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87" w:rsidRDefault="00D87087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D87087" w:rsidRDefault="00D87087" w:rsidP="007428B0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32_INOVACE_NEMCINA3_08</w:t>
      </w:r>
      <w:r>
        <w:tab/>
      </w:r>
    </w:p>
    <w:p w:rsidR="00D87087" w:rsidRDefault="00D87087" w:rsidP="00D74170">
      <w:r w:rsidRPr="00F61520">
        <w:rPr>
          <w:b/>
        </w:rPr>
        <w:t>Název materiálu:</w:t>
      </w:r>
      <w:r>
        <w:tab/>
      </w:r>
      <w:r>
        <w:tab/>
      </w:r>
      <w:r w:rsidRPr="007428B0">
        <w:t>Osobní zájmena a předložky se 4. pádem</w:t>
      </w:r>
      <w:r>
        <w:tab/>
      </w:r>
      <w:r>
        <w:tab/>
      </w:r>
    </w:p>
    <w:p w:rsidR="00D87087" w:rsidRDefault="00D87087" w:rsidP="00CE7268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>Německý jazyk  3.ročník</w:t>
      </w:r>
    </w:p>
    <w:p w:rsidR="00D87087" w:rsidRPr="003D0E4F" w:rsidRDefault="00D87087" w:rsidP="00D74170">
      <w:pPr>
        <w:ind w:left="2832" w:hanging="2832"/>
        <w:rPr>
          <w:color w:val="00B0F0"/>
        </w:rPr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 xml:space="preserve">Pracovní list slouží k procvičování předložek a osobních zájmen ve 4. pádě, obsahuje cvičení na doplňování předložek do vět a překlad vět z německého jazyka. </w:t>
      </w:r>
    </w:p>
    <w:p w:rsidR="00D87087" w:rsidRDefault="00D87087" w:rsidP="00D74170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>
        <w:t>Žáci umí určit předložky 4. pádu, ví, jak se změní osobní zájmena a umí vědomosti používat ve větách.</w:t>
      </w:r>
    </w:p>
    <w:p w:rsidR="00D87087" w:rsidRDefault="00D87087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de-DE"/>
        </w:rPr>
        <w:t>mich, dich, ihn, euch, uns, für, ohne, gegen, um</w:t>
      </w:r>
      <w:r w:rsidRPr="007F0D8B">
        <w:rPr>
          <w:lang w:val="de-DE"/>
        </w:rPr>
        <w:tab/>
      </w:r>
    </w:p>
    <w:p w:rsidR="00D87087" w:rsidRDefault="00D87087" w:rsidP="00D74170">
      <w:r w:rsidRPr="00F61520">
        <w:rPr>
          <w:b/>
        </w:rPr>
        <w:t>Druh učebního materiálu:</w:t>
      </w:r>
      <w:r>
        <w:tab/>
        <w:t>pracovní list</w:t>
      </w:r>
    </w:p>
    <w:p w:rsidR="00D87087" w:rsidRDefault="00D87087" w:rsidP="00D74170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4. pádu. Materiál lze žákům </w:t>
      </w:r>
      <w:r>
        <w:tab/>
      </w:r>
      <w:r>
        <w:tab/>
      </w:r>
      <w:r>
        <w:tab/>
      </w:r>
      <w:r>
        <w:tab/>
        <w:t>rozeslat elektronicky, anebo elektronicky použít ve výuce.</w:t>
      </w:r>
    </w:p>
    <w:p w:rsidR="00D87087" w:rsidRDefault="00D87087" w:rsidP="00EC3083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D87087" w:rsidRDefault="00D87087" w:rsidP="00EC3083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D87087" w:rsidRDefault="00D87087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D87087" w:rsidRDefault="00D87087" w:rsidP="007428B0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D87087" w:rsidRPr="00F61520" w:rsidRDefault="00D87087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5. 12</w:t>
      </w:r>
      <w:r w:rsidRPr="007F0D8B">
        <w:t>.</w:t>
      </w:r>
      <w:r>
        <w:t xml:space="preserve"> 2012</w:t>
      </w:r>
    </w:p>
    <w:p w:rsidR="00D87087" w:rsidRDefault="00D87087" w:rsidP="00D74170"/>
    <w:p w:rsidR="00D87087" w:rsidRPr="003662A1" w:rsidRDefault="00D87087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D87087" w:rsidRDefault="00D87087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D87087" w:rsidRDefault="00D87087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D87087" w:rsidRDefault="00D87087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D87087" w:rsidRDefault="00D87087">
      <w:pPr>
        <w:rPr>
          <w:rFonts w:ascii="Times New Roman" w:hAnsi="Times New Roman"/>
          <w:b/>
          <w:sz w:val="48"/>
          <w:szCs w:val="48"/>
        </w:rPr>
      </w:pPr>
      <w:r w:rsidRPr="0038739E">
        <w:rPr>
          <w:rFonts w:ascii="Times New Roman" w:hAnsi="Times New Roman"/>
          <w:b/>
          <w:sz w:val="48"/>
          <w:szCs w:val="48"/>
        </w:rPr>
        <w:t xml:space="preserve">Zájmena a předložky se 4. </w:t>
      </w:r>
      <w:r>
        <w:rPr>
          <w:rFonts w:ascii="Times New Roman" w:hAnsi="Times New Roman"/>
          <w:b/>
          <w:sz w:val="48"/>
          <w:szCs w:val="48"/>
        </w:rPr>
        <w:t>p</w:t>
      </w:r>
      <w:r w:rsidRPr="0038739E">
        <w:rPr>
          <w:rFonts w:ascii="Times New Roman" w:hAnsi="Times New Roman"/>
          <w:b/>
          <w:sz w:val="48"/>
          <w:szCs w:val="48"/>
        </w:rPr>
        <w:t>ádem</w:t>
      </w:r>
    </w:p>
    <w:p w:rsidR="00D87087" w:rsidRPr="00E21019" w:rsidRDefault="00D87087">
      <w:pPr>
        <w:rPr>
          <w:rFonts w:ascii="Times New Roman" w:hAnsi="Times New Roman"/>
          <w:b/>
          <w:sz w:val="40"/>
          <w:szCs w:val="40"/>
        </w:rPr>
      </w:pPr>
      <w:r w:rsidRPr="00E21019">
        <w:rPr>
          <w:rFonts w:ascii="Times New Roman" w:hAnsi="Times New Roman"/>
          <w:b/>
          <w:sz w:val="40"/>
          <w:szCs w:val="40"/>
        </w:rPr>
        <w:t>Předložky se 4. pádem:</w:t>
      </w:r>
    </w:p>
    <w:p w:rsidR="00D87087" w:rsidRPr="0038739E" w:rsidRDefault="00D87087" w:rsidP="0038739E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38739E">
        <w:rPr>
          <w:rStyle w:val="Emphasis"/>
          <w:rFonts w:ascii="Times New Roman" w:hAnsi="Times New Roman"/>
          <w:b/>
          <w:sz w:val="32"/>
          <w:szCs w:val="32"/>
        </w:rPr>
        <w:t>durch</w:t>
      </w:r>
      <w:r w:rsidRPr="0038739E">
        <w:rPr>
          <w:rFonts w:ascii="Times New Roman" w:hAnsi="Times New Roman"/>
          <w:sz w:val="32"/>
          <w:szCs w:val="32"/>
        </w:rPr>
        <w:t xml:space="preserve"> </w:t>
      </w:r>
      <w:r w:rsidRPr="0038739E">
        <w:rPr>
          <w:rFonts w:ascii="Times New Roman" w:hAnsi="Times New Roman"/>
          <w:sz w:val="32"/>
          <w:szCs w:val="32"/>
        </w:rPr>
        <w:tab/>
        <w:t>skrz</w:t>
      </w:r>
    </w:p>
    <w:p w:rsidR="00D87087" w:rsidRPr="0038739E" w:rsidRDefault="00D87087" w:rsidP="0038739E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38739E">
        <w:rPr>
          <w:rStyle w:val="Emphasis"/>
          <w:rFonts w:ascii="Times New Roman" w:hAnsi="Times New Roman"/>
          <w:b/>
          <w:sz w:val="32"/>
          <w:szCs w:val="32"/>
          <w:lang w:val="de-DE"/>
        </w:rPr>
        <w:t>für</w:t>
      </w:r>
      <w:r w:rsidRPr="0038739E">
        <w:rPr>
          <w:rFonts w:ascii="Times New Roman" w:hAnsi="Times New Roman"/>
          <w:b/>
          <w:sz w:val="32"/>
          <w:szCs w:val="32"/>
        </w:rPr>
        <w:t xml:space="preserve"> </w:t>
      </w:r>
      <w:r w:rsidRPr="0038739E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8739E">
        <w:rPr>
          <w:rFonts w:ascii="Times New Roman" w:hAnsi="Times New Roman"/>
          <w:sz w:val="32"/>
          <w:szCs w:val="32"/>
        </w:rPr>
        <w:t>pro</w:t>
      </w:r>
    </w:p>
    <w:p w:rsidR="00D87087" w:rsidRPr="0038739E" w:rsidRDefault="00D87087" w:rsidP="0038739E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38739E">
        <w:rPr>
          <w:rStyle w:val="Emphasis"/>
          <w:rFonts w:ascii="Times New Roman" w:hAnsi="Times New Roman"/>
          <w:b/>
          <w:sz w:val="32"/>
          <w:szCs w:val="32"/>
          <w:lang w:val="de-DE"/>
        </w:rPr>
        <w:t>gegen</w:t>
      </w:r>
      <w:r w:rsidRPr="0038739E">
        <w:rPr>
          <w:rFonts w:ascii="Times New Roman" w:hAnsi="Times New Roman"/>
          <w:b/>
          <w:sz w:val="32"/>
          <w:szCs w:val="32"/>
        </w:rPr>
        <w:t xml:space="preserve">  </w:t>
      </w:r>
      <w:r w:rsidRPr="0038739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38739E">
        <w:rPr>
          <w:rFonts w:ascii="Times New Roman" w:hAnsi="Times New Roman"/>
          <w:sz w:val="32"/>
          <w:szCs w:val="32"/>
        </w:rPr>
        <w:t>proti</w:t>
      </w:r>
    </w:p>
    <w:p w:rsidR="00D87087" w:rsidRPr="0038739E" w:rsidRDefault="00D87087" w:rsidP="0038739E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38739E">
        <w:rPr>
          <w:rStyle w:val="Emphasis"/>
          <w:rFonts w:ascii="Times New Roman" w:hAnsi="Times New Roman"/>
          <w:b/>
          <w:sz w:val="32"/>
          <w:szCs w:val="32"/>
        </w:rPr>
        <w:t>ohne</w:t>
      </w:r>
      <w:r w:rsidRPr="0038739E">
        <w:rPr>
          <w:rFonts w:ascii="Times New Roman" w:hAnsi="Times New Roman"/>
          <w:b/>
          <w:sz w:val="32"/>
          <w:szCs w:val="32"/>
        </w:rPr>
        <w:t xml:space="preserve">  </w:t>
      </w:r>
      <w:r w:rsidRPr="0038739E">
        <w:rPr>
          <w:rFonts w:ascii="Times New Roman" w:hAnsi="Times New Roman"/>
          <w:sz w:val="32"/>
          <w:szCs w:val="32"/>
        </w:rPr>
        <w:tab/>
        <w:t>bez</w:t>
      </w:r>
    </w:p>
    <w:p w:rsidR="00D87087" w:rsidRPr="0038739E" w:rsidRDefault="00D87087" w:rsidP="0038739E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38739E">
        <w:rPr>
          <w:rStyle w:val="Emphasis"/>
          <w:rFonts w:ascii="Times New Roman" w:hAnsi="Times New Roman"/>
          <w:b/>
          <w:sz w:val="32"/>
          <w:szCs w:val="32"/>
        </w:rPr>
        <w:t>um</w:t>
      </w:r>
      <w:r w:rsidRPr="0038739E">
        <w:rPr>
          <w:rFonts w:ascii="Times New Roman" w:hAnsi="Times New Roman"/>
          <w:b/>
          <w:sz w:val="32"/>
          <w:szCs w:val="32"/>
        </w:rPr>
        <w:t xml:space="preserve">  </w:t>
      </w:r>
      <w:r w:rsidRPr="0038739E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8739E">
        <w:rPr>
          <w:rFonts w:ascii="Times New Roman" w:hAnsi="Times New Roman"/>
          <w:sz w:val="32"/>
          <w:szCs w:val="32"/>
        </w:rPr>
        <w:t>okolo, kolem (o místě i čase)</w:t>
      </w:r>
    </w:p>
    <w:p w:rsidR="00D87087" w:rsidRDefault="00D87087" w:rsidP="0038739E">
      <w:pPr>
        <w:spacing w:after="0" w:line="240" w:lineRule="auto"/>
        <w:ind w:left="720"/>
        <w:rPr>
          <w:rFonts w:ascii="Times New Roman" w:hAnsi="Times New Roman"/>
          <w:noProof/>
          <w:sz w:val="32"/>
          <w:szCs w:val="32"/>
        </w:rPr>
      </w:pPr>
      <w:r w:rsidRPr="0038739E">
        <w:rPr>
          <w:rStyle w:val="Emphasis"/>
          <w:rFonts w:ascii="Times New Roman" w:hAnsi="Times New Roman"/>
          <w:b/>
          <w:sz w:val="32"/>
          <w:szCs w:val="32"/>
        </w:rPr>
        <w:t xml:space="preserve">bis </w:t>
      </w:r>
      <w:r w:rsidRPr="0038739E">
        <w:rPr>
          <w:rFonts w:ascii="Times New Roman" w:hAnsi="Times New Roman"/>
          <w:b/>
          <w:sz w:val="32"/>
          <w:szCs w:val="32"/>
        </w:rPr>
        <w:t xml:space="preserve"> </w:t>
      </w:r>
      <w:r w:rsidRPr="0038739E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8739E">
        <w:rPr>
          <w:rFonts w:ascii="Times New Roman" w:hAnsi="Times New Roman"/>
          <w:noProof/>
          <w:sz w:val="32"/>
          <w:szCs w:val="32"/>
        </w:rPr>
        <w:t>do</w:t>
      </w:r>
    </w:p>
    <w:p w:rsidR="00D87087" w:rsidRPr="0038739E" w:rsidRDefault="00D87087" w:rsidP="0038739E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D87087" w:rsidRPr="00E21019" w:rsidRDefault="00D87087">
      <w:pPr>
        <w:rPr>
          <w:rFonts w:ascii="Times New Roman" w:hAnsi="Times New Roman"/>
          <w:b/>
          <w:sz w:val="40"/>
          <w:szCs w:val="40"/>
        </w:rPr>
      </w:pPr>
      <w:r w:rsidRPr="00E21019">
        <w:rPr>
          <w:rFonts w:ascii="Times New Roman" w:hAnsi="Times New Roman"/>
          <w:b/>
          <w:sz w:val="40"/>
          <w:szCs w:val="40"/>
        </w:rPr>
        <w:t>Zájmena ve 4. pádě:</w:t>
      </w:r>
    </w:p>
    <w:p w:rsidR="00D87087" w:rsidRDefault="00D870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Jednotné číslo: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D87087" w:rsidRPr="00A6746E" w:rsidTr="00A6746E">
        <w:tc>
          <w:tcPr>
            <w:tcW w:w="1535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</w:rPr>
              <w:t>1. pád</w:t>
            </w:r>
          </w:p>
        </w:tc>
        <w:tc>
          <w:tcPr>
            <w:tcW w:w="1535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ich</w:t>
            </w:r>
          </w:p>
        </w:tc>
        <w:tc>
          <w:tcPr>
            <w:tcW w:w="1535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du</w:t>
            </w:r>
          </w:p>
        </w:tc>
        <w:tc>
          <w:tcPr>
            <w:tcW w:w="1535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er</w:t>
            </w:r>
          </w:p>
        </w:tc>
        <w:tc>
          <w:tcPr>
            <w:tcW w:w="1536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</w:t>
            </w:r>
          </w:p>
        </w:tc>
        <w:tc>
          <w:tcPr>
            <w:tcW w:w="1536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es</w:t>
            </w:r>
          </w:p>
        </w:tc>
      </w:tr>
      <w:tr w:rsidR="00D87087" w:rsidRPr="00A6746E" w:rsidTr="00A6746E">
        <w:tc>
          <w:tcPr>
            <w:tcW w:w="1535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</w:rPr>
              <w:t>4. pád</w:t>
            </w:r>
          </w:p>
        </w:tc>
        <w:tc>
          <w:tcPr>
            <w:tcW w:w="1535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mich</w:t>
            </w:r>
          </w:p>
        </w:tc>
        <w:tc>
          <w:tcPr>
            <w:tcW w:w="1535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dich</w:t>
            </w:r>
          </w:p>
        </w:tc>
        <w:tc>
          <w:tcPr>
            <w:tcW w:w="1535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ihn</w:t>
            </w:r>
          </w:p>
        </w:tc>
        <w:tc>
          <w:tcPr>
            <w:tcW w:w="1536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</w:t>
            </w:r>
          </w:p>
        </w:tc>
        <w:tc>
          <w:tcPr>
            <w:tcW w:w="1536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es</w:t>
            </w:r>
          </w:p>
        </w:tc>
      </w:tr>
    </w:tbl>
    <w:p w:rsidR="00D87087" w:rsidRDefault="00D87087">
      <w:pPr>
        <w:rPr>
          <w:rFonts w:ascii="Times New Roman" w:hAnsi="Times New Roman"/>
          <w:b/>
          <w:sz w:val="32"/>
          <w:szCs w:val="32"/>
        </w:rPr>
      </w:pPr>
    </w:p>
    <w:p w:rsidR="00D87087" w:rsidRDefault="00D870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Množné číslo: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D87087" w:rsidRPr="00A6746E" w:rsidTr="00A6746E">
        <w:tc>
          <w:tcPr>
            <w:tcW w:w="1842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</w:rPr>
              <w:t>1. pád</w:t>
            </w:r>
          </w:p>
        </w:tc>
        <w:tc>
          <w:tcPr>
            <w:tcW w:w="1842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wir</w:t>
            </w:r>
          </w:p>
        </w:tc>
        <w:tc>
          <w:tcPr>
            <w:tcW w:w="1842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ihr</w:t>
            </w:r>
          </w:p>
        </w:tc>
        <w:tc>
          <w:tcPr>
            <w:tcW w:w="1843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</w:t>
            </w:r>
          </w:p>
        </w:tc>
        <w:tc>
          <w:tcPr>
            <w:tcW w:w="1843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</w:t>
            </w:r>
          </w:p>
        </w:tc>
      </w:tr>
      <w:tr w:rsidR="00D87087" w:rsidRPr="00A6746E" w:rsidTr="00A6746E">
        <w:tc>
          <w:tcPr>
            <w:tcW w:w="1842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</w:rPr>
              <w:t>4. pád</w:t>
            </w:r>
          </w:p>
        </w:tc>
        <w:tc>
          <w:tcPr>
            <w:tcW w:w="1842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uns</w:t>
            </w:r>
          </w:p>
        </w:tc>
        <w:tc>
          <w:tcPr>
            <w:tcW w:w="1842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euch</w:t>
            </w:r>
          </w:p>
        </w:tc>
        <w:tc>
          <w:tcPr>
            <w:tcW w:w="1843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</w:t>
            </w:r>
          </w:p>
        </w:tc>
        <w:tc>
          <w:tcPr>
            <w:tcW w:w="1843" w:type="dxa"/>
          </w:tcPr>
          <w:p w:rsidR="00D87087" w:rsidRPr="00A6746E" w:rsidRDefault="00D87087" w:rsidP="00A6746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A6746E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</w:t>
            </w:r>
          </w:p>
        </w:tc>
      </w:tr>
    </w:tbl>
    <w:p w:rsidR="00D87087" w:rsidRDefault="00D87087">
      <w:pPr>
        <w:rPr>
          <w:rFonts w:ascii="Times New Roman" w:hAnsi="Times New Roman"/>
          <w:b/>
          <w:sz w:val="32"/>
          <w:szCs w:val="32"/>
          <w:lang w:val="de-DE"/>
        </w:rPr>
      </w:pPr>
    </w:p>
    <w:p w:rsidR="00D87087" w:rsidRPr="00E21019" w:rsidRDefault="00D87087">
      <w:pPr>
        <w:rPr>
          <w:rFonts w:ascii="Times New Roman" w:hAnsi="Times New Roman"/>
          <w:b/>
          <w:sz w:val="40"/>
          <w:szCs w:val="40"/>
        </w:rPr>
      </w:pPr>
      <w:r w:rsidRPr="00E21019">
        <w:rPr>
          <w:rFonts w:ascii="Times New Roman" w:hAnsi="Times New Roman"/>
          <w:b/>
          <w:sz w:val="40"/>
          <w:szCs w:val="40"/>
        </w:rPr>
        <w:t>Cvičení:</w:t>
      </w:r>
    </w:p>
    <w:p w:rsidR="00D87087" w:rsidRDefault="00D87087">
      <w:pPr>
        <w:rPr>
          <w:rFonts w:ascii="Times New Roman" w:hAnsi="Times New Roman"/>
          <w:b/>
          <w:sz w:val="32"/>
          <w:szCs w:val="32"/>
        </w:rPr>
      </w:pPr>
      <w:r w:rsidRPr="006D6DB1">
        <w:rPr>
          <w:rFonts w:ascii="Times New Roman" w:hAnsi="Times New Roman"/>
          <w:b/>
          <w:sz w:val="32"/>
          <w:szCs w:val="32"/>
        </w:rPr>
        <w:t>1. Přeložte:</w:t>
      </w:r>
    </w:p>
    <w:p w:rsidR="00D87087" w:rsidRPr="006D6DB1" w:rsidRDefault="00D87087" w:rsidP="009D2EE3">
      <w:pPr>
        <w:spacing w:after="0"/>
        <w:rPr>
          <w:rFonts w:ascii="Times New Roman" w:hAnsi="Times New Roman"/>
          <w:sz w:val="32"/>
          <w:szCs w:val="32"/>
        </w:rPr>
      </w:pPr>
      <w:r w:rsidRPr="006D6DB1">
        <w:rPr>
          <w:rFonts w:ascii="Times New Roman" w:hAnsi="Times New Roman"/>
          <w:sz w:val="32"/>
          <w:szCs w:val="32"/>
        </w:rPr>
        <w:t>bez tebe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6D6DB1">
        <w:rPr>
          <w:rFonts w:ascii="Times New Roman" w:hAnsi="Times New Roman"/>
          <w:sz w:val="32"/>
          <w:szCs w:val="32"/>
        </w:rPr>
        <w:t>pro ni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bez ní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pro nás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bez nás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pro něj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bez vás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pro mě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proti mně</w:t>
      </w:r>
      <w:r w:rsidRPr="00C21D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bez tebe</w:t>
      </w: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proti Vám</w:t>
      </w:r>
      <w:r w:rsidRPr="00C21D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bez něj</w:t>
      </w: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proti ní</w:t>
      </w:r>
      <w:r w:rsidRPr="00C21D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beze mě</w:t>
      </w: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proti nám</w:t>
      </w:r>
      <w:r w:rsidRPr="00C21D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bez nás</w:t>
      </w:r>
    </w:p>
    <w:p w:rsidR="00D87087" w:rsidRPr="006D6DB1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b/>
          <w:sz w:val="32"/>
          <w:szCs w:val="32"/>
        </w:rPr>
      </w:pPr>
      <w:r w:rsidRPr="006D6DB1">
        <w:rPr>
          <w:rFonts w:ascii="Times New Roman" w:hAnsi="Times New Roman"/>
          <w:b/>
          <w:sz w:val="32"/>
          <w:szCs w:val="32"/>
        </w:rPr>
        <w:t>2. Použijte vhodné předložky ve větách</w:t>
      </w:r>
      <w:r>
        <w:rPr>
          <w:rFonts w:ascii="Times New Roman" w:hAnsi="Times New Roman"/>
          <w:b/>
          <w:sz w:val="32"/>
          <w:szCs w:val="32"/>
        </w:rPr>
        <w:t>, věty přeložte</w:t>
      </w:r>
      <w:r w:rsidRPr="006D6DB1">
        <w:rPr>
          <w:rFonts w:ascii="Times New Roman" w:hAnsi="Times New Roman"/>
          <w:b/>
          <w:sz w:val="32"/>
          <w:szCs w:val="32"/>
        </w:rPr>
        <w:t>:</w:t>
      </w:r>
    </w:p>
    <w:p w:rsidR="00D87087" w:rsidRDefault="00D87087" w:rsidP="006D6DB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6D6DB1">
        <w:rPr>
          <w:rFonts w:ascii="Times New Roman" w:hAnsi="Times New Roman"/>
          <w:noProof/>
          <w:sz w:val="32"/>
          <w:szCs w:val="32"/>
          <w:lang w:val="de-DE"/>
        </w:rPr>
        <w:t>Was hast du .......... mich zum Geburtstag?</w:t>
      </w:r>
    </w:p>
    <w:p w:rsidR="00D87087" w:rsidRDefault="00D87087" w:rsidP="006D6DB1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Ich spiele heute ……… dich.</w:t>
      </w:r>
    </w:p>
    <w:p w:rsidR="00D87087" w:rsidRDefault="00D87087" w:rsidP="006D6DB1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Ich gehe nicht ………. euch ins Kino.</w:t>
      </w:r>
    </w:p>
    <w:p w:rsidR="00D87087" w:rsidRDefault="00D87087" w:rsidP="006D6DB1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Meine Mutter hat ……….. ihn neue Hose. </w:t>
      </w:r>
    </w:p>
    <w:p w:rsidR="00D87087" w:rsidRDefault="00D87087" w:rsidP="006D6DB1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Ich komme in die Schule ……… neun Uhr.</w:t>
      </w:r>
    </w:p>
    <w:p w:rsidR="00D87087" w:rsidRPr="006D6DB1" w:rsidRDefault="00D87087" w:rsidP="006D6DB1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Wir spielen am Montag ………. acht Uhr Abend.</w:t>
      </w:r>
    </w:p>
    <w:p w:rsidR="00D87087" w:rsidRDefault="00D87087" w:rsidP="006D6DB1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Monika kauft die Zeitung ………. mich.</w:t>
      </w:r>
    </w:p>
    <w:p w:rsidR="00D87087" w:rsidRPr="006D6DB1" w:rsidRDefault="00D87087" w:rsidP="006D6DB1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Hast du etwas ………. uns?</w:t>
      </w:r>
    </w:p>
    <w:p w:rsidR="00D87087" w:rsidRDefault="00D87087" w:rsidP="006D6DB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3. Přeložte věty do německého jazyka:</w:t>
      </w:r>
    </w:p>
    <w:p w:rsidR="00D87087" w:rsidRDefault="00D87087" w:rsidP="006D6DB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 w:rsidRPr="009D2EE3">
        <w:rPr>
          <w:rFonts w:ascii="Times New Roman" w:hAnsi="Times New Roman"/>
          <w:sz w:val="32"/>
          <w:szCs w:val="32"/>
        </w:rPr>
        <w:t>Hledám tě už dlouho.</w:t>
      </w:r>
    </w:p>
    <w:p w:rsidR="00D87087" w:rsidRPr="009D2EE3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Hledá mě tady někdo?</w:t>
      </w:r>
    </w:p>
    <w:p w:rsidR="00D87087" w:rsidRPr="009D2EE3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 w:rsidRPr="009D2EE3">
        <w:rPr>
          <w:rFonts w:ascii="Times New Roman" w:hAnsi="Times New Roman"/>
          <w:sz w:val="32"/>
          <w:szCs w:val="32"/>
        </w:rPr>
        <w:t>Potřebuji pro tebe objednat tuto knihu.</w:t>
      </w: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 w:rsidRPr="009D2EE3">
        <w:rPr>
          <w:rFonts w:ascii="Times New Roman" w:hAnsi="Times New Roman"/>
          <w:sz w:val="32"/>
          <w:szCs w:val="32"/>
        </w:rPr>
        <w:t>Bydlím proti vám.</w:t>
      </w:r>
    </w:p>
    <w:p w:rsidR="00D87087" w:rsidRPr="009D2EE3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Proti ní nic nemám.</w:t>
      </w:r>
    </w:p>
    <w:p w:rsidR="00D87087" w:rsidRPr="009D2EE3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 w:rsidRPr="009D2EE3">
        <w:rPr>
          <w:rFonts w:ascii="Times New Roman" w:hAnsi="Times New Roman"/>
          <w:sz w:val="32"/>
          <w:szCs w:val="32"/>
        </w:rPr>
        <w:t>Co pro Vás mohu udělat?</w:t>
      </w: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 w:rsidRPr="009D2EE3">
        <w:rPr>
          <w:rFonts w:ascii="Times New Roman" w:hAnsi="Times New Roman"/>
          <w:sz w:val="32"/>
          <w:szCs w:val="32"/>
        </w:rPr>
        <w:t>Ten zákusek je pro tebe?</w:t>
      </w: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Přijdu pro něj v sedm hodin.</w:t>
      </w:r>
    </w:p>
    <w:p w:rsidR="00D87087" w:rsidRPr="009D2EE3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 půl deváté pro tebe pojedu.</w:t>
      </w: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  <w:r w:rsidRPr="009D2EE3">
        <w:rPr>
          <w:rFonts w:ascii="Times New Roman" w:hAnsi="Times New Roman"/>
          <w:sz w:val="32"/>
          <w:szCs w:val="32"/>
        </w:rPr>
        <w:t>Chtěla bych kafe bez cukru.</w:t>
      </w: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D87087" w:rsidRPr="00E21019" w:rsidRDefault="00D87087" w:rsidP="006D6DB1">
      <w:pPr>
        <w:spacing w:after="0"/>
        <w:rPr>
          <w:rFonts w:ascii="Times New Roman" w:hAnsi="Times New Roman"/>
          <w:b/>
          <w:sz w:val="40"/>
          <w:szCs w:val="40"/>
        </w:rPr>
      </w:pPr>
      <w:r w:rsidRPr="00E21019">
        <w:rPr>
          <w:rFonts w:ascii="Times New Roman" w:hAnsi="Times New Roman"/>
          <w:b/>
          <w:sz w:val="40"/>
          <w:szCs w:val="40"/>
        </w:rPr>
        <w:t>Správné řešení:</w:t>
      </w:r>
    </w:p>
    <w:p w:rsidR="00D87087" w:rsidRDefault="00D87087" w:rsidP="006D6DB1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D87087" w:rsidRDefault="00D87087" w:rsidP="00C21D9A">
      <w:pPr>
        <w:rPr>
          <w:rFonts w:ascii="Times New Roman" w:hAnsi="Times New Roman"/>
          <w:b/>
          <w:sz w:val="32"/>
          <w:szCs w:val="32"/>
        </w:rPr>
      </w:pPr>
      <w:r w:rsidRPr="006D6DB1">
        <w:rPr>
          <w:rFonts w:ascii="Times New Roman" w:hAnsi="Times New Roman"/>
          <w:b/>
          <w:sz w:val="32"/>
          <w:szCs w:val="32"/>
        </w:rPr>
        <w:t>1. Přeložte:</w:t>
      </w:r>
    </w:p>
    <w:p w:rsidR="00D87087" w:rsidRPr="006D6DB1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  <w:r w:rsidRPr="006D6DB1">
        <w:rPr>
          <w:rFonts w:ascii="Times New Roman" w:hAnsi="Times New Roman"/>
          <w:sz w:val="32"/>
          <w:szCs w:val="32"/>
        </w:rPr>
        <w:t>bez tebe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ohne dich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6D6DB1">
        <w:rPr>
          <w:rFonts w:ascii="Times New Roman" w:hAnsi="Times New Roman"/>
          <w:sz w:val="32"/>
          <w:szCs w:val="32"/>
        </w:rPr>
        <w:t>pro ni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für sie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D87087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bez ní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ohne sie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pro nás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für uns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D87087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bez nás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ohne uns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pro něj</w:t>
      </w:r>
      <w:r>
        <w:rPr>
          <w:rFonts w:ascii="Times New Roman" w:hAnsi="Times New Roman"/>
          <w:sz w:val="32"/>
          <w:szCs w:val="32"/>
        </w:rPr>
        <w:tab/>
        <w:t xml:space="preserve"> – </w:t>
      </w:r>
      <w:r w:rsidRPr="00C21D9A">
        <w:rPr>
          <w:rFonts w:ascii="Times New Roman" w:hAnsi="Times New Roman"/>
          <w:sz w:val="32"/>
          <w:szCs w:val="32"/>
          <w:lang w:val="de-DE"/>
        </w:rPr>
        <w:t>für ihn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bez vás</w:t>
      </w:r>
      <w:r>
        <w:rPr>
          <w:rFonts w:ascii="Times New Roman" w:hAnsi="Times New Roman"/>
          <w:sz w:val="32"/>
          <w:szCs w:val="32"/>
        </w:rPr>
        <w:tab/>
      </w:r>
      <w:r w:rsidRPr="00C21D9A">
        <w:rPr>
          <w:rFonts w:ascii="Times New Roman" w:hAnsi="Times New Roman"/>
          <w:sz w:val="32"/>
          <w:szCs w:val="32"/>
          <w:lang w:val="de-DE"/>
        </w:rPr>
        <w:t>– ohne euch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pro mě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für mich</w:t>
      </w:r>
    </w:p>
    <w:p w:rsidR="00D87087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proti mně</w:t>
      </w:r>
      <w:r w:rsidRPr="00C21D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gegen mich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bez tebe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ohne dich</w:t>
      </w:r>
    </w:p>
    <w:p w:rsidR="00D87087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proti Vám</w:t>
      </w:r>
      <w:r w:rsidRPr="00C21D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gegen Sie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bez něj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ohne ihn</w:t>
      </w:r>
    </w:p>
    <w:p w:rsidR="00D87087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proti ní</w:t>
      </w:r>
      <w:r w:rsidRPr="00C21D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gegen sie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beze mě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ohne mich</w:t>
      </w:r>
    </w:p>
    <w:p w:rsidR="00D87087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proti nám</w:t>
      </w:r>
      <w:r w:rsidRPr="00C21D9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gegen uns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bez nás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C21D9A">
        <w:rPr>
          <w:rFonts w:ascii="Times New Roman" w:hAnsi="Times New Roman"/>
          <w:sz w:val="32"/>
          <w:szCs w:val="32"/>
          <w:lang w:val="de-DE"/>
        </w:rPr>
        <w:t>ohne uns</w:t>
      </w:r>
    </w:p>
    <w:p w:rsidR="00D87087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</w:p>
    <w:p w:rsidR="00D87087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</w:p>
    <w:p w:rsidR="00D87087" w:rsidRDefault="00D87087" w:rsidP="00C21D9A">
      <w:pPr>
        <w:spacing w:after="0"/>
        <w:rPr>
          <w:rFonts w:ascii="Times New Roman" w:hAnsi="Times New Roman"/>
          <w:b/>
          <w:sz w:val="32"/>
          <w:szCs w:val="32"/>
        </w:rPr>
      </w:pPr>
      <w:r w:rsidRPr="006D6DB1">
        <w:rPr>
          <w:rFonts w:ascii="Times New Roman" w:hAnsi="Times New Roman"/>
          <w:b/>
          <w:sz w:val="32"/>
          <w:szCs w:val="32"/>
        </w:rPr>
        <w:t>2. Použijte vhodné předložky ve větách</w:t>
      </w:r>
      <w:r>
        <w:rPr>
          <w:rFonts w:ascii="Times New Roman" w:hAnsi="Times New Roman"/>
          <w:b/>
          <w:sz w:val="32"/>
          <w:szCs w:val="32"/>
        </w:rPr>
        <w:t>, věty přeložte</w:t>
      </w:r>
      <w:r w:rsidRPr="006D6DB1">
        <w:rPr>
          <w:rFonts w:ascii="Times New Roman" w:hAnsi="Times New Roman"/>
          <w:b/>
          <w:sz w:val="32"/>
          <w:szCs w:val="32"/>
        </w:rPr>
        <w:t>:</w:t>
      </w:r>
    </w:p>
    <w:p w:rsidR="00D87087" w:rsidRDefault="00D87087" w:rsidP="00C21D9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87087" w:rsidRDefault="00D87087" w:rsidP="00C21D9A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6D6DB1">
        <w:rPr>
          <w:rFonts w:ascii="Times New Roman" w:hAnsi="Times New Roman"/>
          <w:noProof/>
          <w:sz w:val="32"/>
          <w:szCs w:val="32"/>
          <w:lang w:val="de-DE"/>
        </w:rPr>
        <w:t xml:space="preserve">Was hast du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für</w:t>
      </w:r>
      <w:r w:rsidRPr="006D6DB1">
        <w:rPr>
          <w:rFonts w:ascii="Times New Roman" w:hAnsi="Times New Roman"/>
          <w:noProof/>
          <w:sz w:val="32"/>
          <w:szCs w:val="32"/>
          <w:lang w:val="de-DE"/>
        </w:rPr>
        <w:t xml:space="preserve"> mich zum Geburtstag?</w:t>
      </w:r>
    </w:p>
    <w:p w:rsidR="00D87087" w:rsidRPr="00C21D9A" w:rsidRDefault="00D87087" w:rsidP="00C21D9A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  <w:r>
        <w:rPr>
          <w:rFonts w:ascii="Times New Roman" w:hAnsi="Times New Roman"/>
          <w:i/>
          <w:noProof/>
          <w:sz w:val="32"/>
          <w:szCs w:val="32"/>
          <w:lang w:val="de-DE"/>
        </w:rPr>
        <w:t>Co pro mě máš k narozeninám?</w:t>
      </w:r>
    </w:p>
    <w:p w:rsidR="00D87087" w:rsidRDefault="00D87087" w:rsidP="00C21D9A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Ich spiele heute </w:t>
      </w:r>
      <w:r w:rsidRPr="00C21D9A">
        <w:rPr>
          <w:rFonts w:ascii="Times New Roman" w:hAnsi="Times New Roman"/>
          <w:b/>
          <w:noProof/>
          <w:sz w:val="32"/>
          <w:szCs w:val="32"/>
          <w:lang w:val="de-DE"/>
        </w:rPr>
        <w:t>gegen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dich.</w:t>
      </w:r>
    </w:p>
    <w:p w:rsidR="00D87087" w:rsidRPr="002C709D" w:rsidRDefault="00D87087" w:rsidP="00C21D9A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  <w:r w:rsidRPr="002C709D">
        <w:rPr>
          <w:rFonts w:ascii="Times New Roman" w:hAnsi="Times New Roman"/>
          <w:i/>
          <w:noProof/>
          <w:sz w:val="32"/>
          <w:szCs w:val="32"/>
          <w:lang w:val="de-DE"/>
        </w:rPr>
        <w:t>Hraji dneska proti tobě.</w:t>
      </w:r>
    </w:p>
    <w:p w:rsidR="00D87087" w:rsidRDefault="00D87087" w:rsidP="00C21D9A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Ich gehe nicht </w:t>
      </w:r>
      <w:r w:rsidRPr="00C21D9A">
        <w:rPr>
          <w:rFonts w:ascii="Times New Roman" w:hAnsi="Times New Roman"/>
          <w:b/>
          <w:noProof/>
          <w:sz w:val="32"/>
          <w:szCs w:val="32"/>
          <w:lang w:val="de-DE"/>
        </w:rPr>
        <w:t>ohne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euch ins Kino.</w:t>
      </w:r>
    </w:p>
    <w:p w:rsidR="00D87087" w:rsidRPr="002C709D" w:rsidRDefault="00D87087" w:rsidP="00C21D9A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  <w:r w:rsidRPr="002C709D">
        <w:rPr>
          <w:rFonts w:ascii="Times New Roman" w:hAnsi="Times New Roman"/>
          <w:i/>
          <w:noProof/>
          <w:sz w:val="32"/>
          <w:szCs w:val="32"/>
          <w:lang w:val="de-DE"/>
        </w:rPr>
        <w:t>Do kina bez vás nepůjdu.</w:t>
      </w:r>
    </w:p>
    <w:p w:rsidR="00D87087" w:rsidRDefault="00D87087" w:rsidP="00C21D9A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Meine Mutter hat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für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ihn neue Hose. </w:t>
      </w:r>
    </w:p>
    <w:p w:rsidR="00D87087" w:rsidRPr="002C709D" w:rsidRDefault="00D87087" w:rsidP="00C21D9A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  <w:r w:rsidRPr="002C709D">
        <w:rPr>
          <w:rFonts w:ascii="Times New Roman" w:hAnsi="Times New Roman"/>
          <w:i/>
          <w:noProof/>
          <w:sz w:val="32"/>
          <w:szCs w:val="32"/>
          <w:lang w:val="de-DE"/>
        </w:rPr>
        <w:t>Má matka má pro něj nové kalhoty.</w:t>
      </w:r>
    </w:p>
    <w:p w:rsidR="00D87087" w:rsidRDefault="00D87087" w:rsidP="00C21D9A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Ich komme in die Schule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um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neun Uhr.</w:t>
      </w:r>
    </w:p>
    <w:p w:rsidR="00D87087" w:rsidRPr="002C709D" w:rsidRDefault="00D87087" w:rsidP="00C21D9A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  <w:r w:rsidRPr="002C709D">
        <w:rPr>
          <w:rFonts w:ascii="Times New Roman" w:hAnsi="Times New Roman"/>
          <w:i/>
          <w:noProof/>
          <w:sz w:val="32"/>
          <w:szCs w:val="32"/>
          <w:lang w:val="de-DE"/>
        </w:rPr>
        <w:t>Přijdu do školy v devět hodin.</w:t>
      </w:r>
    </w:p>
    <w:p w:rsidR="00D87087" w:rsidRDefault="00D87087" w:rsidP="00C21D9A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Wir spielen am Montag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bis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acht Uhr Abend.</w:t>
      </w:r>
    </w:p>
    <w:p w:rsidR="00D87087" w:rsidRPr="002C709D" w:rsidRDefault="00D87087" w:rsidP="00C21D9A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  <w:r w:rsidRPr="002C709D">
        <w:rPr>
          <w:rFonts w:ascii="Times New Roman" w:hAnsi="Times New Roman"/>
          <w:i/>
          <w:noProof/>
          <w:sz w:val="32"/>
          <w:szCs w:val="32"/>
          <w:lang w:val="de-DE"/>
        </w:rPr>
        <w:t>Hrajeme v pondělí do osmi večer.</w:t>
      </w:r>
    </w:p>
    <w:p w:rsidR="00D87087" w:rsidRDefault="00D87087" w:rsidP="00C21D9A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Monika kauft die Zeitung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für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mich.</w:t>
      </w:r>
    </w:p>
    <w:p w:rsidR="00D87087" w:rsidRPr="002C709D" w:rsidRDefault="00D87087" w:rsidP="00C21D9A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  <w:r w:rsidRPr="002C709D">
        <w:rPr>
          <w:rFonts w:ascii="Times New Roman" w:hAnsi="Times New Roman"/>
          <w:i/>
          <w:noProof/>
          <w:sz w:val="32"/>
          <w:szCs w:val="32"/>
          <w:lang w:val="de-DE"/>
        </w:rPr>
        <w:t>Monika pro mě koupí noviny.</w:t>
      </w:r>
    </w:p>
    <w:p w:rsidR="00D87087" w:rsidRDefault="00D87087" w:rsidP="00C21D9A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Hast du etwas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gegen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uns?</w:t>
      </w:r>
    </w:p>
    <w:p w:rsidR="00D87087" w:rsidRDefault="00D87087" w:rsidP="00C21D9A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  <w:r w:rsidRPr="002C709D">
        <w:rPr>
          <w:rFonts w:ascii="Times New Roman" w:hAnsi="Times New Roman"/>
          <w:i/>
          <w:noProof/>
          <w:sz w:val="32"/>
          <w:szCs w:val="32"/>
          <w:lang w:val="de-DE"/>
        </w:rPr>
        <w:t>Máš něco proti nám?</w:t>
      </w:r>
    </w:p>
    <w:p w:rsidR="00D87087" w:rsidRDefault="00D87087" w:rsidP="00C21D9A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</w:p>
    <w:p w:rsidR="00D87087" w:rsidRPr="002C709D" w:rsidRDefault="00D87087" w:rsidP="00C21D9A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</w:p>
    <w:p w:rsidR="00D87087" w:rsidRDefault="00D87087" w:rsidP="00C21D9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3. Přeložte věty do německého jazyka:</w:t>
      </w:r>
    </w:p>
    <w:p w:rsidR="00D87087" w:rsidRDefault="00D87087" w:rsidP="00C21D9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87087" w:rsidRPr="002C709D" w:rsidRDefault="00D87087" w:rsidP="00C21D9A">
      <w:pPr>
        <w:spacing w:after="0"/>
        <w:rPr>
          <w:rFonts w:ascii="Times New Roman" w:hAnsi="Times New Roman"/>
          <w:i/>
          <w:sz w:val="32"/>
          <w:szCs w:val="32"/>
        </w:rPr>
      </w:pPr>
      <w:r w:rsidRPr="009D2EE3">
        <w:rPr>
          <w:rFonts w:ascii="Times New Roman" w:hAnsi="Times New Roman"/>
          <w:sz w:val="32"/>
          <w:szCs w:val="32"/>
        </w:rPr>
        <w:t>Hledám tě už dlouho.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2C709D">
        <w:rPr>
          <w:rFonts w:ascii="Times New Roman" w:hAnsi="Times New Roman"/>
          <w:i/>
          <w:sz w:val="32"/>
          <w:szCs w:val="32"/>
          <w:lang w:val="de-DE"/>
        </w:rPr>
        <w:t>Ich suche dich schon lange.</w:t>
      </w:r>
    </w:p>
    <w:p w:rsidR="00D87087" w:rsidRPr="002C709D" w:rsidRDefault="00D87087" w:rsidP="00C21D9A">
      <w:pPr>
        <w:spacing w:after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Hledá mě tady někdo?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2C709D">
        <w:rPr>
          <w:rFonts w:ascii="Times New Roman" w:hAnsi="Times New Roman"/>
          <w:i/>
          <w:sz w:val="32"/>
          <w:szCs w:val="32"/>
          <w:lang w:val="de-DE"/>
        </w:rPr>
        <w:t>Sucht mich hier jemand?</w:t>
      </w:r>
    </w:p>
    <w:p w:rsidR="00D87087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  <w:r w:rsidRPr="009D2EE3">
        <w:rPr>
          <w:rFonts w:ascii="Times New Roman" w:hAnsi="Times New Roman"/>
          <w:sz w:val="32"/>
          <w:szCs w:val="32"/>
        </w:rPr>
        <w:t>Potřebuji pro tebe objednat tuto knihu.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87087" w:rsidRPr="002C709D" w:rsidRDefault="00D87087" w:rsidP="00C21D9A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2C709D">
        <w:rPr>
          <w:rFonts w:ascii="Times New Roman" w:hAnsi="Times New Roman"/>
          <w:i/>
          <w:sz w:val="32"/>
          <w:szCs w:val="32"/>
          <w:lang w:val="de-DE"/>
        </w:rPr>
        <w:t>Ich brauche für dich dieses Buch bestellen</w:t>
      </w:r>
      <w:r w:rsidRPr="002C709D">
        <w:rPr>
          <w:rFonts w:ascii="Times New Roman" w:hAnsi="Times New Roman"/>
          <w:sz w:val="32"/>
          <w:szCs w:val="32"/>
          <w:lang w:val="de-DE"/>
        </w:rPr>
        <w:t>.</w:t>
      </w:r>
    </w:p>
    <w:p w:rsidR="00D87087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  <w:r w:rsidRPr="009D2EE3">
        <w:rPr>
          <w:rFonts w:ascii="Times New Roman" w:hAnsi="Times New Roman"/>
          <w:sz w:val="32"/>
          <w:szCs w:val="32"/>
        </w:rPr>
        <w:t>Bydlím proti vám.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2C709D">
        <w:rPr>
          <w:rFonts w:ascii="Times New Roman" w:hAnsi="Times New Roman"/>
          <w:i/>
          <w:sz w:val="32"/>
          <w:szCs w:val="32"/>
          <w:lang w:val="de-DE"/>
        </w:rPr>
        <w:t>Ich wohne gegen euch.</w:t>
      </w:r>
    </w:p>
    <w:p w:rsidR="00D87087" w:rsidRPr="009D2EE3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Proti ní nic nemám.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2C709D">
        <w:rPr>
          <w:rFonts w:ascii="Times New Roman" w:hAnsi="Times New Roman"/>
          <w:i/>
          <w:sz w:val="32"/>
          <w:szCs w:val="32"/>
          <w:lang w:val="de-DE"/>
        </w:rPr>
        <w:t>Ich habe nich</w:t>
      </w:r>
      <w:r>
        <w:rPr>
          <w:rFonts w:ascii="Times New Roman" w:hAnsi="Times New Roman"/>
          <w:i/>
          <w:sz w:val="32"/>
          <w:szCs w:val="32"/>
          <w:lang w:val="de-DE"/>
        </w:rPr>
        <w:t>ts</w:t>
      </w:r>
      <w:r w:rsidRPr="002C709D">
        <w:rPr>
          <w:rFonts w:ascii="Times New Roman" w:hAnsi="Times New Roman"/>
          <w:i/>
          <w:sz w:val="32"/>
          <w:szCs w:val="32"/>
          <w:lang w:val="de-DE"/>
        </w:rPr>
        <w:t xml:space="preserve"> gegen sie.</w:t>
      </w:r>
    </w:p>
    <w:p w:rsidR="00D87087" w:rsidRPr="009D2EE3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  <w:r w:rsidRPr="009D2EE3">
        <w:rPr>
          <w:rFonts w:ascii="Times New Roman" w:hAnsi="Times New Roman"/>
          <w:sz w:val="32"/>
          <w:szCs w:val="32"/>
        </w:rPr>
        <w:t>Co pro Vás mohu udělat?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2C709D">
        <w:rPr>
          <w:rFonts w:ascii="Times New Roman" w:hAnsi="Times New Roman"/>
          <w:i/>
          <w:sz w:val="32"/>
          <w:szCs w:val="32"/>
          <w:lang w:val="de-DE"/>
        </w:rPr>
        <w:t>Was kann ich für Sie machen?</w:t>
      </w:r>
    </w:p>
    <w:p w:rsidR="00D87087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  <w:r w:rsidRPr="009D2EE3">
        <w:rPr>
          <w:rFonts w:ascii="Times New Roman" w:hAnsi="Times New Roman"/>
          <w:sz w:val="32"/>
          <w:szCs w:val="32"/>
        </w:rPr>
        <w:t>Ten zákusek je pro tebe?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2C709D">
        <w:rPr>
          <w:rFonts w:ascii="Times New Roman" w:hAnsi="Times New Roman"/>
          <w:i/>
          <w:sz w:val="32"/>
          <w:szCs w:val="32"/>
          <w:lang w:val="de-DE"/>
        </w:rPr>
        <w:t>Der Kuchen ist für dich?</w:t>
      </w:r>
    </w:p>
    <w:p w:rsidR="00D87087" w:rsidRPr="002C709D" w:rsidRDefault="00D87087" w:rsidP="00C21D9A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</w:rPr>
        <w:t xml:space="preserve">Přijdu pro něj v sedm hodin. </w:t>
      </w:r>
      <w:r>
        <w:rPr>
          <w:rFonts w:ascii="Times New Roman" w:hAnsi="Times New Roman"/>
          <w:sz w:val="32"/>
          <w:szCs w:val="32"/>
        </w:rPr>
        <w:tab/>
      </w:r>
      <w:r w:rsidRPr="002C709D">
        <w:rPr>
          <w:rFonts w:ascii="Times New Roman" w:hAnsi="Times New Roman"/>
          <w:i/>
          <w:sz w:val="32"/>
          <w:szCs w:val="32"/>
          <w:lang w:val="de-DE"/>
        </w:rPr>
        <w:t>Ich komme für ihn um sieben Uhr.</w:t>
      </w:r>
    </w:p>
    <w:p w:rsidR="00D87087" w:rsidRPr="009D2EE3" w:rsidRDefault="00D87087" w:rsidP="00C21D9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 půl deváté pro tebe pojedu. </w:t>
      </w:r>
      <w:r>
        <w:rPr>
          <w:rFonts w:ascii="Times New Roman" w:hAnsi="Times New Roman"/>
          <w:sz w:val="32"/>
          <w:szCs w:val="32"/>
        </w:rPr>
        <w:tab/>
      </w:r>
      <w:r w:rsidRPr="002C709D">
        <w:rPr>
          <w:rFonts w:ascii="Times New Roman" w:hAnsi="Times New Roman"/>
          <w:i/>
          <w:sz w:val="32"/>
          <w:szCs w:val="32"/>
          <w:lang w:val="de-DE"/>
        </w:rPr>
        <w:t>Ich fahre für dich um halb neun</w:t>
      </w:r>
      <w:r>
        <w:rPr>
          <w:rFonts w:ascii="Times New Roman" w:hAnsi="Times New Roman"/>
          <w:sz w:val="32"/>
          <w:szCs w:val="32"/>
        </w:rPr>
        <w:t>.</w:t>
      </w:r>
    </w:p>
    <w:p w:rsidR="00D87087" w:rsidRPr="006D6DB1" w:rsidRDefault="00D87087" w:rsidP="006D6DB1">
      <w:pPr>
        <w:spacing w:after="0"/>
        <w:rPr>
          <w:rFonts w:ascii="Times New Roman" w:hAnsi="Times New Roman"/>
          <w:b/>
          <w:sz w:val="32"/>
          <w:szCs w:val="32"/>
        </w:rPr>
      </w:pPr>
      <w:r w:rsidRPr="009D2EE3">
        <w:rPr>
          <w:rFonts w:ascii="Times New Roman" w:hAnsi="Times New Roman"/>
          <w:sz w:val="32"/>
          <w:szCs w:val="32"/>
        </w:rPr>
        <w:t>Chtěla bych kafe bez cukru.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2C709D">
        <w:rPr>
          <w:rFonts w:ascii="Times New Roman" w:hAnsi="Times New Roman"/>
          <w:i/>
          <w:sz w:val="32"/>
          <w:szCs w:val="32"/>
          <w:lang w:val="de-DE"/>
        </w:rPr>
        <w:t>Ich möchte Kaffee ohne Zucker.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87087" w:rsidRPr="006D6DB1" w:rsidRDefault="00D87087" w:rsidP="006D6DB1">
      <w:pPr>
        <w:spacing w:after="0"/>
        <w:rPr>
          <w:rFonts w:ascii="Times New Roman" w:hAnsi="Times New Roman"/>
          <w:sz w:val="32"/>
          <w:szCs w:val="32"/>
        </w:rPr>
      </w:pPr>
    </w:p>
    <w:p w:rsidR="00D87087" w:rsidRDefault="00D87087" w:rsidP="006D6DB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87087" w:rsidRPr="006D6DB1" w:rsidRDefault="00D87087">
      <w:pPr>
        <w:rPr>
          <w:rFonts w:ascii="Times New Roman" w:hAnsi="Times New Roman"/>
          <w:b/>
          <w:sz w:val="32"/>
          <w:szCs w:val="32"/>
        </w:rPr>
      </w:pPr>
    </w:p>
    <w:sectPr w:rsidR="00D87087" w:rsidRPr="006D6DB1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87" w:rsidRDefault="00D87087" w:rsidP="00B90B59">
      <w:pPr>
        <w:spacing w:after="0" w:line="240" w:lineRule="auto"/>
      </w:pPr>
      <w:r>
        <w:separator/>
      </w:r>
    </w:p>
  </w:endnote>
  <w:endnote w:type="continuationSeparator" w:id="0">
    <w:p w:rsidR="00D87087" w:rsidRDefault="00D87087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87" w:rsidRDefault="00D87087">
    <w:pPr>
      <w:pStyle w:val="Footer"/>
    </w:pPr>
    <w:r>
      <w:t xml:space="preserve">Integrovaná střední škola, Hlaváčkovo nám. 673, Slaný </w:t>
    </w:r>
  </w:p>
  <w:p w:rsidR="00D87087" w:rsidRDefault="00D87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87" w:rsidRDefault="00D87087" w:rsidP="00B90B59">
      <w:pPr>
        <w:spacing w:after="0" w:line="240" w:lineRule="auto"/>
      </w:pPr>
      <w:r>
        <w:separator/>
      </w:r>
    </w:p>
  </w:footnote>
  <w:footnote w:type="continuationSeparator" w:id="0">
    <w:p w:rsidR="00D87087" w:rsidRDefault="00D87087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211B"/>
    <w:rsid w:val="00033C3F"/>
    <w:rsid w:val="00096B01"/>
    <w:rsid w:val="000B4C02"/>
    <w:rsid w:val="000E0DD5"/>
    <w:rsid w:val="00114F81"/>
    <w:rsid w:val="00124CD7"/>
    <w:rsid w:val="00131530"/>
    <w:rsid w:val="001A7F5C"/>
    <w:rsid w:val="002015C7"/>
    <w:rsid w:val="00245337"/>
    <w:rsid w:val="002555C9"/>
    <w:rsid w:val="002C709D"/>
    <w:rsid w:val="003662A1"/>
    <w:rsid w:val="00374F7A"/>
    <w:rsid w:val="0038739E"/>
    <w:rsid w:val="00390EF3"/>
    <w:rsid w:val="003A5477"/>
    <w:rsid w:val="003B3D65"/>
    <w:rsid w:val="003B418F"/>
    <w:rsid w:val="003C3E10"/>
    <w:rsid w:val="003D0E4F"/>
    <w:rsid w:val="003E07AA"/>
    <w:rsid w:val="003E08B3"/>
    <w:rsid w:val="00401C4A"/>
    <w:rsid w:val="00415F6F"/>
    <w:rsid w:val="004423F8"/>
    <w:rsid w:val="0049081F"/>
    <w:rsid w:val="00505F34"/>
    <w:rsid w:val="00511E68"/>
    <w:rsid w:val="00515844"/>
    <w:rsid w:val="00562BB7"/>
    <w:rsid w:val="0058101A"/>
    <w:rsid w:val="00582C60"/>
    <w:rsid w:val="005D6FCF"/>
    <w:rsid w:val="00671C3F"/>
    <w:rsid w:val="006D6DB1"/>
    <w:rsid w:val="007007C5"/>
    <w:rsid w:val="0072134B"/>
    <w:rsid w:val="007428B0"/>
    <w:rsid w:val="00742E81"/>
    <w:rsid w:val="007B7F99"/>
    <w:rsid w:val="007E40A3"/>
    <w:rsid w:val="007F0D8B"/>
    <w:rsid w:val="00820ABE"/>
    <w:rsid w:val="008A32A9"/>
    <w:rsid w:val="008D71C4"/>
    <w:rsid w:val="008E0657"/>
    <w:rsid w:val="00914207"/>
    <w:rsid w:val="00964421"/>
    <w:rsid w:val="009D1851"/>
    <w:rsid w:val="009D2EE3"/>
    <w:rsid w:val="00A5048E"/>
    <w:rsid w:val="00A66CAA"/>
    <w:rsid w:val="00A6746E"/>
    <w:rsid w:val="00A74509"/>
    <w:rsid w:val="00AC33AD"/>
    <w:rsid w:val="00B276F6"/>
    <w:rsid w:val="00B2789D"/>
    <w:rsid w:val="00B54ACD"/>
    <w:rsid w:val="00B73DF8"/>
    <w:rsid w:val="00B90B59"/>
    <w:rsid w:val="00BF0F53"/>
    <w:rsid w:val="00BF5083"/>
    <w:rsid w:val="00C21D9A"/>
    <w:rsid w:val="00C33426"/>
    <w:rsid w:val="00C37FB5"/>
    <w:rsid w:val="00C70D3A"/>
    <w:rsid w:val="00C70D64"/>
    <w:rsid w:val="00C764CF"/>
    <w:rsid w:val="00CE41B3"/>
    <w:rsid w:val="00CE7268"/>
    <w:rsid w:val="00D66FB2"/>
    <w:rsid w:val="00D74170"/>
    <w:rsid w:val="00D87087"/>
    <w:rsid w:val="00E21019"/>
    <w:rsid w:val="00E673F5"/>
    <w:rsid w:val="00E904CC"/>
    <w:rsid w:val="00EC3083"/>
    <w:rsid w:val="00F61520"/>
    <w:rsid w:val="00F93F13"/>
    <w:rsid w:val="00FB2A9C"/>
    <w:rsid w:val="00FC2728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B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B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5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38739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578</Words>
  <Characters>3416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ISŠ Slaný</cp:lastModifiedBy>
  <cp:revision>3</cp:revision>
  <dcterms:created xsi:type="dcterms:W3CDTF">2013-07-10T08:39:00Z</dcterms:created>
  <dcterms:modified xsi:type="dcterms:W3CDTF">2013-07-10T08:58:00Z</dcterms:modified>
</cp:coreProperties>
</file>