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68" w:rsidRDefault="00201368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201368" w:rsidRDefault="00201368" w:rsidP="00F93A6E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32_INOVACE_NEMCINA3_09</w:t>
      </w:r>
      <w:r>
        <w:tab/>
      </w:r>
    </w:p>
    <w:p w:rsidR="00201368" w:rsidRDefault="00201368" w:rsidP="00D74170">
      <w:r w:rsidRPr="00F61520">
        <w:rPr>
          <w:b/>
        </w:rPr>
        <w:t>Název materiálu:</w:t>
      </w:r>
      <w:r>
        <w:tab/>
      </w:r>
      <w:r>
        <w:tab/>
      </w:r>
      <w:r w:rsidRPr="00F93A6E">
        <w:t>Osobní zájmena a předložky se 3. pádem</w:t>
      </w:r>
      <w:r>
        <w:tab/>
      </w:r>
      <w:r>
        <w:tab/>
      </w:r>
    </w:p>
    <w:p w:rsidR="00201368" w:rsidRDefault="00201368" w:rsidP="00DD1B69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201368" w:rsidRDefault="00201368" w:rsidP="00443354">
      <w:pPr>
        <w:spacing w:after="0"/>
        <w:ind w:left="2832" w:hanging="2832"/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 xml:space="preserve">Pracovní list slouží k procvičování předložek a osobních zájmen </w:t>
      </w:r>
    </w:p>
    <w:p w:rsidR="00201368" w:rsidRDefault="00201368" w:rsidP="00443354">
      <w:pPr>
        <w:spacing w:after="0"/>
        <w:ind w:left="2832" w:hanging="2832"/>
      </w:pPr>
      <w:r>
        <w:rPr>
          <w:b/>
        </w:rPr>
        <w:tab/>
      </w:r>
      <w:r>
        <w:t xml:space="preserve">3. pádu, obsahuje cvičení na doplňování předložek do vět a překlad vět z německého jazyka. </w:t>
      </w:r>
    </w:p>
    <w:p w:rsidR="00201368" w:rsidRDefault="00201368" w:rsidP="00443354">
      <w:pPr>
        <w:spacing w:after="0"/>
        <w:ind w:left="2832" w:hanging="2832"/>
      </w:pPr>
    </w:p>
    <w:p w:rsidR="00201368" w:rsidRDefault="00201368" w:rsidP="00443354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>Žáci umí určit předložky 3. pádu, ví, jak se změní osobní zájmena a umí vědomosti používat ve větách.</w:t>
      </w:r>
    </w:p>
    <w:p w:rsidR="00201368" w:rsidRDefault="00201368" w:rsidP="00443354">
      <w:pPr>
        <w:spacing w:after="0"/>
        <w:ind w:left="2832" w:hanging="2832"/>
        <w:rPr>
          <w:lang w:eastAsia="cs-CZ"/>
        </w:rPr>
      </w:pPr>
    </w:p>
    <w:p w:rsidR="00201368" w:rsidRDefault="00201368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>aus, bei, mit, von, zu, mir, dir, uns, euch, Ihnen</w:t>
      </w:r>
      <w:r w:rsidRPr="007F0D8B">
        <w:rPr>
          <w:lang w:val="de-DE"/>
        </w:rPr>
        <w:tab/>
      </w:r>
    </w:p>
    <w:p w:rsidR="00201368" w:rsidRDefault="00201368" w:rsidP="0028666D">
      <w:pPr>
        <w:spacing w:after="0"/>
      </w:pPr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předložek a zájmen </w:t>
      </w:r>
    </w:p>
    <w:p w:rsidR="00201368" w:rsidRDefault="00201368" w:rsidP="0028666D">
      <w:pPr>
        <w:spacing w:after="0"/>
      </w:pPr>
      <w:r>
        <w:tab/>
      </w:r>
      <w:r>
        <w:tab/>
      </w:r>
      <w:r>
        <w:tab/>
      </w:r>
      <w:r>
        <w:tab/>
        <w:t xml:space="preserve">3. pádu. Materiál lze žákům rozeslat elektronicky, anebo elektronicky </w:t>
      </w:r>
      <w:r>
        <w:tab/>
      </w:r>
      <w:r>
        <w:tab/>
      </w:r>
      <w:r>
        <w:tab/>
      </w:r>
      <w:r>
        <w:tab/>
        <w:t>použít ve výuce.</w:t>
      </w:r>
    </w:p>
    <w:p w:rsidR="00201368" w:rsidRDefault="00201368" w:rsidP="0028666D">
      <w:pPr>
        <w:spacing w:after="0"/>
      </w:pPr>
    </w:p>
    <w:p w:rsidR="00201368" w:rsidRDefault="00201368" w:rsidP="0028666D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201368" w:rsidRDefault="00201368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201368" w:rsidRDefault="00201368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201368" w:rsidRDefault="00201368" w:rsidP="00F93A6E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201368" w:rsidRPr="00F61520" w:rsidRDefault="00201368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6. 12</w:t>
      </w:r>
      <w:r w:rsidRPr="007F0D8B">
        <w:t>.</w:t>
      </w:r>
      <w:r>
        <w:t xml:space="preserve"> 2012</w:t>
      </w:r>
    </w:p>
    <w:p w:rsidR="00201368" w:rsidRDefault="00201368" w:rsidP="00D74170"/>
    <w:p w:rsidR="00201368" w:rsidRPr="003662A1" w:rsidRDefault="00201368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201368" w:rsidRDefault="00201368">
      <w:pPr>
        <w:rPr>
          <w:rFonts w:ascii="Times New Roman" w:hAnsi="Times New Roman"/>
          <w:b/>
          <w:sz w:val="40"/>
          <w:szCs w:val="40"/>
        </w:rPr>
      </w:pPr>
    </w:p>
    <w:p w:rsidR="00201368" w:rsidRDefault="00201368">
      <w:pPr>
        <w:rPr>
          <w:rFonts w:ascii="Times New Roman" w:hAnsi="Times New Roman"/>
          <w:b/>
          <w:sz w:val="40"/>
          <w:szCs w:val="40"/>
        </w:rPr>
      </w:pPr>
    </w:p>
    <w:p w:rsidR="00201368" w:rsidRDefault="00201368">
      <w:pPr>
        <w:rPr>
          <w:rFonts w:ascii="Times New Roman" w:hAnsi="Times New Roman"/>
          <w:b/>
          <w:sz w:val="40"/>
          <w:szCs w:val="40"/>
        </w:rPr>
      </w:pPr>
      <w:r w:rsidRPr="007178D4">
        <w:rPr>
          <w:rFonts w:ascii="Times New Roman" w:hAnsi="Times New Roman"/>
          <w:b/>
          <w:sz w:val="40"/>
          <w:szCs w:val="40"/>
        </w:rPr>
        <w:t xml:space="preserve">Zájmena a předložky se 3. </w:t>
      </w:r>
      <w:r>
        <w:rPr>
          <w:rFonts w:ascii="Times New Roman" w:hAnsi="Times New Roman"/>
          <w:b/>
          <w:sz w:val="40"/>
          <w:szCs w:val="40"/>
        </w:rPr>
        <w:t>p</w:t>
      </w:r>
      <w:r w:rsidRPr="007178D4">
        <w:rPr>
          <w:rFonts w:ascii="Times New Roman" w:hAnsi="Times New Roman"/>
          <w:b/>
          <w:sz w:val="40"/>
          <w:szCs w:val="40"/>
        </w:rPr>
        <w:t>ádem</w:t>
      </w:r>
    </w:p>
    <w:p w:rsidR="00201368" w:rsidRPr="007178D4" w:rsidRDefault="00201368">
      <w:pPr>
        <w:rPr>
          <w:rFonts w:ascii="Times New Roman" w:hAnsi="Times New Roman"/>
          <w:b/>
          <w:sz w:val="40"/>
          <w:szCs w:val="40"/>
        </w:rPr>
      </w:pPr>
      <w:r w:rsidRPr="007178D4">
        <w:rPr>
          <w:rFonts w:ascii="Times New Roman" w:hAnsi="Times New Roman"/>
          <w:b/>
          <w:sz w:val="40"/>
          <w:szCs w:val="40"/>
        </w:rPr>
        <w:t>Předložky se 3. pádem</w:t>
      </w:r>
    </w:p>
    <w:p w:rsidR="00201368" w:rsidRPr="007178D4" w:rsidRDefault="00201368" w:rsidP="007178D4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Style w:val="Emphasis"/>
          <w:b/>
          <w:lang w:val="de-DE"/>
        </w:rPr>
        <w:tab/>
      </w: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aus</w:t>
      </w:r>
      <w:r w:rsidRPr="007178D4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7178D4">
        <w:rPr>
          <w:rFonts w:ascii="Times New Roman" w:hAnsi="Times New Roman"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7178D4">
        <w:rPr>
          <w:rFonts w:ascii="Times New Roman" w:hAnsi="Times New Roman"/>
          <w:sz w:val="32"/>
          <w:szCs w:val="32"/>
          <w:lang w:val="de-DE"/>
        </w:rPr>
        <w:t>z</w:t>
      </w:r>
    </w:p>
    <w:p w:rsidR="00201368" w:rsidRPr="007178D4" w:rsidRDefault="00201368" w:rsidP="007178D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bei</w:t>
      </w:r>
      <w:r w:rsidRPr="007178D4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7178D4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7178D4">
        <w:rPr>
          <w:rFonts w:ascii="Times New Roman" w:hAnsi="Times New Roman"/>
          <w:sz w:val="32"/>
          <w:szCs w:val="32"/>
          <w:lang w:val="de-DE"/>
        </w:rPr>
        <w:t xml:space="preserve">u, </w:t>
      </w:r>
      <w:r w:rsidRPr="007178D4">
        <w:rPr>
          <w:rFonts w:ascii="Times New Roman" w:hAnsi="Times New Roman"/>
          <w:sz w:val="32"/>
          <w:szCs w:val="32"/>
        </w:rPr>
        <w:t>při</w:t>
      </w:r>
    </w:p>
    <w:p w:rsidR="00201368" w:rsidRPr="007178D4" w:rsidRDefault="00201368" w:rsidP="007178D4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de-DE"/>
        </w:rPr>
      </w:pP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mit</w:t>
      </w:r>
      <w:r w:rsidRPr="007178D4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7178D4">
        <w:rPr>
          <w:rFonts w:ascii="Times New Roman" w:hAnsi="Times New Roman"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7178D4">
        <w:rPr>
          <w:rFonts w:ascii="Times New Roman" w:hAnsi="Times New Roman"/>
          <w:sz w:val="32"/>
          <w:szCs w:val="32"/>
          <w:lang w:val="de-DE"/>
        </w:rPr>
        <w:t>s</w:t>
      </w:r>
    </w:p>
    <w:p w:rsidR="00201368" w:rsidRPr="007178D4" w:rsidRDefault="00201368" w:rsidP="007178D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nach</w:t>
      </w:r>
      <w:r w:rsidRPr="007178D4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7178D4">
        <w:rPr>
          <w:rFonts w:ascii="Times New Roman" w:hAnsi="Times New Roman"/>
          <w:sz w:val="32"/>
          <w:szCs w:val="32"/>
          <w:lang w:val="de-DE"/>
        </w:rPr>
        <w:tab/>
      </w:r>
      <w:r w:rsidRPr="007178D4">
        <w:rPr>
          <w:rFonts w:ascii="Times New Roman" w:hAnsi="Times New Roman"/>
          <w:sz w:val="32"/>
          <w:szCs w:val="32"/>
        </w:rPr>
        <w:t>po (o čase), do (o místě)</w:t>
      </w:r>
    </w:p>
    <w:p w:rsidR="00201368" w:rsidRPr="007178D4" w:rsidRDefault="00201368" w:rsidP="007178D4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de-DE"/>
        </w:rPr>
      </w:pP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von</w:t>
      </w:r>
      <w:r w:rsidRPr="007178D4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7178D4">
        <w:rPr>
          <w:rFonts w:ascii="Times New Roman" w:hAnsi="Times New Roman"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510A29">
        <w:rPr>
          <w:rFonts w:ascii="Times New Roman" w:hAnsi="Times New Roman"/>
          <w:sz w:val="32"/>
          <w:szCs w:val="32"/>
        </w:rPr>
        <w:t xml:space="preserve">od </w:t>
      </w:r>
    </w:p>
    <w:p w:rsidR="00201368" w:rsidRPr="007178D4" w:rsidRDefault="00201368" w:rsidP="007178D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zu</w:t>
      </w:r>
      <w:r w:rsidRPr="007178D4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7178D4">
        <w:rPr>
          <w:rFonts w:ascii="Times New Roman" w:hAnsi="Times New Roman"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7178D4">
        <w:rPr>
          <w:rFonts w:ascii="Times New Roman" w:hAnsi="Times New Roman"/>
          <w:sz w:val="32"/>
          <w:szCs w:val="32"/>
        </w:rPr>
        <w:t>k (o místě)</w:t>
      </w:r>
    </w:p>
    <w:p w:rsidR="00201368" w:rsidRPr="007178D4" w:rsidRDefault="00201368" w:rsidP="007178D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au</w:t>
      </w:r>
      <w:r w:rsidRPr="007178D4">
        <w:rPr>
          <w:rFonts w:ascii="Times New Roman" w:hAnsi="Times New Roman"/>
          <w:b/>
          <w:bCs/>
          <w:sz w:val="32"/>
          <w:szCs w:val="32"/>
          <w:lang w:val="de-DE"/>
        </w:rPr>
        <w:t>ß</w:t>
      </w: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er</w:t>
      </w:r>
      <w:r w:rsidRPr="007178D4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7178D4">
        <w:rPr>
          <w:rFonts w:ascii="Times New Roman" w:hAnsi="Times New Roman"/>
          <w:sz w:val="32"/>
          <w:szCs w:val="32"/>
          <w:lang w:val="de-DE"/>
        </w:rPr>
        <w:tab/>
      </w:r>
      <w:r w:rsidRPr="007178D4">
        <w:rPr>
          <w:rFonts w:ascii="Times New Roman" w:hAnsi="Times New Roman"/>
          <w:sz w:val="32"/>
          <w:szCs w:val="32"/>
        </w:rPr>
        <w:t>kromě</w:t>
      </w:r>
    </w:p>
    <w:p w:rsidR="00201368" w:rsidRDefault="00201368" w:rsidP="007178D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7178D4">
        <w:rPr>
          <w:rStyle w:val="Emphasis"/>
          <w:rFonts w:ascii="Times New Roman" w:hAnsi="Times New Roman"/>
          <w:b/>
          <w:sz w:val="32"/>
          <w:szCs w:val="32"/>
          <w:lang w:val="de-DE"/>
        </w:rPr>
        <w:t>seit</w:t>
      </w:r>
      <w:r w:rsidRPr="007178D4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7178D4">
        <w:rPr>
          <w:rFonts w:ascii="Times New Roman" w:hAnsi="Times New Roman"/>
          <w:sz w:val="32"/>
          <w:szCs w:val="32"/>
          <w:lang w:val="de-DE"/>
        </w:rPr>
        <w:tab/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7178D4">
        <w:rPr>
          <w:rFonts w:ascii="Times New Roman" w:hAnsi="Times New Roman"/>
          <w:sz w:val="32"/>
          <w:szCs w:val="32"/>
        </w:rPr>
        <w:t>od (o čase)</w:t>
      </w:r>
    </w:p>
    <w:p w:rsidR="00201368" w:rsidRPr="007178D4" w:rsidRDefault="00201368" w:rsidP="007178D4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201368" w:rsidRPr="007178D4" w:rsidRDefault="00201368">
      <w:pPr>
        <w:rPr>
          <w:rFonts w:ascii="Times New Roman" w:hAnsi="Times New Roman"/>
          <w:b/>
          <w:sz w:val="40"/>
          <w:szCs w:val="40"/>
        </w:rPr>
      </w:pPr>
      <w:r w:rsidRPr="007178D4">
        <w:rPr>
          <w:rFonts w:ascii="Times New Roman" w:hAnsi="Times New Roman"/>
          <w:b/>
          <w:sz w:val="40"/>
          <w:szCs w:val="40"/>
        </w:rPr>
        <w:t>Zájmena ve 3. pádě</w:t>
      </w:r>
    </w:p>
    <w:p w:rsidR="00201368" w:rsidRDefault="00201368" w:rsidP="007178D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Jednotné číslo: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201368" w:rsidRPr="00677F4B" w:rsidTr="00677F4B">
        <w:tc>
          <w:tcPr>
            <w:tcW w:w="153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</w:rPr>
              <w:t>1. pád</w:t>
            </w:r>
          </w:p>
        </w:tc>
        <w:tc>
          <w:tcPr>
            <w:tcW w:w="153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ich</w:t>
            </w:r>
          </w:p>
        </w:tc>
        <w:tc>
          <w:tcPr>
            <w:tcW w:w="153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du</w:t>
            </w:r>
          </w:p>
        </w:tc>
        <w:tc>
          <w:tcPr>
            <w:tcW w:w="153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er</w:t>
            </w:r>
          </w:p>
        </w:tc>
        <w:tc>
          <w:tcPr>
            <w:tcW w:w="1536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536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es</w:t>
            </w:r>
          </w:p>
        </w:tc>
      </w:tr>
      <w:tr w:rsidR="00201368" w:rsidRPr="00677F4B" w:rsidTr="00677F4B">
        <w:tc>
          <w:tcPr>
            <w:tcW w:w="153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</w:rPr>
              <w:t>3. pád</w:t>
            </w:r>
          </w:p>
        </w:tc>
        <w:tc>
          <w:tcPr>
            <w:tcW w:w="153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mir</w:t>
            </w:r>
          </w:p>
        </w:tc>
        <w:tc>
          <w:tcPr>
            <w:tcW w:w="153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dir</w:t>
            </w:r>
          </w:p>
        </w:tc>
        <w:tc>
          <w:tcPr>
            <w:tcW w:w="153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ihm</w:t>
            </w:r>
          </w:p>
        </w:tc>
        <w:tc>
          <w:tcPr>
            <w:tcW w:w="1536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ihr</w:t>
            </w:r>
          </w:p>
        </w:tc>
        <w:tc>
          <w:tcPr>
            <w:tcW w:w="1536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ihm</w:t>
            </w:r>
          </w:p>
        </w:tc>
      </w:tr>
    </w:tbl>
    <w:p w:rsidR="00201368" w:rsidRDefault="00201368" w:rsidP="007178D4">
      <w:pPr>
        <w:rPr>
          <w:rFonts w:ascii="Times New Roman" w:hAnsi="Times New Roman"/>
          <w:b/>
          <w:sz w:val="32"/>
          <w:szCs w:val="32"/>
        </w:rPr>
      </w:pPr>
    </w:p>
    <w:p w:rsidR="00201368" w:rsidRDefault="00201368" w:rsidP="007178D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Množné číslo: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201368" w:rsidRPr="00677F4B" w:rsidTr="00677F4B">
        <w:tc>
          <w:tcPr>
            <w:tcW w:w="1842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</w:rPr>
              <w:t>1. pád</w:t>
            </w:r>
          </w:p>
        </w:tc>
        <w:tc>
          <w:tcPr>
            <w:tcW w:w="1842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wir</w:t>
            </w:r>
          </w:p>
        </w:tc>
        <w:tc>
          <w:tcPr>
            <w:tcW w:w="1842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ihr</w:t>
            </w:r>
          </w:p>
        </w:tc>
        <w:tc>
          <w:tcPr>
            <w:tcW w:w="184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84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</w:tr>
      <w:tr w:rsidR="00201368" w:rsidRPr="00677F4B" w:rsidTr="00677F4B">
        <w:tc>
          <w:tcPr>
            <w:tcW w:w="1842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</w:rPr>
              <w:t>3. pád</w:t>
            </w:r>
          </w:p>
        </w:tc>
        <w:tc>
          <w:tcPr>
            <w:tcW w:w="1842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uns</w:t>
            </w:r>
          </w:p>
        </w:tc>
        <w:tc>
          <w:tcPr>
            <w:tcW w:w="1842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euch</w:t>
            </w:r>
          </w:p>
        </w:tc>
        <w:tc>
          <w:tcPr>
            <w:tcW w:w="184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ihnen</w:t>
            </w:r>
          </w:p>
        </w:tc>
        <w:tc>
          <w:tcPr>
            <w:tcW w:w="184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Ihnen</w:t>
            </w:r>
          </w:p>
        </w:tc>
      </w:tr>
    </w:tbl>
    <w:p w:rsidR="00201368" w:rsidRDefault="00201368">
      <w:pPr>
        <w:rPr>
          <w:rFonts w:ascii="Times New Roman" w:hAnsi="Times New Roman"/>
          <w:b/>
          <w:sz w:val="32"/>
          <w:szCs w:val="32"/>
        </w:rPr>
      </w:pPr>
    </w:p>
    <w:p w:rsidR="00201368" w:rsidRDefault="00201368">
      <w:pPr>
        <w:rPr>
          <w:rFonts w:ascii="Times New Roman" w:hAnsi="Times New Roman"/>
          <w:b/>
          <w:sz w:val="40"/>
          <w:szCs w:val="40"/>
        </w:rPr>
      </w:pPr>
      <w:r w:rsidRPr="007178D4">
        <w:rPr>
          <w:rFonts w:ascii="Times New Roman" w:hAnsi="Times New Roman"/>
          <w:b/>
          <w:sz w:val="40"/>
          <w:szCs w:val="40"/>
        </w:rPr>
        <w:t>Cvičení:</w:t>
      </w:r>
    </w:p>
    <w:p w:rsidR="00201368" w:rsidRDefault="00201368">
      <w:pPr>
        <w:rPr>
          <w:rFonts w:ascii="Times New Roman" w:hAnsi="Times New Roman"/>
          <w:b/>
          <w:sz w:val="32"/>
          <w:szCs w:val="32"/>
        </w:rPr>
      </w:pPr>
      <w:r w:rsidRPr="007178D4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 Přeložte:</w:t>
      </w:r>
    </w:p>
    <w:p w:rsidR="00201368" w:rsidRPr="00510A29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s tebou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k němu</w:t>
      </w:r>
    </w:p>
    <w:p w:rsidR="00201368" w:rsidRPr="00510A29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se mnou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k ní</w:t>
      </w:r>
    </w:p>
    <w:p w:rsidR="00201368" w:rsidRPr="00510A29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s námi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k nám</w:t>
      </w:r>
    </w:p>
    <w:p w:rsidR="00201368" w:rsidRPr="00510A29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s ní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k vám</w:t>
      </w:r>
    </w:p>
    <w:p w:rsidR="00201368" w:rsidRPr="00510A29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u tebe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od Vás</w:t>
      </w:r>
    </w:p>
    <w:p w:rsidR="00201368" w:rsidRPr="00510A29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u mě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od tebe</w:t>
      </w:r>
    </w:p>
    <w:p w:rsidR="00201368" w:rsidRPr="00510A29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u nás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>od n</w:t>
      </w:r>
      <w:r>
        <w:rPr>
          <w:rFonts w:ascii="Times New Roman" w:hAnsi="Times New Roman"/>
          <w:sz w:val="32"/>
          <w:szCs w:val="32"/>
        </w:rPr>
        <w:t>ich</w:t>
      </w:r>
    </w:p>
    <w:p w:rsidR="00201368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u Vás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od n</w:t>
      </w:r>
      <w:r>
        <w:rPr>
          <w:rFonts w:ascii="Times New Roman" w:hAnsi="Times New Roman"/>
          <w:sz w:val="32"/>
          <w:szCs w:val="32"/>
        </w:rPr>
        <w:t>í</w:t>
      </w:r>
    </w:p>
    <w:p w:rsidR="00201368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 Prahy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po tobě</w:t>
      </w:r>
    </w:p>
    <w:p w:rsidR="00201368" w:rsidRDefault="00201368" w:rsidP="00510A29">
      <w:pPr>
        <w:spacing w:after="0"/>
        <w:rPr>
          <w:rFonts w:ascii="Times New Roman" w:hAnsi="Times New Roman"/>
          <w:sz w:val="32"/>
          <w:szCs w:val="32"/>
        </w:rPr>
      </w:pPr>
    </w:p>
    <w:p w:rsidR="00201368" w:rsidRDefault="00201368" w:rsidP="00510A29">
      <w:pPr>
        <w:spacing w:after="0"/>
        <w:rPr>
          <w:rFonts w:ascii="Times New Roman" w:hAnsi="Times New Roman"/>
          <w:b/>
          <w:sz w:val="32"/>
          <w:szCs w:val="32"/>
        </w:rPr>
      </w:pPr>
      <w:r w:rsidRPr="00510A29">
        <w:rPr>
          <w:rFonts w:ascii="Times New Roman" w:hAnsi="Times New Roman"/>
          <w:b/>
          <w:sz w:val="32"/>
          <w:szCs w:val="32"/>
        </w:rPr>
        <w:t>2. Doplňte do vět vhodné předložky</w:t>
      </w:r>
      <w:r>
        <w:rPr>
          <w:rFonts w:ascii="Times New Roman" w:hAnsi="Times New Roman"/>
          <w:b/>
          <w:sz w:val="32"/>
          <w:szCs w:val="32"/>
        </w:rPr>
        <w:t>, věty přeložte</w:t>
      </w:r>
      <w:r w:rsidRPr="00510A29">
        <w:rPr>
          <w:rFonts w:ascii="Times New Roman" w:hAnsi="Times New Roman"/>
          <w:b/>
          <w:sz w:val="32"/>
          <w:szCs w:val="32"/>
        </w:rPr>
        <w:t>:</w:t>
      </w:r>
    </w:p>
    <w:p w:rsidR="00201368" w:rsidRDefault="00201368" w:rsidP="00510A2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01368" w:rsidRPr="00510A29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510A29">
        <w:rPr>
          <w:rFonts w:ascii="Times New Roman" w:hAnsi="Times New Roman"/>
          <w:noProof/>
          <w:sz w:val="32"/>
          <w:szCs w:val="32"/>
          <w:lang w:val="de-DE"/>
        </w:rPr>
        <w:t>Ich gehe ........... dir heute ins Theater.</w:t>
      </w:r>
    </w:p>
    <w:p w:rsidR="00201368" w:rsidRPr="00510A29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510A29">
        <w:rPr>
          <w:rFonts w:ascii="Times New Roman" w:hAnsi="Times New Roman"/>
          <w:noProof/>
          <w:sz w:val="32"/>
          <w:szCs w:val="32"/>
          <w:lang w:val="de-DE"/>
        </w:rPr>
        <w:t>Tanja geht nicht ........... uns zu Besuch.</w:t>
      </w:r>
    </w:p>
    <w:p w:rsidR="00201368" w:rsidRPr="00251D77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251D77">
        <w:rPr>
          <w:rFonts w:ascii="Times New Roman" w:hAnsi="Times New Roman"/>
          <w:noProof/>
          <w:sz w:val="32"/>
          <w:szCs w:val="32"/>
          <w:lang w:val="de-DE"/>
        </w:rPr>
        <w:t>Ich lerne .......... zwei Jahre Deutsch.</w:t>
      </w:r>
    </w:p>
    <w:p w:rsidR="00201368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251D77">
        <w:rPr>
          <w:rFonts w:ascii="Times New Roman" w:hAnsi="Times New Roman"/>
          <w:noProof/>
          <w:sz w:val="32"/>
          <w:szCs w:val="32"/>
          <w:lang w:val="de-DE"/>
        </w:rPr>
        <w:t xml:space="preserve">Wir sind heute </w:t>
      </w:r>
      <w:r>
        <w:rPr>
          <w:rFonts w:ascii="Times New Roman" w:hAnsi="Times New Roman"/>
          <w:noProof/>
          <w:sz w:val="32"/>
          <w:szCs w:val="32"/>
          <w:lang w:val="de-DE"/>
        </w:rPr>
        <w:t>A</w:t>
      </w:r>
      <w:r w:rsidRPr="00251D77">
        <w:rPr>
          <w:rFonts w:ascii="Times New Roman" w:hAnsi="Times New Roman"/>
          <w:noProof/>
          <w:sz w:val="32"/>
          <w:szCs w:val="32"/>
          <w:lang w:val="de-DE"/>
        </w:rPr>
        <w:t>bend ........... Hause.</w:t>
      </w:r>
    </w:p>
    <w:p w:rsidR="00201368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Meine Mutter kommt auch ………. meinem Vater.</w:t>
      </w:r>
    </w:p>
    <w:p w:rsidR="00201368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Möchten Sie noch etwas ………. dem Trinken?</w:t>
      </w:r>
    </w:p>
    <w:p w:rsidR="00201368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Ich habe ……. dir einen Brief bekommen.</w:t>
      </w:r>
    </w:p>
    <w:p w:rsidR="00201368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Gib mir ……….. dem Schrank die Hose!</w:t>
      </w:r>
    </w:p>
    <w:p w:rsidR="00201368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Er möchte ………. euch sprechen.</w:t>
      </w:r>
    </w:p>
    <w:p w:rsidR="00201368" w:rsidRDefault="00201368" w:rsidP="00510A29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Ich muss schnell ………. Hause laufen.</w:t>
      </w:r>
    </w:p>
    <w:p w:rsidR="00201368" w:rsidRPr="00251D77" w:rsidRDefault="00201368" w:rsidP="00510A29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201368" w:rsidRPr="007178D4" w:rsidRDefault="00201368" w:rsidP="00510A2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01368" w:rsidRDefault="00201368">
      <w:pPr>
        <w:rPr>
          <w:rFonts w:ascii="Times New Roman" w:hAnsi="Times New Roman"/>
          <w:b/>
          <w:sz w:val="32"/>
          <w:szCs w:val="32"/>
        </w:rPr>
      </w:pPr>
      <w:r w:rsidRPr="00251D77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 Přeložte: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Kdo je dnes u nás?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 pondělí k vám přijdu.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Přeji Vám všechno nejlepší.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Přeji ti dobrou chuť.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Můj bratr je u tebe.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Chtěla bych chleba s máslem.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Odpoledne pojedeme do Prahy.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Kromě mě půjdou do kina všichni.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</w:p>
    <w:p w:rsidR="00201368" w:rsidRDefault="00201368" w:rsidP="00304864">
      <w:pPr>
        <w:spacing w:after="0"/>
        <w:rPr>
          <w:rFonts w:ascii="Times New Roman" w:hAnsi="Times New Roman"/>
          <w:b/>
          <w:sz w:val="32"/>
          <w:szCs w:val="32"/>
        </w:rPr>
      </w:pPr>
      <w:r w:rsidRPr="00443354">
        <w:rPr>
          <w:rFonts w:ascii="Times New Roman" w:hAnsi="Times New Roman"/>
          <w:b/>
          <w:sz w:val="32"/>
          <w:szCs w:val="32"/>
        </w:rPr>
        <w:t xml:space="preserve">4. </w:t>
      </w:r>
      <w:r>
        <w:rPr>
          <w:rFonts w:ascii="Times New Roman" w:hAnsi="Times New Roman"/>
          <w:b/>
          <w:sz w:val="32"/>
          <w:szCs w:val="32"/>
        </w:rPr>
        <w:t>Doplňte do tabulky chybějící zájmena:</w:t>
      </w:r>
    </w:p>
    <w:p w:rsidR="00201368" w:rsidRDefault="00201368" w:rsidP="0030486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45"/>
        <w:gridCol w:w="1023"/>
        <w:gridCol w:w="1023"/>
        <w:gridCol w:w="1024"/>
        <w:gridCol w:w="1024"/>
        <w:gridCol w:w="1024"/>
        <w:gridCol w:w="1024"/>
      </w:tblGrid>
      <w:tr w:rsidR="00201368" w:rsidRPr="00677F4B" w:rsidTr="00677F4B">
        <w:tc>
          <w:tcPr>
            <w:tcW w:w="1101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</w:rPr>
              <w:t>1. pád</w:t>
            </w:r>
          </w:p>
        </w:tc>
        <w:tc>
          <w:tcPr>
            <w:tcW w:w="94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er</w:t>
            </w:r>
          </w:p>
        </w:tc>
        <w:tc>
          <w:tcPr>
            <w:tcW w:w="102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02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ich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du</w:t>
            </w:r>
          </w:p>
        </w:tc>
      </w:tr>
      <w:tr w:rsidR="00201368" w:rsidRPr="00677F4B" w:rsidTr="00677F4B">
        <w:tc>
          <w:tcPr>
            <w:tcW w:w="1101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</w:rPr>
              <w:t>3. pád</w:t>
            </w:r>
          </w:p>
        </w:tc>
        <w:tc>
          <w:tcPr>
            <w:tcW w:w="94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02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uns</w:t>
            </w:r>
          </w:p>
        </w:tc>
        <w:tc>
          <w:tcPr>
            <w:tcW w:w="102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ihnen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ihr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</w:tc>
      </w:tr>
    </w:tbl>
    <w:p w:rsidR="00201368" w:rsidRPr="00443354" w:rsidRDefault="00201368" w:rsidP="0030486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01368" w:rsidRDefault="00201368" w:rsidP="00304864">
      <w:pPr>
        <w:spacing w:after="0"/>
        <w:rPr>
          <w:rFonts w:ascii="Times New Roman" w:hAnsi="Times New Roman"/>
          <w:b/>
          <w:sz w:val="40"/>
          <w:szCs w:val="40"/>
        </w:rPr>
      </w:pPr>
      <w:r w:rsidRPr="00304864">
        <w:rPr>
          <w:rFonts w:ascii="Times New Roman" w:hAnsi="Times New Roman"/>
          <w:b/>
          <w:sz w:val="40"/>
          <w:szCs w:val="40"/>
        </w:rPr>
        <w:t>Správné řešení:</w:t>
      </w:r>
    </w:p>
    <w:p w:rsidR="00201368" w:rsidRDefault="00201368" w:rsidP="00304864">
      <w:pPr>
        <w:rPr>
          <w:rFonts w:ascii="Times New Roman" w:hAnsi="Times New Roman"/>
          <w:b/>
          <w:sz w:val="32"/>
          <w:szCs w:val="32"/>
        </w:rPr>
      </w:pPr>
      <w:r w:rsidRPr="007178D4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 Přeložte:</w:t>
      </w:r>
    </w:p>
    <w:p w:rsidR="00201368" w:rsidRPr="00510A29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 </w:t>
      </w:r>
      <w:r w:rsidRPr="00510A29">
        <w:rPr>
          <w:rFonts w:ascii="Times New Roman" w:hAnsi="Times New Roman"/>
          <w:sz w:val="32"/>
          <w:szCs w:val="32"/>
        </w:rPr>
        <w:t>tebou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mit dir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k</w:t>
      </w:r>
      <w:r>
        <w:rPr>
          <w:rFonts w:ascii="Times New Roman" w:hAnsi="Times New Roman"/>
          <w:sz w:val="32"/>
          <w:szCs w:val="32"/>
        </w:rPr>
        <w:t> </w:t>
      </w:r>
      <w:r w:rsidRPr="00510A29">
        <w:rPr>
          <w:rFonts w:ascii="Times New Roman" w:hAnsi="Times New Roman"/>
          <w:sz w:val="32"/>
          <w:szCs w:val="32"/>
        </w:rPr>
        <w:t>němu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zu ihm</w:t>
      </w:r>
    </w:p>
    <w:p w:rsidR="00201368" w:rsidRPr="00510A29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se mnou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mit mir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k</w:t>
      </w:r>
      <w:r>
        <w:rPr>
          <w:rFonts w:ascii="Times New Roman" w:hAnsi="Times New Roman"/>
          <w:sz w:val="32"/>
          <w:szCs w:val="32"/>
        </w:rPr>
        <w:t> </w:t>
      </w:r>
      <w:r w:rsidRPr="00510A29">
        <w:rPr>
          <w:rFonts w:ascii="Times New Roman" w:hAnsi="Times New Roman"/>
          <w:sz w:val="32"/>
          <w:szCs w:val="32"/>
        </w:rPr>
        <w:t>ní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zu ihr</w:t>
      </w:r>
    </w:p>
    <w:p w:rsidR="00201368" w:rsidRPr="00510A29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 </w:t>
      </w:r>
      <w:r w:rsidRPr="00510A29">
        <w:rPr>
          <w:rFonts w:ascii="Times New Roman" w:hAnsi="Times New Roman"/>
          <w:sz w:val="32"/>
          <w:szCs w:val="32"/>
        </w:rPr>
        <w:t>námi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mit uns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k</w:t>
      </w:r>
      <w:r>
        <w:rPr>
          <w:rFonts w:ascii="Times New Roman" w:hAnsi="Times New Roman"/>
          <w:sz w:val="32"/>
          <w:szCs w:val="32"/>
        </w:rPr>
        <w:t> </w:t>
      </w:r>
      <w:r w:rsidRPr="00510A29">
        <w:rPr>
          <w:rFonts w:ascii="Times New Roman" w:hAnsi="Times New Roman"/>
          <w:sz w:val="32"/>
          <w:szCs w:val="32"/>
        </w:rPr>
        <w:t>nám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zu uns</w:t>
      </w:r>
    </w:p>
    <w:p w:rsidR="00201368" w:rsidRPr="00510A29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s ní</w:t>
      </w:r>
      <w:r w:rsidRPr="00510A2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mit ihr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k</w:t>
      </w:r>
      <w:r>
        <w:rPr>
          <w:rFonts w:ascii="Times New Roman" w:hAnsi="Times New Roman"/>
          <w:sz w:val="32"/>
          <w:szCs w:val="32"/>
        </w:rPr>
        <w:t> </w:t>
      </w:r>
      <w:r w:rsidRPr="00510A29">
        <w:rPr>
          <w:rFonts w:ascii="Times New Roman" w:hAnsi="Times New Roman"/>
          <w:sz w:val="32"/>
          <w:szCs w:val="32"/>
        </w:rPr>
        <w:t>vám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zu euch</w:t>
      </w:r>
    </w:p>
    <w:p w:rsidR="00201368" w:rsidRPr="00510A29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u tebe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bei dir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od Vás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von Ihnen</w:t>
      </w:r>
    </w:p>
    <w:p w:rsidR="00201368" w:rsidRPr="00510A29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u mě</w:t>
      </w:r>
      <w:r w:rsidRPr="00510A2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bei mir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od tebe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von dir</w:t>
      </w:r>
    </w:p>
    <w:p w:rsidR="00201368" w:rsidRPr="00510A29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 w:rsidRPr="00510A29">
        <w:rPr>
          <w:rFonts w:ascii="Times New Roman" w:hAnsi="Times New Roman"/>
          <w:sz w:val="32"/>
          <w:szCs w:val="32"/>
        </w:rPr>
        <w:t>u nás</w:t>
      </w:r>
      <w:r w:rsidRPr="00510A2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bei uns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>od n</w:t>
      </w:r>
      <w:r>
        <w:rPr>
          <w:rFonts w:ascii="Times New Roman" w:hAnsi="Times New Roman"/>
          <w:sz w:val="32"/>
          <w:szCs w:val="32"/>
        </w:rPr>
        <w:t>ich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von ihnen</w:t>
      </w:r>
    </w:p>
    <w:p w:rsidR="00201368" w:rsidRPr="002A60CB" w:rsidRDefault="00201368" w:rsidP="0030486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10A29">
        <w:rPr>
          <w:rFonts w:ascii="Times New Roman" w:hAnsi="Times New Roman"/>
          <w:sz w:val="32"/>
          <w:szCs w:val="32"/>
        </w:rPr>
        <w:t>u Vás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2A60CB">
        <w:rPr>
          <w:rFonts w:ascii="Times New Roman" w:hAnsi="Times New Roman"/>
          <w:sz w:val="32"/>
          <w:szCs w:val="32"/>
          <w:lang w:val="de-DE"/>
        </w:rPr>
        <w:t>– bei Ihnen</w:t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</w:r>
      <w:r w:rsidRPr="00510A29">
        <w:rPr>
          <w:rFonts w:ascii="Times New Roman" w:hAnsi="Times New Roman"/>
          <w:sz w:val="32"/>
          <w:szCs w:val="32"/>
        </w:rPr>
        <w:tab/>
        <w:t>od ní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von ihr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 Prahy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nach Prag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po tobě </w:t>
      </w:r>
      <w:r>
        <w:rPr>
          <w:rFonts w:ascii="Times New Roman" w:hAnsi="Times New Roman"/>
          <w:sz w:val="32"/>
          <w:szCs w:val="32"/>
        </w:rPr>
        <w:tab/>
        <w:t xml:space="preserve">– </w:t>
      </w:r>
      <w:r w:rsidRPr="002A60CB">
        <w:rPr>
          <w:rFonts w:ascii="Times New Roman" w:hAnsi="Times New Roman"/>
          <w:sz w:val="32"/>
          <w:szCs w:val="32"/>
          <w:lang w:val="de-DE"/>
        </w:rPr>
        <w:t>nach dir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</w:p>
    <w:p w:rsidR="00201368" w:rsidRDefault="00201368" w:rsidP="00304864">
      <w:pPr>
        <w:spacing w:after="0"/>
        <w:rPr>
          <w:rFonts w:ascii="Times New Roman" w:hAnsi="Times New Roman"/>
          <w:b/>
          <w:sz w:val="32"/>
          <w:szCs w:val="32"/>
        </w:rPr>
      </w:pPr>
      <w:r w:rsidRPr="00510A29">
        <w:rPr>
          <w:rFonts w:ascii="Times New Roman" w:hAnsi="Times New Roman"/>
          <w:b/>
          <w:sz w:val="32"/>
          <w:szCs w:val="32"/>
        </w:rPr>
        <w:t>2. Doplňte do vět vhodné předložky</w:t>
      </w:r>
      <w:r>
        <w:rPr>
          <w:rFonts w:ascii="Times New Roman" w:hAnsi="Times New Roman"/>
          <w:b/>
          <w:sz w:val="32"/>
          <w:szCs w:val="32"/>
        </w:rPr>
        <w:t>, věty přeložte</w:t>
      </w:r>
      <w:r w:rsidRPr="00510A29">
        <w:rPr>
          <w:rFonts w:ascii="Times New Roman" w:hAnsi="Times New Roman"/>
          <w:b/>
          <w:sz w:val="32"/>
          <w:szCs w:val="32"/>
        </w:rPr>
        <w:t>:</w:t>
      </w:r>
    </w:p>
    <w:p w:rsidR="00201368" w:rsidRDefault="00201368" w:rsidP="0030486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510A29">
        <w:rPr>
          <w:rFonts w:ascii="Times New Roman" w:hAnsi="Times New Roman"/>
          <w:noProof/>
          <w:sz w:val="32"/>
          <w:szCs w:val="32"/>
          <w:lang w:val="de-DE"/>
        </w:rPr>
        <w:t xml:space="preserve">Ich gehe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mit</w:t>
      </w:r>
      <w:r w:rsidRPr="00510A29">
        <w:rPr>
          <w:rFonts w:ascii="Times New Roman" w:hAnsi="Times New Roman"/>
          <w:noProof/>
          <w:sz w:val="32"/>
          <w:szCs w:val="32"/>
          <w:lang w:val="de-DE"/>
        </w:rPr>
        <w:t xml:space="preserve"> dir heute ins Theater.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</w:rPr>
      </w:pPr>
      <w:r w:rsidRPr="002A60CB">
        <w:rPr>
          <w:rFonts w:ascii="Times New Roman" w:hAnsi="Times New Roman"/>
          <w:i/>
          <w:noProof/>
          <w:sz w:val="32"/>
          <w:szCs w:val="32"/>
        </w:rPr>
        <w:t>Jdu s tebou dnes do divadla.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510A29">
        <w:rPr>
          <w:rFonts w:ascii="Times New Roman" w:hAnsi="Times New Roman"/>
          <w:noProof/>
          <w:sz w:val="32"/>
          <w:szCs w:val="32"/>
          <w:lang w:val="de-DE"/>
        </w:rPr>
        <w:t xml:space="preserve">Tanja geht nicht </w:t>
      </w:r>
      <w:r w:rsidRPr="002A60CB">
        <w:rPr>
          <w:rFonts w:ascii="Times New Roman" w:hAnsi="Times New Roman"/>
          <w:b/>
          <w:noProof/>
          <w:sz w:val="32"/>
          <w:szCs w:val="32"/>
          <w:lang w:val="de-DE"/>
        </w:rPr>
        <w:t>zu</w:t>
      </w:r>
      <w:r w:rsidRPr="00510A29">
        <w:rPr>
          <w:rFonts w:ascii="Times New Roman" w:hAnsi="Times New Roman"/>
          <w:noProof/>
          <w:sz w:val="32"/>
          <w:szCs w:val="32"/>
          <w:lang w:val="de-DE"/>
        </w:rPr>
        <w:t xml:space="preserve"> uns zu Besuch.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</w:rPr>
      </w:pPr>
      <w:r w:rsidRPr="002A60CB">
        <w:rPr>
          <w:rFonts w:ascii="Times New Roman" w:hAnsi="Times New Roman"/>
          <w:i/>
          <w:noProof/>
          <w:sz w:val="32"/>
          <w:szCs w:val="32"/>
        </w:rPr>
        <w:t>Tanja k nám nejde na návštěvu.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251D77">
        <w:rPr>
          <w:rFonts w:ascii="Times New Roman" w:hAnsi="Times New Roman"/>
          <w:noProof/>
          <w:sz w:val="32"/>
          <w:szCs w:val="32"/>
          <w:lang w:val="de-DE"/>
        </w:rPr>
        <w:t xml:space="preserve">Ich lerne </w:t>
      </w:r>
      <w:r>
        <w:rPr>
          <w:rFonts w:ascii="Times New Roman" w:hAnsi="Times New Roman"/>
          <w:noProof/>
          <w:sz w:val="32"/>
          <w:szCs w:val="32"/>
          <w:lang w:val="de-DE"/>
        </w:rPr>
        <w:t>s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eit</w:t>
      </w:r>
      <w:r w:rsidRPr="00251D77">
        <w:rPr>
          <w:rFonts w:ascii="Times New Roman" w:hAnsi="Times New Roman"/>
          <w:noProof/>
          <w:sz w:val="32"/>
          <w:szCs w:val="32"/>
          <w:lang w:val="de-DE"/>
        </w:rPr>
        <w:t xml:space="preserve"> zwei Jahre Deutsch.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</w:rPr>
      </w:pPr>
      <w:r w:rsidRPr="002A60CB">
        <w:rPr>
          <w:rFonts w:ascii="Times New Roman" w:hAnsi="Times New Roman"/>
          <w:i/>
          <w:noProof/>
          <w:sz w:val="32"/>
          <w:szCs w:val="32"/>
        </w:rPr>
        <w:t>Učím se dva roky němčinu.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251D77">
        <w:rPr>
          <w:rFonts w:ascii="Times New Roman" w:hAnsi="Times New Roman"/>
          <w:noProof/>
          <w:sz w:val="32"/>
          <w:szCs w:val="32"/>
          <w:lang w:val="de-DE"/>
        </w:rPr>
        <w:t xml:space="preserve">Wir sind heute </w:t>
      </w:r>
      <w:r>
        <w:rPr>
          <w:rFonts w:ascii="Times New Roman" w:hAnsi="Times New Roman"/>
          <w:noProof/>
          <w:sz w:val="32"/>
          <w:szCs w:val="32"/>
          <w:lang w:val="de-DE"/>
        </w:rPr>
        <w:t>A</w:t>
      </w:r>
      <w:r w:rsidRPr="00251D77">
        <w:rPr>
          <w:rFonts w:ascii="Times New Roman" w:hAnsi="Times New Roman"/>
          <w:noProof/>
          <w:sz w:val="32"/>
          <w:szCs w:val="32"/>
          <w:lang w:val="de-DE"/>
        </w:rPr>
        <w:t xml:space="preserve">bend </w:t>
      </w:r>
      <w:r w:rsidRPr="002A60CB">
        <w:rPr>
          <w:rFonts w:ascii="Times New Roman" w:hAnsi="Times New Roman"/>
          <w:b/>
          <w:noProof/>
          <w:sz w:val="32"/>
          <w:szCs w:val="32"/>
          <w:lang w:val="de-DE"/>
        </w:rPr>
        <w:t>zu</w:t>
      </w:r>
      <w:r w:rsidRPr="00251D77">
        <w:rPr>
          <w:rFonts w:ascii="Times New Roman" w:hAnsi="Times New Roman"/>
          <w:noProof/>
          <w:sz w:val="32"/>
          <w:szCs w:val="32"/>
          <w:lang w:val="de-DE"/>
        </w:rPr>
        <w:t xml:space="preserve"> Hause.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</w:rPr>
      </w:pPr>
      <w:r w:rsidRPr="002A60CB">
        <w:rPr>
          <w:rFonts w:ascii="Times New Roman" w:hAnsi="Times New Roman"/>
          <w:i/>
          <w:noProof/>
          <w:sz w:val="32"/>
          <w:szCs w:val="32"/>
        </w:rPr>
        <w:t>Dneska večer jsme doma.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Meine Mutter kommt auch </w:t>
      </w:r>
      <w:r w:rsidRPr="002A60CB">
        <w:rPr>
          <w:rFonts w:ascii="Times New Roman" w:hAnsi="Times New Roman"/>
          <w:b/>
          <w:noProof/>
          <w:sz w:val="32"/>
          <w:szCs w:val="32"/>
          <w:lang w:val="de-DE"/>
        </w:rPr>
        <w:t>mit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meinem Vater.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</w:rPr>
      </w:pPr>
      <w:r w:rsidRPr="002A60CB">
        <w:rPr>
          <w:rFonts w:ascii="Times New Roman" w:hAnsi="Times New Roman"/>
          <w:i/>
          <w:noProof/>
          <w:sz w:val="32"/>
          <w:szCs w:val="32"/>
        </w:rPr>
        <w:t>Moje matka přijde s mým otcem.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Möchten Sie noch etwas </w:t>
      </w:r>
      <w:r w:rsidRPr="002A60CB">
        <w:rPr>
          <w:rFonts w:ascii="Times New Roman" w:hAnsi="Times New Roman"/>
          <w:b/>
          <w:noProof/>
          <w:sz w:val="32"/>
          <w:szCs w:val="32"/>
          <w:lang w:val="de-DE"/>
        </w:rPr>
        <w:t>zu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dem Trinken?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</w:rPr>
      </w:pPr>
      <w:r w:rsidRPr="002A60CB">
        <w:rPr>
          <w:rFonts w:ascii="Times New Roman" w:hAnsi="Times New Roman"/>
          <w:i/>
          <w:noProof/>
          <w:sz w:val="32"/>
          <w:szCs w:val="32"/>
        </w:rPr>
        <w:t>Chtěli byste ještě něco k pití?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Ich habe </w:t>
      </w:r>
      <w:r w:rsidRPr="002A60CB">
        <w:rPr>
          <w:rFonts w:ascii="Times New Roman" w:hAnsi="Times New Roman"/>
          <w:b/>
          <w:noProof/>
          <w:sz w:val="32"/>
          <w:szCs w:val="32"/>
          <w:lang w:val="de-DE"/>
        </w:rPr>
        <w:t>von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dir einen Brief bekommen.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</w:rPr>
      </w:pPr>
      <w:r w:rsidRPr="002A60CB">
        <w:rPr>
          <w:rFonts w:ascii="Times New Roman" w:hAnsi="Times New Roman"/>
          <w:i/>
          <w:noProof/>
          <w:sz w:val="32"/>
          <w:szCs w:val="32"/>
        </w:rPr>
        <w:t>Dostala jsem od tebe dopis.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Gib mir </w:t>
      </w:r>
      <w:r w:rsidRPr="002A60CB">
        <w:rPr>
          <w:rFonts w:ascii="Times New Roman" w:hAnsi="Times New Roman"/>
          <w:b/>
          <w:noProof/>
          <w:sz w:val="32"/>
          <w:szCs w:val="32"/>
          <w:lang w:val="de-DE"/>
        </w:rPr>
        <w:t>aus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dem Schrank die Hose, bitte!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A60CB">
        <w:rPr>
          <w:rFonts w:ascii="Times New Roman" w:hAnsi="Times New Roman"/>
          <w:i/>
          <w:noProof/>
          <w:sz w:val="32"/>
          <w:szCs w:val="32"/>
          <w:lang w:val="de-DE"/>
        </w:rPr>
        <w:t xml:space="preserve">Dej mi ze skříně kalhoty, prosím! 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Er möchte </w:t>
      </w:r>
      <w:r w:rsidRPr="002A60CB">
        <w:rPr>
          <w:rFonts w:ascii="Times New Roman" w:hAnsi="Times New Roman"/>
          <w:b/>
          <w:noProof/>
          <w:sz w:val="32"/>
          <w:szCs w:val="32"/>
          <w:lang w:val="de-DE"/>
        </w:rPr>
        <w:t>mit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euch sprechen.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A60CB">
        <w:rPr>
          <w:rFonts w:ascii="Times New Roman" w:hAnsi="Times New Roman"/>
          <w:i/>
          <w:noProof/>
          <w:sz w:val="32"/>
          <w:szCs w:val="32"/>
          <w:lang w:val="de-DE"/>
        </w:rPr>
        <w:t>Chtěl by s vámi mluvit.</w:t>
      </w:r>
    </w:p>
    <w:p w:rsidR="00201368" w:rsidRDefault="00201368" w:rsidP="0030486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Ich muss schnell </w:t>
      </w:r>
      <w:r w:rsidRPr="002A60CB">
        <w:rPr>
          <w:rFonts w:ascii="Times New Roman" w:hAnsi="Times New Roman"/>
          <w:b/>
          <w:noProof/>
          <w:sz w:val="32"/>
          <w:szCs w:val="32"/>
          <w:lang w:val="de-DE"/>
        </w:rPr>
        <w:t>nach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Hause laufen.</w:t>
      </w:r>
    </w:p>
    <w:p w:rsidR="00201368" w:rsidRPr="002A60CB" w:rsidRDefault="00201368" w:rsidP="0030486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2A60CB">
        <w:rPr>
          <w:rFonts w:ascii="Times New Roman" w:hAnsi="Times New Roman"/>
          <w:i/>
          <w:noProof/>
          <w:sz w:val="32"/>
          <w:szCs w:val="32"/>
          <w:lang w:val="de-DE"/>
        </w:rPr>
        <w:t>Musím rychle běžet domů.</w:t>
      </w:r>
    </w:p>
    <w:p w:rsidR="00201368" w:rsidRPr="00251D77" w:rsidRDefault="00201368" w:rsidP="0030486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201368" w:rsidRPr="007178D4" w:rsidRDefault="00201368" w:rsidP="0030486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01368" w:rsidRDefault="00201368" w:rsidP="00304864">
      <w:pPr>
        <w:rPr>
          <w:rFonts w:ascii="Times New Roman" w:hAnsi="Times New Roman"/>
          <w:b/>
          <w:sz w:val="32"/>
          <w:szCs w:val="32"/>
        </w:rPr>
      </w:pPr>
    </w:p>
    <w:p w:rsidR="00201368" w:rsidRDefault="00201368" w:rsidP="00304864">
      <w:pPr>
        <w:rPr>
          <w:rFonts w:ascii="Times New Roman" w:hAnsi="Times New Roman"/>
          <w:b/>
          <w:sz w:val="32"/>
          <w:szCs w:val="32"/>
        </w:rPr>
      </w:pPr>
      <w:r w:rsidRPr="00251D77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 Přeložte:</w:t>
      </w:r>
    </w:p>
    <w:p w:rsidR="00201368" w:rsidRPr="00443354" w:rsidRDefault="00201368" w:rsidP="0030486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</w:rPr>
        <w:t>Kdo je dnes u nás?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43354">
        <w:rPr>
          <w:rFonts w:ascii="Times New Roman" w:hAnsi="Times New Roman"/>
          <w:i/>
          <w:sz w:val="32"/>
          <w:szCs w:val="32"/>
          <w:lang w:val="de-DE"/>
        </w:rPr>
        <w:t>Wer ist heute bei uns?</w:t>
      </w:r>
    </w:p>
    <w:p w:rsidR="00201368" w:rsidRPr="00443354" w:rsidRDefault="00201368" w:rsidP="00304864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 pondělí k vám přijdu.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43354">
        <w:rPr>
          <w:rFonts w:ascii="Times New Roman" w:hAnsi="Times New Roman"/>
          <w:i/>
          <w:sz w:val="32"/>
          <w:szCs w:val="32"/>
          <w:lang w:val="de-DE"/>
        </w:rPr>
        <w:t>Am Montag komme ich zu euch.</w:t>
      </w:r>
    </w:p>
    <w:p w:rsidR="00201368" w:rsidRPr="00443354" w:rsidRDefault="00201368" w:rsidP="00304864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</w:rPr>
        <w:t>Přeji Vám všechno nejlepší.</w:t>
      </w:r>
      <w:r>
        <w:rPr>
          <w:rFonts w:ascii="Times New Roman" w:hAnsi="Times New Roman"/>
          <w:sz w:val="32"/>
          <w:szCs w:val="32"/>
        </w:rPr>
        <w:tab/>
      </w:r>
      <w:r w:rsidRPr="00443354">
        <w:rPr>
          <w:rFonts w:ascii="Times New Roman" w:hAnsi="Times New Roman"/>
          <w:i/>
          <w:sz w:val="32"/>
          <w:szCs w:val="32"/>
          <w:lang w:val="de-DE"/>
        </w:rPr>
        <w:t>Ich wünsche Ihnen alles Gute.</w:t>
      </w:r>
    </w:p>
    <w:p w:rsidR="00201368" w:rsidRPr="00443354" w:rsidRDefault="00201368" w:rsidP="00304864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</w:rPr>
        <w:t>Přeji ti dobrou chuť.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43354">
        <w:rPr>
          <w:rFonts w:ascii="Times New Roman" w:hAnsi="Times New Roman"/>
          <w:i/>
          <w:sz w:val="32"/>
          <w:szCs w:val="32"/>
          <w:lang w:val="de-DE"/>
        </w:rPr>
        <w:t>Ich wünsche dir gut Appetit.</w:t>
      </w:r>
    </w:p>
    <w:p w:rsidR="00201368" w:rsidRPr="00443354" w:rsidRDefault="00201368" w:rsidP="0030486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</w:rPr>
        <w:t>Můj bratr je u tebe.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43354">
        <w:rPr>
          <w:rFonts w:ascii="Times New Roman" w:hAnsi="Times New Roman"/>
          <w:i/>
          <w:sz w:val="32"/>
          <w:szCs w:val="32"/>
          <w:lang w:val="de-DE"/>
        </w:rPr>
        <w:t>Mein Bruder ist bei dir.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Chtěla bych chleba s máslem.</w:t>
      </w:r>
      <w:r>
        <w:rPr>
          <w:rFonts w:ascii="Times New Roman" w:hAnsi="Times New Roman"/>
          <w:sz w:val="32"/>
          <w:szCs w:val="32"/>
        </w:rPr>
        <w:tab/>
      </w:r>
      <w:r w:rsidRPr="00443354">
        <w:rPr>
          <w:rFonts w:ascii="Times New Roman" w:hAnsi="Times New Roman"/>
          <w:i/>
          <w:sz w:val="32"/>
          <w:szCs w:val="32"/>
          <w:lang w:val="de-DE"/>
        </w:rPr>
        <w:t>Ich möchte Brot mit Butter.</w:t>
      </w:r>
    </w:p>
    <w:p w:rsidR="00201368" w:rsidRPr="00443354" w:rsidRDefault="00201368" w:rsidP="00304864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</w:rPr>
        <w:t>Odpoledne pojedeme do Prahy.</w:t>
      </w:r>
      <w:r>
        <w:rPr>
          <w:rFonts w:ascii="Times New Roman" w:hAnsi="Times New Roman"/>
          <w:sz w:val="32"/>
          <w:szCs w:val="32"/>
        </w:rPr>
        <w:tab/>
      </w:r>
      <w:r w:rsidRPr="00443354">
        <w:rPr>
          <w:rFonts w:ascii="Times New Roman" w:hAnsi="Times New Roman"/>
          <w:i/>
          <w:sz w:val="32"/>
          <w:szCs w:val="32"/>
          <w:lang w:val="de-DE"/>
        </w:rPr>
        <w:t>Nachmittag fahren wir nach Prag.</w:t>
      </w:r>
    </w:p>
    <w:p w:rsidR="00201368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Kromě mě půjdou do kina všichni.  </w:t>
      </w:r>
    </w:p>
    <w:p w:rsidR="00201368" w:rsidRPr="00443354" w:rsidRDefault="00201368" w:rsidP="00304864">
      <w:pPr>
        <w:spacing w:after="0"/>
        <w:rPr>
          <w:rFonts w:ascii="Times New Roman" w:hAnsi="Times New Roman"/>
          <w:sz w:val="32"/>
          <w:szCs w:val="32"/>
        </w:rPr>
      </w:pPr>
      <w:r w:rsidRPr="00443354">
        <w:rPr>
          <w:rStyle w:val="Emphasis"/>
          <w:rFonts w:ascii="Times New Roman" w:hAnsi="Times New Roman"/>
          <w:sz w:val="32"/>
          <w:szCs w:val="32"/>
          <w:lang w:val="de-DE"/>
        </w:rPr>
        <w:t>Au</w:t>
      </w:r>
      <w:r w:rsidRPr="00443354">
        <w:rPr>
          <w:rFonts w:ascii="Times New Roman" w:hAnsi="Times New Roman"/>
          <w:bCs/>
          <w:sz w:val="32"/>
          <w:szCs w:val="32"/>
          <w:lang w:val="de-DE"/>
        </w:rPr>
        <w:t>ß</w:t>
      </w:r>
      <w:r w:rsidRPr="00443354">
        <w:rPr>
          <w:rStyle w:val="Emphasis"/>
          <w:rFonts w:ascii="Times New Roman" w:hAnsi="Times New Roman"/>
          <w:sz w:val="32"/>
          <w:szCs w:val="32"/>
          <w:lang w:val="de-DE"/>
        </w:rPr>
        <w:t>er mir kommt ins Kino alle.</w:t>
      </w:r>
    </w:p>
    <w:p w:rsidR="00201368" w:rsidRPr="00304864" w:rsidRDefault="00201368" w:rsidP="0030486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01368" w:rsidRDefault="00201368" w:rsidP="00443354">
      <w:pPr>
        <w:spacing w:after="0"/>
        <w:rPr>
          <w:rFonts w:ascii="Times New Roman" w:hAnsi="Times New Roman"/>
          <w:b/>
          <w:sz w:val="32"/>
          <w:szCs w:val="32"/>
        </w:rPr>
      </w:pPr>
      <w:r w:rsidRPr="00443354">
        <w:rPr>
          <w:rFonts w:ascii="Times New Roman" w:hAnsi="Times New Roman"/>
          <w:b/>
          <w:sz w:val="32"/>
          <w:szCs w:val="32"/>
        </w:rPr>
        <w:t xml:space="preserve">4. </w:t>
      </w:r>
      <w:r>
        <w:rPr>
          <w:rFonts w:ascii="Times New Roman" w:hAnsi="Times New Roman"/>
          <w:b/>
          <w:sz w:val="32"/>
          <w:szCs w:val="32"/>
        </w:rPr>
        <w:t>Doplňte do tabulky chybějící zájmena:</w:t>
      </w:r>
    </w:p>
    <w:p w:rsidR="00201368" w:rsidRDefault="00201368" w:rsidP="0044335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45"/>
        <w:gridCol w:w="1023"/>
        <w:gridCol w:w="1023"/>
        <w:gridCol w:w="1024"/>
        <w:gridCol w:w="1024"/>
        <w:gridCol w:w="1024"/>
        <w:gridCol w:w="1024"/>
      </w:tblGrid>
      <w:tr w:rsidR="00201368" w:rsidRPr="00677F4B" w:rsidTr="00677F4B">
        <w:tc>
          <w:tcPr>
            <w:tcW w:w="1101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</w:rPr>
              <w:t>1. pád</w:t>
            </w:r>
          </w:p>
        </w:tc>
        <w:tc>
          <w:tcPr>
            <w:tcW w:w="94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er</w:t>
            </w:r>
          </w:p>
        </w:tc>
        <w:tc>
          <w:tcPr>
            <w:tcW w:w="102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wir</w:t>
            </w:r>
          </w:p>
        </w:tc>
        <w:tc>
          <w:tcPr>
            <w:tcW w:w="102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ich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Sie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du</w:t>
            </w:r>
          </w:p>
        </w:tc>
      </w:tr>
      <w:tr w:rsidR="00201368" w:rsidRPr="00677F4B" w:rsidTr="00677F4B">
        <w:tc>
          <w:tcPr>
            <w:tcW w:w="1101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</w:rPr>
              <w:t>3. pád</w:t>
            </w:r>
          </w:p>
        </w:tc>
        <w:tc>
          <w:tcPr>
            <w:tcW w:w="945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ihm</w:t>
            </w:r>
          </w:p>
        </w:tc>
        <w:tc>
          <w:tcPr>
            <w:tcW w:w="102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uns</w:t>
            </w:r>
          </w:p>
        </w:tc>
        <w:tc>
          <w:tcPr>
            <w:tcW w:w="1023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ihnen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mir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ihr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Ihnen</w:t>
            </w:r>
          </w:p>
        </w:tc>
        <w:tc>
          <w:tcPr>
            <w:tcW w:w="1024" w:type="dxa"/>
          </w:tcPr>
          <w:p w:rsidR="00201368" w:rsidRPr="00677F4B" w:rsidRDefault="00201368" w:rsidP="00677F4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677F4B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dir</w:t>
            </w:r>
          </w:p>
        </w:tc>
      </w:tr>
    </w:tbl>
    <w:p w:rsidR="00201368" w:rsidRPr="00304864" w:rsidRDefault="00201368" w:rsidP="0030486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01368" w:rsidRPr="00304864" w:rsidRDefault="0020136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sectPr w:rsidR="00201368" w:rsidRPr="00304864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68" w:rsidRDefault="00201368" w:rsidP="00B90B59">
      <w:pPr>
        <w:spacing w:after="0" w:line="240" w:lineRule="auto"/>
      </w:pPr>
      <w:r>
        <w:separator/>
      </w:r>
    </w:p>
  </w:endnote>
  <w:endnote w:type="continuationSeparator" w:id="0">
    <w:p w:rsidR="00201368" w:rsidRDefault="00201368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68" w:rsidRDefault="00201368">
    <w:pPr>
      <w:pStyle w:val="Footer"/>
    </w:pPr>
    <w:r>
      <w:t xml:space="preserve">Integrovaná střední škola, Hlaváčkovo nám. 673, Slaný </w:t>
    </w:r>
  </w:p>
  <w:p w:rsidR="00201368" w:rsidRDefault="00201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68" w:rsidRDefault="00201368" w:rsidP="00B90B59">
      <w:pPr>
        <w:spacing w:after="0" w:line="240" w:lineRule="auto"/>
      </w:pPr>
      <w:r>
        <w:separator/>
      </w:r>
    </w:p>
  </w:footnote>
  <w:footnote w:type="continuationSeparator" w:id="0">
    <w:p w:rsidR="00201368" w:rsidRDefault="00201368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6002"/>
    <w:rsid w:val="000070FE"/>
    <w:rsid w:val="0002211B"/>
    <w:rsid w:val="00033C3F"/>
    <w:rsid w:val="00057CE6"/>
    <w:rsid w:val="00096B01"/>
    <w:rsid w:val="000B4C02"/>
    <w:rsid w:val="00104B82"/>
    <w:rsid w:val="00114F81"/>
    <w:rsid w:val="00124CD7"/>
    <w:rsid w:val="00201368"/>
    <w:rsid w:val="00245337"/>
    <w:rsid w:val="00251D77"/>
    <w:rsid w:val="002555C9"/>
    <w:rsid w:val="0028666D"/>
    <w:rsid w:val="002A60CB"/>
    <w:rsid w:val="00304864"/>
    <w:rsid w:val="003662A1"/>
    <w:rsid w:val="00374F7A"/>
    <w:rsid w:val="003A5477"/>
    <w:rsid w:val="003B3D65"/>
    <w:rsid w:val="003B418F"/>
    <w:rsid w:val="003C3E10"/>
    <w:rsid w:val="003D0E4F"/>
    <w:rsid w:val="003E07AA"/>
    <w:rsid w:val="00401C4A"/>
    <w:rsid w:val="00415F6F"/>
    <w:rsid w:val="004423F8"/>
    <w:rsid w:val="00443354"/>
    <w:rsid w:val="0049081F"/>
    <w:rsid w:val="00505F34"/>
    <w:rsid w:val="00510A29"/>
    <w:rsid w:val="00511E68"/>
    <w:rsid w:val="00562BB7"/>
    <w:rsid w:val="0058101A"/>
    <w:rsid w:val="00582C60"/>
    <w:rsid w:val="005C3B75"/>
    <w:rsid w:val="00671C3F"/>
    <w:rsid w:val="00677F4B"/>
    <w:rsid w:val="007007C5"/>
    <w:rsid w:val="007178D4"/>
    <w:rsid w:val="0072134B"/>
    <w:rsid w:val="00742E81"/>
    <w:rsid w:val="007E40A3"/>
    <w:rsid w:val="007F0D8B"/>
    <w:rsid w:val="00820ABE"/>
    <w:rsid w:val="008948BB"/>
    <w:rsid w:val="008A32A9"/>
    <w:rsid w:val="008A3FFD"/>
    <w:rsid w:val="008D71C4"/>
    <w:rsid w:val="008E0657"/>
    <w:rsid w:val="009B0F29"/>
    <w:rsid w:val="009D1851"/>
    <w:rsid w:val="00A423E0"/>
    <w:rsid w:val="00A5048E"/>
    <w:rsid w:val="00A74509"/>
    <w:rsid w:val="00B276F6"/>
    <w:rsid w:val="00B2789D"/>
    <w:rsid w:val="00B90B59"/>
    <w:rsid w:val="00BF5083"/>
    <w:rsid w:val="00C33426"/>
    <w:rsid w:val="00C37FB5"/>
    <w:rsid w:val="00C70D3A"/>
    <w:rsid w:val="00C70D64"/>
    <w:rsid w:val="00C764CF"/>
    <w:rsid w:val="00CB1458"/>
    <w:rsid w:val="00CE41B3"/>
    <w:rsid w:val="00D66FB2"/>
    <w:rsid w:val="00D74170"/>
    <w:rsid w:val="00DD1B69"/>
    <w:rsid w:val="00E673F5"/>
    <w:rsid w:val="00EB2324"/>
    <w:rsid w:val="00EC3083"/>
    <w:rsid w:val="00F61520"/>
    <w:rsid w:val="00F73E0E"/>
    <w:rsid w:val="00F81B52"/>
    <w:rsid w:val="00F835E5"/>
    <w:rsid w:val="00F93A6E"/>
    <w:rsid w:val="00F93F13"/>
    <w:rsid w:val="00FB2A9C"/>
    <w:rsid w:val="00FB354C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178D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608</Words>
  <Characters>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4</cp:revision>
  <dcterms:created xsi:type="dcterms:W3CDTF">2013-07-10T08:41:00Z</dcterms:created>
  <dcterms:modified xsi:type="dcterms:W3CDTF">2013-07-10T09:11:00Z</dcterms:modified>
</cp:coreProperties>
</file>