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7" w:rsidRDefault="005459B7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5459B7" w:rsidRDefault="005459B7" w:rsidP="00634C57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32_INOVACE_NEMCINA3_11</w:t>
      </w:r>
      <w:r>
        <w:tab/>
      </w:r>
    </w:p>
    <w:p w:rsidR="005459B7" w:rsidRDefault="005459B7" w:rsidP="00D74170">
      <w:r w:rsidRPr="00F61520">
        <w:rPr>
          <w:b/>
        </w:rPr>
        <w:t>Název materiálu:</w:t>
      </w:r>
      <w:r>
        <w:tab/>
      </w:r>
      <w:r>
        <w:tab/>
      </w:r>
      <w:r w:rsidRPr="00634C57">
        <w:t>Préteritum pomocných sloves</w:t>
      </w:r>
      <w:r w:rsidRPr="00634C57">
        <w:tab/>
      </w:r>
      <w:r>
        <w:tab/>
      </w:r>
    </w:p>
    <w:p w:rsidR="005459B7" w:rsidRDefault="005459B7" w:rsidP="00634C57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>Německý jazyk  3.ročník</w:t>
      </w:r>
    </w:p>
    <w:p w:rsidR="005459B7" w:rsidRPr="003D0E4F" w:rsidRDefault="005459B7" w:rsidP="00D74170">
      <w:pPr>
        <w:ind w:left="2832" w:hanging="2832"/>
        <w:rPr>
          <w:color w:val="00B0F0"/>
        </w:rPr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>Materiál</w:t>
      </w:r>
      <w:r w:rsidRPr="007F0D8B">
        <w:t xml:space="preserve"> </w:t>
      </w:r>
      <w:r>
        <w:t xml:space="preserve">obsahuje časování slovesa </w:t>
      </w:r>
      <w:r w:rsidRPr="001C20C3">
        <w:rPr>
          <w:lang w:val="de-DE"/>
        </w:rPr>
        <w:t>waren</w:t>
      </w:r>
      <w:r>
        <w:t xml:space="preserve"> a </w:t>
      </w:r>
      <w:r w:rsidRPr="001C20C3">
        <w:rPr>
          <w:lang w:val="de-DE"/>
        </w:rPr>
        <w:t>hatten</w:t>
      </w:r>
      <w:r w:rsidRPr="005E2D30">
        <w:t xml:space="preserve">. </w:t>
      </w:r>
      <w:r w:rsidRPr="003D0E4F">
        <w:t>Materiál obsahuje cvičení k</w:t>
      </w:r>
      <w:r>
        <w:t> </w:t>
      </w:r>
      <w:r w:rsidRPr="003D0E4F">
        <w:t>procvičování</w:t>
      </w:r>
      <w:r>
        <w:t xml:space="preserve"> na dané téma a řešení jednotlivých cvičení</w:t>
      </w:r>
      <w:r w:rsidRPr="003D0E4F">
        <w:t>.</w:t>
      </w:r>
    </w:p>
    <w:p w:rsidR="005459B7" w:rsidRDefault="005459B7" w:rsidP="00D74170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 w:rsidRPr="007F0D8B">
        <w:t xml:space="preserve">Žáci </w:t>
      </w:r>
      <w:r>
        <w:t>umí používat minulý čas pomocných sloves.</w:t>
      </w:r>
    </w:p>
    <w:p w:rsidR="005459B7" w:rsidRDefault="005459B7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de-DE"/>
        </w:rPr>
        <w:t>waren, hatten, ich war, ich hatte</w:t>
      </w:r>
      <w:r w:rsidRPr="007F0D8B">
        <w:rPr>
          <w:lang w:val="de-DE"/>
        </w:rPr>
        <w:tab/>
      </w:r>
    </w:p>
    <w:p w:rsidR="005459B7" w:rsidRDefault="005459B7" w:rsidP="00D74170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minulého času. Materiál lze </w:t>
      </w:r>
      <w:r>
        <w:tab/>
      </w:r>
      <w:r>
        <w:tab/>
      </w:r>
      <w:r>
        <w:tab/>
      </w:r>
      <w:r>
        <w:tab/>
        <w:t xml:space="preserve">žákům rozeslat </w:t>
      </w:r>
      <w:r>
        <w:tab/>
        <w:t>elektronicky, anebo elektronicky použít ve výuce.</w:t>
      </w:r>
    </w:p>
    <w:p w:rsidR="005459B7" w:rsidRDefault="005459B7" w:rsidP="00EC3083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5459B7" w:rsidRDefault="005459B7" w:rsidP="00EC3083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5459B7" w:rsidRDefault="005459B7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5459B7" w:rsidRDefault="005459B7" w:rsidP="00D74170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5459B7" w:rsidRPr="00F61520" w:rsidRDefault="005459B7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12. 1</w:t>
      </w:r>
      <w:r w:rsidRPr="007F0D8B">
        <w:t>.</w:t>
      </w:r>
      <w:r>
        <w:t xml:space="preserve"> </w:t>
      </w:r>
      <w:r w:rsidRPr="007F0D8B">
        <w:t>2013</w:t>
      </w:r>
    </w:p>
    <w:p w:rsidR="005459B7" w:rsidRDefault="005459B7" w:rsidP="00D74170"/>
    <w:p w:rsidR="005459B7" w:rsidRDefault="005459B7" w:rsidP="00D74170"/>
    <w:p w:rsidR="005459B7" w:rsidRPr="003662A1" w:rsidRDefault="005459B7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5459B7" w:rsidRDefault="005459B7">
      <w:pPr>
        <w:rPr>
          <w:rFonts w:ascii="Times New Roman" w:hAnsi="Times New Roman"/>
          <w:b/>
          <w:sz w:val="48"/>
          <w:szCs w:val="48"/>
        </w:rPr>
      </w:pPr>
    </w:p>
    <w:p w:rsidR="005459B7" w:rsidRDefault="005459B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  <w:t xml:space="preserve">Préteritum pomocných sloves </w:t>
      </w:r>
    </w:p>
    <w:p w:rsidR="005459B7" w:rsidRDefault="005459B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– jednoduchý čas minulý</w:t>
      </w:r>
    </w:p>
    <w:p w:rsidR="005459B7" w:rsidRPr="00160C8C" w:rsidRDefault="005459B7">
      <w:pPr>
        <w:rPr>
          <w:rFonts w:ascii="Times New Roman" w:hAnsi="Times New Roman"/>
          <w:b/>
          <w:sz w:val="32"/>
          <w:szCs w:val="32"/>
        </w:rPr>
      </w:pPr>
      <w:r w:rsidRPr="00160C8C">
        <w:rPr>
          <w:rFonts w:ascii="Times New Roman" w:hAnsi="Times New Roman"/>
          <w:b/>
          <w:sz w:val="32"/>
          <w:szCs w:val="32"/>
        </w:rPr>
        <w:t>Pomocná slovesa</w:t>
      </w:r>
      <w:r>
        <w:rPr>
          <w:rFonts w:ascii="Times New Roman" w:hAnsi="Times New Roman"/>
          <w:b/>
          <w:sz w:val="32"/>
          <w:szCs w:val="32"/>
        </w:rPr>
        <w:t xml:space="preserve"> v přítomném čase:</w:t>
      </w:r>
      <w:r w:rsidRPr="00160C8C">
        <w:rPr>
          <w:rFonts w:ascii="Times New Roman" w:hAnsi="Times New Roman"/>
          <w:b/>
          <w:sz w:val="32"/>
          <w:szCs w:val="32"/>
        </w:rPr>
        <w:t xml:space="preserve"> </w:t>
      </w:r>
    </w:p>
    <w:p w:rsidR="005459B7" w:rsidRPr="00160C8C" w:rsidRDefault="005459B7">
      <w:pPr>
        <w:rPr>
          <w:rFonts w:ascii="Times New Roman" w:hAnsi="Times New Roman"/>
          <w:b/>
          <w:sz w:val="32"/>
          <w:szCs w:val="32"/>
        </w:rPr>
      </w:pPr>
      <w:r w:rsidRPr="00160C8C">
        <w:rPr>
          <w:rFonts w:ascii="Times New Roman" w:hAnsi="Times New Roman"/>
          <w:b/>
          <w:sz w:val="32"/>
          <w:szCs w:val="32"/>
          <w:lang w:val="de-DE"/>
        </w:rPr>
        <w:t>sein</w:t>
      </w:r>
      <w:r w:rsidRPr="00160C8C">
        <w:rPr>
          <w:rFonts w:ascii="Times New Roman" w:hAnsi="Times New Roman"/>
          <w:b/>
          <w:sz w:val="32"/>
          <w:szCs w:val="32"/>
        </w:rPr>
        <w:t xml:space="preserve"> – být</w:t>
      </w:r>
    </w:p>
    <w:p w:rsidR="005459B7" w:rsidRDefault="005459B7">
      <w:pPr>
        <w:rPr>
          <w:rFonts w:ascii="Times New Roman" w:hAnsi="Times New Roman"/>
          <w:b/>
          <w:sz w:val="32"/>
          <w:szCs w:val="32"/>
        </w:rPr>
      </w:pPr>
      <w:r w:rsidRPr="00160C8C">
        <w:rPr>
          <w:rFonts w:ascii="Times New Roman" w:hAnsi="Times New Roman"/>
          <w:b/>
          <w:sz w:val="32"/>
          <w:szCs w:val="32"/>
          <w:lang w:val="de-DE"/>
        </w:rPr>
        <w:t>haben</w:t>
      </w:r>
      <w:r w:rsidRPr="00160C8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–</w:t>
      </w:r>
      <w:r w:rsidRPr="00160C8C">
        <w:rPr>
          <w:rFonts w:ascii="Times New Roman" w:hAnsi="Times New Roman"/>
          <w:b/>
          <w:sz w:val="32"/>
          <w:szCs w:val="32"/>
        </w:rPr>
        <w:t xml:space="preserve"> mít</w:t>
      </w:r>
    </w:p>
    <w:p w:rsidR="005459B7" w:rsidRDefault="005459B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Pomocná slovesa v minulém čase:</w:t>
      </w:r>
    </w:p>
    <w:p w:rsidR="005459B7" w:rsidRDefault="005459B7">
      <w:pPr>
        <w:rPr>
          <w:rFonts w:ascii="Times New Roman" w:hAnsi="Times New Roman"/>
          <w:b/>
          <w:sz w:val="32"/>
          <w:szCs w:val="32"/>
        </w:rPr>
      </w:pPr>
      <w:r w:rsidRPr="00160C8C">
        <w:rPr>
          <w:rFonts w:ascii="Times New Roman" w:hAnsi="Times New Roman"/>
          <w:b/>
          <w:sz w:val="32"/>
          <w:szCs w:val="32"/>
          <w:lang w:val="de-DE"/>
        </w:rPr>
        <w:t>waren</w:t>
      </w:r>
      <w:r>
        <w:rPr>
          <w:rFonts w:ascii="Times New Roman" w:hAnsi="Times New Roman"/>
          <w:b/>
          <w:sz w:val="32"/>
          <w:szCs w:val="32"/>
        </w:rPr>
        <w:t xml:space="preserve"> – byl</w:t>
      </w:r>
    </w:p>
    <w:p w:rsidR="005459B7" w:rsidRPr="00160C8C" w:rsidRDefault="005459B7">
      <w:pPr>
        <w:rPr>
          <w:rFonts w:ascii="Times New Roman" w:hAnsi="Times New Roman"/>
          <w:b/>
          <w:sz w:val="32"/>
          <w:szCs w:val="32"/>
        </w:rPr>
      </w:pPr>
      <w:r w:rsidRPr="00160C8C">
        <w:rPr>
          <w:rFonts w:ascii="Times New Roman" w:hAnsi="Times New Roman"/>
          <w:b/>
          <w:sz w:val="32"/>
          <w:szCs w:val="32"/>
          <w:lang w:val="de-DE"/>
        </w:rPr>
        <w:t>haben</w:t>
      </w:r>
      <w:r>
        <w:rPr>
          <w:rFonts w:ascii="Times New Roman" w:hAnsi="Times New Roman"/>
          <w:b/>
          <w:sz w:val="32"/>
          <w:szCs w:val="32"/>
        </w:rPr>
        <w:t xml:space="preserve"> - měl </w:t>
      </w:r>
    </w:p>
    <w:p w:rsidR="005459B7" w:rsidRDefault="005459B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Časování pomocných sloves v préteritu:</w:t>
      </w:r>
    </w:p>
    <w:p w:rsidR="005459B7" w:rsidRPr="00160C8C" w:rsidRDefault="005459B7" w:rsidP="00160C8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val="de-DE" w:eastAsia="cs-CZ"/>
        </w:rPr>
      </w:pPr>
      <w:r w:rsidRPr="00160C8C">
        <w:rPr>
          <w:rFonts w:ascii="Times New Roman" w:hAnsi="Times New Roman"/>
          <w:b/>
          <w:bCs/>
          <w:sz w:val="32"/>
          <w:szCs w:val="32"/>
          <w:lang w:val="de-DE" w:eastAsia="cs-CZ"/>
        </w:rPr>
        <w:t xml:space="preserve">sein - </w:t>
      </w:r>
      <w:r w:rsidRPr="00160C8C">
        <w:rPr>
          <w:rFonts w:ascii="Times New Roman" w:hAnsi="Times New Roman"/>
          <w:b/>
          <w:bCs/>
          <w:sz w:val="32"/>
          <w:szCs w:val="32"/>
          <w:lang w:eastAsia="cs-CZ"/>
        </w:rPr>
        <w:t>být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08"/>
        <w:gridCol w:w="3920"/>
        <w:gridCol w:w="4180"/>
      </w:tblGrid>
      <w:tr w:rsidR="005459B7" w:rsidRPr="000B50C6" w:rsidTr="00160C8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osoba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číslo jednotné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číslo množné</w:t>
            </w:r>
          </w:p>
        </w:tc>
      </w:tr>
      <w:tr w:rsidR="005459B7" w:rsidRPr="000B50C6" w:rsidTr="00160C8C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>ich war</w:t>
            </w: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 xml:space="preserve">     - 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>byl, byla</w:t>
            </w:r>
            <w:r w:rsidRPr="00160C8C"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 xml:space="preserve"> jsem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>wir waren</w:t>
            </w: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 xml:space="preserve">    - </w:t>
            </w:r>
            <w:r w:rsidRPr="00160C8C"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>byli jsme</w:t>
            </w:r>
          </w:p>
        </w:tc>
      </w:tr>
      <w:tr w:rsidR="005459B7" w:rsidRPr="000B50C6" w:rsidTr="00160C8C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>du warst</w:t>
            </w: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 xml:space="preserve">   - </w:t>
            </w:r>
            <w:r w:rsidRPr="00160C8C"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>byl jsi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>ihr wart</w:t>
            </w: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 xml:space="preserve">        - </w:t>
            </w:r>
            <w:r w:rsidRPr="00160C8C"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>byli jste</w:t>
            </w:r>
          </w:p>
        </w:tc>
      </w:tr>
      <w:tr w:rsidR="005459B7" w:rsidRPr="000B50C6" w:rsidTr="00160C8C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160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>er, sie, es war</w:t>
            </w: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 xml:space="preserve"> - </w:t>
            </w:r>
            <w:r w:rsidRPr="00160C8C"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>byl, byla, bylo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160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sz w:val="32"/>
                <w:szCs w:val="32"/>
                <w:lang w:val="de-DE" w:eastAsia="cs-CZ"/>
              </w:rPr>
              <w:t>s</w:t>
            </w: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>ie, Sie waren</w:t>
            </w: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>-</w:t>
            </w:r>
            <w:r w:rsidRPr="00160C8C"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 xml:space="preserve"> byli, byli jste Vy</w:t>
            </w:r>
          </w:p>
        </w:tc>
      </w:tr>
    </w:tbl>
    <w:p w:rsidR="005459B7" w:rsidRPr="00160C8C" w:rsidRDefault="005459B7" w:rsidP="00160C8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160C8C">
        <w:rPr>
          <w:rFonts w:ascii="Times New Roman" w:hAnsi="Times New Roman"/>
          <w:sz w:val="32"/>
          <w:szCs w:val="32"/>
          <w:lang w:eastAsia="cs-CZ"/>
        </w:rPr>
        <w:t xml:space="preserve"> </w:t>
      </w:r>
      <w:r w:rsidRPr="00160C8C">
        <w:rPr>
          <w:rFonts w:ascii="Times New Roman" w:hAnsi="Times New Roman"/>
          <w:sz w:val="32"/>
          <w:szCs w:val="32"/>
          <w:lang w:val="de-DE" w:eastAsia="cs-CZ"/>
        </w:rPr>
        <w:t>Ich war zu Hause allein</w:t>
      </w:r>
      <w:r w:rsidRPr="00160C8C">
        <w:rPr>
          <w:rFonts w:ascii="Times New Roman" w:hAnsi="Times New Roman"/>
          <w:sz w:val="32"/>
          <w:szCs w:val="32"/>
          <w:lang w:eastAsia="cs-CZ"/>
        </w:rPr>
        <w:t xml:space="preserve">. </w:t>
      </w:r>
      <w:r w:rsidRPr="00160C8C">
        <w:rPr>
          <w:rFonts w:ascii="Times New Roman" w:hAnsi="Times New Roman"/>
          <w:sz w:val="32"/>
          <w:szCs w:val="32"/>
          <w:lang w:eastAsia="cs-CZ"/>
        </w:rPr>
        <w:tab/>
      </w:r>
      <w:r w:rsidRPr="00160C8C">
        <w:rPr>
          <w:rFonts w:ascii="Times New Roman" w:hAnsi="Times New Roman"/>
          <w:sz w:val="32"/>
          <w:szCs w:val="32"/>
          <w:lang w:eastAsia="cs-CZ"/>
        </w:rPr>
        <w:tab/>
        <w:t xml:space="preserve"> </w:t>
      </w:r>
      <w:r w:rsidRPr="00160C8C">
        <w:rPr>
          <w:rFonts w:ascii="Times New Roman" w:hAnsi="Times New Roman"/>
          <w:i/>
          <w:iCs/>
          <w:sz w:val="32"/>
          <w:szCs w:val="32"/>
          <w:lang w:eastAsia="cs-CZ"/>
        </w:rPr>
        <w:t>Byl jsem doma sám.</w:t>
      </w:r>
      <w:r w:rsidRPr="00160C8C">
        <w:rPr>
          <w:rFonts w:ascii="Times New Roman" w:hAnsi="Times New Roman"/>
          <w:sz w:val="32"/>
          <w:szCs w:val="32"/>
          <w:lang w:eastAsia="cs-CZ"/>
        </w:rPr>
        <w:br/>
        <w:t xml:space="preserve"> </w:t>
      </w:r>
      <w:r w:rsidRPr="00160C8C">
        <w:rPr>
          <w:rFonts w:ascii="Times New Roman" w:hAnsi="Times New Roman"/>
          <w:sz w:val="32"/>
          <w:szCs w:val="32"/>
          <w:lang w:val="de-DE" w:eastAsia="cs-CZ"/>
        </w:rPr>
        <w:t>Wo warst du den ganzen Tag</w:t>
      </w:r>
      <w:r w:rsidRPr="00160C8C">
        <w:rPr>
          <w:rFonts w:ascii="Times New Roman" w:hAnsi="Times New Roman"/>
          <w:sz w:val="32"/>
          <w:szCs w:val="32"/>
          <w:lang w:eastAsia="cs-CZ"/>
        </w:rPr>
        <w:t xml:space="preserve">? </w:t>
      </w:r>
      <w:r w:rsidRPr="00160C8C">
        <w:rPr>
          <w:rFonts w:ascii="Times New Roman" w:hAnsi="Times New Roman"/>
          <w:sz w:val="32"/>
          <w:szCs w:val="32"/>
          <w:lang w:eastAsia="cs-CZ"/>
        </w:rPr>
        <w:tab/>
        <w:t xml:space="preserve"> </w:t>
      </w:r>
      <w:r w:rsidRPr="00160C8C">
        <w:rPr>
          <w:rFonts w:ascii="Times New Roman" w:hAnsi="Times New Roman"/>
          <w:i/>
          <w:iCs/>
          <w:sz w:val="32"/>
          <w:szCs w:val="32"/>
          <w:lang w:eastAsia="cs-CZ"/>
        </w:rPr>
        <w:t>Kde jsi celý den byl?</w:t>
      </w:r>
    </w:p>
    <w:p w:rsidR="005459B7" w:rsidRPr="00160C8C" w:rsidRDefault="005459B7" w:rsidP="00160C8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160C8C">
        <w:rPr>
          <w:rFonts w:ascii="Times New Roman" w:hAnsi="Times New Roman"/>
          <w:b/>
          <w:bCs/>
          <w:sz w:val="32"/>
          <w:szCs w:val="32"/>
          <w:lang w:val="de-DE" w:eastAsia="cs-CZ"/>
        </w:rPr>
        <w:t>haben</w:t>
      </w:r>
      <w:r w:rsidRPr="00160C8C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- mít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08"/>
        <w:gridCol w:w="3780"/>
        <w:gridCol w:w="4320"/>
      </w:tblGrid>
      <w:tr w:rsidR="005459B7" w:rsidRPr="000B50C6" w:rsidTr="0003435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osoba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číslo jednotné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číslo množné</w:t>
            </w:r>
          </w:p>
        </w:tc>
      </w:tr>
      <w:tr w:rsidR="005459B7" w:rsidRPr="000B50C6" w:rsidTr="0003435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 xml:space="preserve">ich hatte   </w:t>
            </w: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 xml:space="preserve">  - </w:t>
            </w:r>
            <w:r w:rsidRPr="00160C8C"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>měl jsem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 xml:space="preserve">wir hatten   </w:t>
            </w: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 xml:space="preserve"> - </w:t>
            </w:r>
            <w:r w:rsidRPr="00160C8C"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>měli jsme</w:t>
            </w:r>
          </w:p>
        </w:tc>
      </w:tr>
      <w:tr w:rsidR="005459B7" w:rsidRPr="000B50C6" w:rsidTr="0003435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160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>du hattest</w:t>
            </w: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 xml:space="preserve">  - </w:t>
            </w:r>
            <w:r w:rsidRPr="00160C8C"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>měl jsi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>ihr hattet</w:t>
            </w: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 xml:space="preserve">     - </w:t>
            </w:r>
            <w:r w:rsidRPr="00160C8C"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>měli jste</w:t>
            </w:r>
          </w:p>
        </w:tc>
      </w:tr>
      <w:tr w:rsidR="005459B7" w:rsidRPr="000B50C6" w:rsidTr="0003435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>Er</w:t>
            </w:r>
            <w:r>
              <w:rPr>
                <w:rFonts w:ascii="Times New Roman" w:hAnsi="Times New Roman"/>
                <w:sz w:val="32"/>
                <w:szCs w:val="32"/>
                <w:lang w:val="de-DE" w:eastAsia="cs-CZ"/>
              </w:rPr>
              <w:t>, sie, es</w:t>
            </w: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 xml:space="preserve"> hatte</w:t>
            </w: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 xml:space="preserve">     - </w:t>
            </w:r>
            <w:r w:rsidRPr="00160C8C"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>měl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>, měla, mělo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B7" w:rsidRPr="00160C8C" w:rsidRDefault="005459B7" w:rsidP="000343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sz w:val="32"/>
                <w:szCs w:val="32"/>
                <w:lang w:val="de-DE" w:eastAsia="cs-CZ"/>
              </w:rPr>
              <w:t>s</w:t>
            </w: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>ie</w:t>
            </w:r>
            <w:r>
              <w:rPr>
                <w:rFonts w:ascii="Times New Roman" w:hAnsi="Times New Roman"/>
                <w:sz w:val="32"/>
                <w:szCs w:val="32"/>
                <w:lang w:val="de-DE" w:eastAsia="cs-CZ"/>
              </w:rPr>
              <w:t>, Sie</w:t>
            </w:r>
            <w:r w:rsidRPr="00160C8C">
              <w:rPr>
                <w:rFonts w:ascii="Times New Roman" w:hAnsi="Times New Roman"/>
                <w:sz w:val="32"/>
                <w:szCs w:val="32"/>
                <w:lang w:val="de-DE" w:eastAsia="cs-CZ"/>
              </w:rPr>
              <w:t xml:space="preserve"> hatten   </w:t>
            </w:r>
            <w:r w:rsidRPr="00160C8C">
              <w:rPr>
                <w:rFonts w:ascii="Times New Roman" w:hAnsi="Times New Roman"/>
                <w:sz w:val="32"/>
                <w:szCs w:val="32"/>
                <w:lang w:eastAsia="cs-CZ"/>
              </w:rPr>
              <w:t xml:space="preserve"> - </w:t>
            </w:r>
            <w:r w:rsidRPr="00160C8C"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>měli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  <w:lang w:eastAsia="cs-CZ"/>
              </w:rPr>
              <w:t>, měl jste Vy</w:t>
            </w:r>
          </w:p>
        </w:tc>
      </w:tr>
    </w:tbl>
    <w:p w:rsidR="005459B7" w:rsidRPr="00160C8C" w:rsidRDefault="005459B7" w:rsidP="00160C8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160C8C">
        <w:rPr>
          <w:rFonts w:ascii="Times New Roman" w:hAnsi="Times New Roman"/>
          <w:sz w:val="32"/>
          <w:szCs w:val="32"/>
          <w:lang w:eastAsia="cs-CZ"/>
        </w:rPr>
        <w:t xml:space="preserve"> </w:t>
      </w:r>
      <w:r w:rsidRPr="00160C8C">
        <w:rPr>
          <w:rFonts w:ascii="Times New Roman" w:hAnsi="Times New Roman"/>
          <w:sz w:val="32"/>
          <w:szCs w:val="32"/>
          <w:lang w:val="de-DE" w:eastAsia="cs-CZ"/>
        </w:rPr>
        <w:t>Ich hatte einen Bruder</w:t>
      </w:r>
      <w:r w:rsidRPr="00160C8C">
        <w:rPr>
          <w:rFonts w:ascii="Times New Roman" w:hAnsi="Times New Roman"/>
          <w:sz w:val="32"/>
          <w:szCs w:val="32"/>
          <w:lang w:eastAsia="cs-CZ"/>
        </w:rPr>
        <w:t xml:space="preserve">. </w:t>
      </w:r>
      <w:r w:rsidRPr="00160C8C">
        <w:rPr>
          <w:rFonts w:ascii="Times New Roman" w:hAnsi="Times New Roman"/>
          <w:sz w:val="32"/>
          <w:szCs w:val="32"/>
          <w:lang w:eastAsia="cs-CZ"/>
        </w:rPr>
        <w:tab/>
        <w:t xml:space="preserve"> </w:t>
      </w:r>
      <w:r w:rsidRPr="00160C8C">
        <w:rPr>
          <w:rFonts w:ascii="Times New Roman" w:hAnsi="Times New Roman"/>
          <w:i/>
          <w:iCs/>
          <w:sz w:val="32"/>
          <w:szCs w:val="32"/>
          <w:lang w:eastAsia="cs-CZ"/>
        </w:rPr>
        <w:t>Měl jsem bratra.</w:t>
      </w:r>
      <w:r w:rsidRPr="00160C8C">
        <w:rPr>
          <w:rFonts w:ascii="Times New Roman" w:hAnsi="Times New Roman"/>
          <w:sz w:val="32"/>
          <w:szCs w:val="32"/>
          <w:lang w:eastAsia="cs-CZ"/>
        </w:rPr>
        <w:br/>
        <w:t xml:space="preserve"> </w:t>
      </w:r>
      <w:r w:rsidRPr="00160C8C">
        <w:rPr>
          <w:rFonts w:ascii="Times New Roman" w:hAnsi="Times New Roman"/>
          <w:sz w:val="32"/>
          <w:szCs w:val="32"/>
          <w:lang w:val="de-DE" w:eastAsia="cs-CZ"/>
        </w:rPr>
        <w:t>Hattet ihr Zeit</w:t>
      </w:r>
      <w:r w:rsidRPr="00160C8C">
        <w:rPr>
          <w:rFonts w:ascii="Times New Roman" w:hAnsi="Times New Roman"/>
          <w:sz w:val="32"/>
          <w:szCs w:val="32"/>
          <w:lang w:eastAsia="cs-CZ"/>
        </w:rPr>
        <w:t xml:space="preserve">? </w:t>
      </w:r>
      <w:r w:rsidRPr="00160C8C">
        <w:rPr>
          <w:rFonts w:ascii="Times New Roman" w:hAnsi="Times New Roman"/>
          <w:sz w:val="32"/>
          <w:szCs w:val="32"/>
          <w:lang w:eastAsia="cs-CZ"/>
        </w:rPr>
        <w:tab/>
      </w:r>
      <w:r w:rsidRPr="00160C8C">
        <w:rPr>
          <w:rFonts w:ascii="Times New Roman" w:hAnsi="Times New Roman"/>
          <w:sz w:val="32"/>
          <w:szCs w:val="32"/>
          <w:lang w:eastAsia="cs-CZ"/>
        </w:rPr>
        <w:tab/>
        <w:t xml:space="preserve"> </w:t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160C8C">
        <w:rPr>
          <w:rFonts w:ascii="Times New Roman" w:hAnsi="Times New Roman"/>
          <w:i/>
          <w:iCs/>
          <w:sz w:val="32"/>
          <w:szCs w:val="32"/>
          <w:lang w:eastAsia="cs-CZ"/>
        </w:rPr>
        <w:t>Měli jste čas?</w:t>
      </w:r>
    </w:p>
    <w:p w:rsidR="005459B7" w:rsidRPr="00160C8C" w:rsidRDefault="005459B7" w:rsidP="00160C8C">
      <w:pPr>
        <w:rPr>
          <w:rFonts w:ascii="Times New Roman" w:hAnsi="Times New Roman"/>
          <w:b/>
          <w:sz w:val="32"/>
          <w:szCs w:val="32"/>
        </w:rPr>
      </w:pPr>
      <w:r w:rsidRPr="00160C8C">
        <w:rPr>
          <w:rFonts w:ascii="Times New Roman" w:hAnsi="Times New Roman"/>
          <w:b/>
          <w:sz w:val="32"/>
          <w:szCs w:val="32"/>
        </w:rPr>
        <w:t>Cvičení:</w:t>
      </w:r>
    </w:p>
    <w:p w:rsidR="005459B7" w:rsidRDefault="005459B7" w:rsidP="00160C8C">
      <w:pPr>
        <w:rPr>
          <w:rFonts w:ascii="Times New Roman" w:hAnsi="Times New Roman"/>
          <w:b/>
          <w:sz w:val="32"/>
          <w:szCs w:val="32"/>
        </w:rPr>
      </w:pPr>
      <w:r w:rsidRPr="00160C8C">
        <w:rPr>
          <w:rFonts w:ascii="Times New Roman" w:hAnsi="Times New Roman"/>
          <w:b/>
          <w:sz w:val="32"/>
          <w:szCs w:val="32"/>
        </w:rPr>
        <w:t xml:space="preserve">1. Doplňte do vět préteritum slovesa </w:t>
      </w:r>
      <w:r w:rsidRPr="00160C8C">
        <w:rPr>
          <w:rFonts w:ascii="Times New Roman" w:hAnsi="Times New Roman"/>
          <w:b/>
          <w:noProof/>
          <w:sz w:val="32"/>
          <w:szCs w:val="32"/>
          <w:lang w:val="de-DE"/>
        </w:rPr>
        <w:t>sein</w:t>
      </w:r>
      <w:r w:rsidRPr="00160C8C">
        <w:rPr>
          <w:rFonts w:ascii="Times New Roman" w:hAnsi="Times New Roman"/>
          <w:b/>
          <w:sz w:val="32"/>
          <w:szCs w:val="32"/>
        </w:rPr>
        <w:t>:</w:t>
      </w:r>
    </w:p>
    <w:p w:rsidR="005459B7" w:rsidRPr="00F944D6" w:rsidRDefault="005459B7" w:rsidP="00F944D6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944D6">
        <w:rPr>
          <w:rFonts w:ascii="Times New Roman" w:hAnsi="Times New Roman"/>
          <w:sz w:val="32"/>
          <w:szCs w:val="32"/>
          <w:lang w:val="de-DE"/>
        </w:rPr>
        <w:t>Wir ............ gestern im Kino.</w:t>
      </w:r>
    </w:p>
    <w:p w:rsidR="005459B7" w:rsidRPr="00F944D6" w:rsidRDefault="005459B7" w:rsidP="00F944D6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944D6">
        <w:rPr>
          <w:rFonts w:ascii="Times New Roman" w:hAnsi="Times New Roman"/>
          <w:sz w:val="32"/>
          <w:szCs w:val="32"/>
          <w:lang w:val="de-DE"/>
        </w:rPr>
        <w:t>............ du auch im Kino?</w:t>
      </w:r>
    </w:p>
    <w:p w:rsidR="005459B7" w:rsidRPr="00F944D6" w:rsidRDefault="005459B7" w:rsidP="00F944D6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944D6">
        <w:rPr>
          <w:rFonts w:ascii="Times New Roman" w:hAnsi="Times New Roman"/>
          <w:sz w:val="32"/>
          <w:szCs w:val="32"/>
          <w:lang w:val="de-DE"/>
        </w:rPr>
        <w:t>Ich ........... nicht im Kino.</w:t>
      </w:r>
    </w:p>
    <w:p w:rsidR="005459B7" w:rsidRPr="00F944D6" w:rsidRDefault="005459B7" w:rsidP="00F944D6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944D6">
        <w:rPr>
          <w:rFonts w:ascii="Times New Roman" w:hAnsi="Times New Roman"/>
          <w:sz w:val="32"/>
          <w:szCs w:val="32"/>
          <w:lang w:val="de-DE"/>
        </w:rPr>
        <w:t>Ich .......... mit meiner Mutter im Theater.</w:t>
      </w:r>
    </w:p>
    <w:p w:rsidR="005459B7" w:rsidRPr="00F944D6" w:rsidRDefault="005459B7" w:rsidP="00F944D6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944D6">
        <w:rPr>
          <w:rFonts w:ascii="Times New Roman" w:hAnsi="Times New Roman"/>
          <w:sz w:val="32"/>
          <w:szCs w:val="32"/>
          <w:lang w:val="de-DE"/>
        </w:rPr>
        <w:t>Tanja .......... am Mittwoch in Prag.</w:t>
      </w:r>
    </w:p>
    <w:p w:rsidR="005459B7" w:rsidRPr="00F944D6" w:rsidRDefault="005459B7" w:rsidP="00F944D6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944D6">
        <w:rPr>
          <w:rFonts w:ascii="Times New Roman" w:hAnsi="Times New Roman"/>
          <w:sz w:val="32"/>
          <w:szCs w:val="32"/>
          <w:lang w:val="de-DE"/>
        </w:rPr>
        <w:t>Meine Eltern .......... am Donnerstag im Garten.</w:t>
      </w:r>
    </w:p>
    <w:p w:rsidR="005459B7" w:rsidRDefault="005459B7" w:rsidP="00F944D6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944D6">
        <w:rPr>
          <w:rFonts w:ascii="Times New Roman" w:hAnsi="Times New Roman"/>
          <w:sz w:val="32"/>
          <w:szCs w:val="32"/>
          <w:lang w:val="de-DE"/>
        </w:rPr>
        <w:t xml:space="preserve">........... Sie schon in diesem Restaurant? </w:t>
      </w:r>
    </w:p>
    <w:p w:rsidR="005459B7" w:rsidRDefault="005459B7" w:rsidP="00F944D6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Das Auto ………. nicht grün.</w:t>
      </w:r>
    </w:p>
    <w:p w:rsidR="005459B7" w:rsidRDefault="005459B7" w:rsidP="00F944D6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Ihr ……… am Abend sehr müde.</w:t>
      </w:r>
    </w:p>
    <w:p w:rsidR="005459B7" w:rsidRDefault="005459B7" w:rsidP="00F944D6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Du ………. heute nicht in der Schule.</w:t>
      </w:r>
    </w:p>
    <w:p w:rsidR="005459B7" w:rsidRDefault="005459B7" w:rsidP="00F944D6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Default="005459B7" w:rsidP="00DA21C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160C8C">
        <w:rPr>
          <w:rFonts w:ascii="Times New Roman" w:hAnsi="Times New Roman"/>
          <w:b/>
          <w:sz w:val="32"/>
          <w:szCs w:val="32"/>
        </w:rPr>
        <w:t xml:space="preserve">. Doplňte do vět préteritum slovesa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haben</w:t>
      </w:r>
      <w:r w:rsidRPr="00160C8C">
        <w:rPr>
          <w:rFonts w:ascii="Times New Roman" w:hAnsi="Times New Roman"/>
          <w:b/>
          <w:sz w:val="32"/>
          <w:szCs w:val="32"/>
        </w:rPr>
        <w:t>:</w:t>
      </w:r>
    </w:p>
    <w:p w:rsidR="005459B7" w:rsidRPr="00DA21C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A21C7">
        <w:rPr>
          <w:rFonts w:ascii="Times New Roman" w:hAnsi="Times New Roman"/>
          <w:noProof/>
          <w:sz w:val="32"/>
          <w:szCs w:val="32"/>
          <w:lang w:val="de-DE"/>
        </w:rPr>
        <w:t>Heute ........... ich Glück</w:t>
      </w:r>
      <w:r w:rsidRPr="00DA21C7">
        <w:rPr>
          <w:rFonts w:ascii="Times New Roman" w:hAnsi="Times New Roman"/>
          <w:sz w:val="32"/>
          <w:szCs w:val="32"/>
          <w:lang w:val="de-DE"/>
        </w:rPr>
        <w:t>.</w:t>
      </w:r>
    </w:p>
    <w:p w:rsidR="005459B7" w:rsidRPr="00DA21C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A21C7">
        <w:rPr>
          <w:rFonts w:ascii="Times New Roman" w:hAnsi="Times New Roman"/>
          <w:sz w:val="32"/>
          <w:szCs w:val="32"/>
          <w:lang w:val="de-DE"/>
        </w:rPr>
        <w:t>Meine Mutter ........... gestern Geburtstag.</w:t>
      </w:r>
    </w:p>
    <w:p w:rsidR="005459B7" w:rsidRPr="00DA21C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A21C7">
        <w:rPr>
          <w:rFonts w:ascii="Times New Roman" w:hAnsi="Times New Roman"/>
          <w:sz w:val="32"/>
          <w:szCs w:val="32"/>
          <w:lang w:val="de-DE"/>
        </w:rPr>
        <w:t>Wir ........... nicht die Hausaufgabe.</w:t>
      </w:r>
    </w:p>
    <w:p w:rsidR="005459B7" w:rsidRPr="00DA21C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A21C7">
        <w:rPr>
          <w:rFonts w:ascii="Times New Roman" w:hAnsi="Times New Roman"/>
          <w:sz w:val="32"/>
          <w:szCs w:val="32"/>
          <w:lang w:val="de-DE"/>
        </w:rPr>
        <w:t>Sie .......... kein Kleingeld.</w:t>
      </w:r>
    </w:p>
    <w:p w:rsidR="005459B7" w:rsidRPr="00DA21C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A21C7">
        <w:rPr>
          <w:rFonts w:ascii="Times New Roman" w:hAnsi="Times New Roman"/>
          <w:sz w:val="32"/>
          <w:szCs w:val="32"/>
          <w:lang w:val="de-DE"/>
        </w:rPr>
        <w:t>Ich ........... keine Zeit.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A21C7">
        <w:rPr>
          <w:rFonts w:ascii="Times New Roman" w:hAnsi="Times New Roman"/>
          <w:sz w:val="32"/>
          <w:szCs w:val="32"/>
          <w:lang w:val="de-DE"/>
        </w:rPr>
        <w:t>Am Freitag ............ ihr viel Arbeit.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Das Kino ………. nicht kein Fehler.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Deine Eltern ………. </w:t>
      </w:r>
      <w:r>
        <w:rPr>
          <w:rFonts w:ascii="Times New Roman" w:hAnsi="Times New Roman"/>
          <w:noProof/>
          <w:sz w:val="32"/>
          <w:szCs w:val="32"/>
          <w:lang w:val="de-DE"/>
        </w:rPr>
        <w:t>gross</w:t>
      </w:r>
      <w:r>
        <w:rPr>
          <w:rFonts w:ascii="Times New Roman" w:hAnsi="Times New Roman"/>
          <w:sz w:val="32"/>
          <w:szCs w:val="32"/>
          <w:lang w:val="de-DE"/>
        </w:rPr>
        <w:t xml:space="preserve"> Pech.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Gestern ………. Sabine kein Salz zu Hause.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Warum ………. du am Montag keine Lust?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Pr="0006774B" w:rsidRDefault="005459B7" w:rsidP="0006774B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06774B">
        <w:rPr>
          <w:rFonts w:ascii="Times New Roman" w:hAnsi="Times New Roman"/>
          <w:b/>
          <w:sz w:val="32"/>
          <w:szCs w:val="32"/>
          <w:lang w:val="de-DE"/>
        </w:rPr>
        <w:t xml:space="preserve">3. </w:t>
      </w:r>
      <w:r w:rsidRPr="0006774B">
        <w:rPr>
          <w:rFonts w:ascii="Times New Roman" w:hAnsi="Times New Roman"/>
          <w:b/>
          <w:sz w:val="32"/>
          <w:szCs w:val="32"/>
        </w:rPr>
        <w:t>Do tabulky doplňte časování slovesa</w:t>
      </w:r>
      <w:r w:rsidRPr="0006774B">
        <w:rPr>
          <w:rFonts w:ascii="Times New Roman" w:hAnsi="Times New Roman"/>
          <w:b/>
          <w:sz w:val="32"/>
          <w:szCs w:val="32"/>
          <w:lang w:val="de-DE"/>
        </w:rPr>
        <w:t xml:space="preserve"> waren: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5459B7" w:rsidRPr="000B50C6" w:rsidTr="000B50C6"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wir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sie - </w:t>
            </w:r>
            <w:r w:rsidRPr="000B50C6">
              <w:rPr>
                <w:rFonts w:ascii="Times New Roman" w:hAnsi="Times New Roman"/>
                <w:sz w:val="32"/>
                <w:szCs w:val="32"/>
              </w:rPr>
              <w:t>ona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ich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ihr</w:t>
            </w: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du</w:t>
            </w: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er</w:t>
            </w:r>
          </w:p>
        </w:tc>
      </w:tr>
      <w:tr w:rsidR="005459B7" w:rsidRPr="000B50C6" w:rsidTr="000B50C6"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</w:tr>
    </w:tbl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Default="005459B7" w:rsidP="0006774B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</w:p>
    <w:p w:rsidR="005459B7" w:rsidRPr="0006774B" w:rsidRDefault="005459B7" w:rsidP="0006774B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>4</w:t>
      </w:r>
      <w:r w:rsidRPr="0006774B">
        <w:rPr>
          <w:rFonts w:ascii="Times New Roman" w:hAnsi="Times New Roman"/>
          <w:b/>
          <w:sz w:val="32"/>
          <w:szCs w:val="32"/>
          <w:lang w:val="de-DE"/>
        </w:rPr>
        <w:t xml:space="preserve">. </w:t>
      </w:r>
      <w:r w:rsidRPr="0006774B">
        <w:rPr>
          <w:rFonts w:ascii="Times New Roman" w:hAnsi="Times New Roman"/>
          <w:b/>
          <w:sz w:val="32"/>
          <w:szCs w:val="32"/>
        </w:rPr>
        <w:t>Do tabulky doplňte časování slovesa</w:t>
      </w:r>
      <w:r w:rsidRPr="0006774B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de-DE"/>
        </w:rPr>
        <w:t>hatten</w:t>
      </w:r>
      <w:r w:rsidRPr="0006774B">
        <w:rPr>
          <w:rFonts w:ascii="Times New Roman" w:hAnsi="Times New Roman"/>
          <w:b/>
          <w:sz w:val="32"/>
          <w:szCs w:val="32"/>
          <w:lang w:val="de-DE"/>
        </w:rPr>
        <w:t>: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5459B7" w:rsidRPr="000B50C6" w:rsidTr="000B50C6"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wir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sie - </w:t>
            </w:r>
            <w:r w:rsidRPr="000B50C6">
              <w:rPr>
                <w:rFonts w:ascii="Times New Roman" w:hAnsi="Times New Roman"/>
                <w:sz w:val="32"/>
                <w:szCs w:val="32"/>
              </w:rPr>
              <w:t>ona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ich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Sie - </w:t>
            </w:r>
            <w:r w:rsidRPr="000B50C6">
              <w:rPr>
                <w:rFonts w:ascii="Times New Roman" w:hAnsi="Times New Roman"/>
                <w:sz w:val="32"/>
                <w:szCs w:val="32"/>
              </w:rPr>
              <w:t>Vy</w:t>
            </w: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du</w:t>
            </w: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ihr</w:t>
            </w:r>
          </w:p>
        </w:tc>
      </w:tr>
      <w:tr w:rsidR="005459B7" w:rsidRPr="000B50C6" w:rsidTr="000B50C6"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</w:tr>
    </w:tbl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Pr="0006774B" w:rsidRDefault="005459B7" w:rsidP="0006774B">
      <w:pPr>
        <w:spacing w:after="0"/>
        <w:rPr>
          <w:rFonts w:ascii="Times New Roman" w:hAnsi="Times New Roman"/>
          <w:b/>
          <w:sz w:val="32"/>
          <w:szCs w:val="32"/>
        </w:rPr>
      </w:pPr>
      <w:r w:rsidRPr="0006774B">
        <w:rPr>
          <w:rFonts w:ascii="Times New Roman" w:hAnsi="Times New Roman"/>
          <w:b/>
          <w:sz w:val="32"/>
          <w:szCs w:val="32"/>
        </w:rPr>
        <w:t>5. Přeložte věty do německého jazyka: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Pr="00F7208F" w:rsidRDefault="005459B7" w:rsidP="0006774B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Proč si neměla večeři?</w:t>
      </w:r>
    </w:p>
    <w:p w:rsidR="005459B7" w:rsidRPr="00F7208F" w:rsidRDefault="005459B7" w:rsidP="0006774B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Měli jsme k obědu pečené kuře a brambory.</w:t>
      </w:r>
    </w:p>
    <w:p w:rsidR="005459B7" w:rsidRPr="00F7208F" w:rsidRDefault="005459B7" w:rsidP="0006774B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V obchodě měli slevy.</w:t>
      </w:r>
    </w:p>
    <w:p w:rsidR="005459B7" w:rsidRPr="00F7208F" w:rsidRDefault="005459B7" w:rsidP="0006774B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V cukrárně neměli ovocné koláče.</w:t>
      </w:r>
    </w:p>
    <w:p w:rsidR="005459B7" w:rsidRPr="00F7208F" w:rsidRDefault="005459B7" w:rsidP="0006774B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Měl byste pár minut čas?</w:t>
      </w:r>
    </w:p>
    <w:p w:rsidR="005459B7" w:rsidRPr="00F7208F" w:rsidRDefault="005459B7" w:rsidP="0006774B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Karel nebyl včera doma.</w:t>
      </w:r>
    </w:p>
    <w:p w:rsidR="005459B7" w:rsidRPr="00F7208F" w:rsidRDefault="005459B7" w:rsidP="0006774B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V restauraci bylo o víkendu zavřeno.</w:t>
      </w:r>
    </w:p>
    <w:p w:rsidR="005459B7" w:rsidRPr="00F7208F" w:rsidRDefault="005459B7" w:rsidP="0006774B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Byli jste koupit zeleninu?</w:t>
      </w:r>
    </w:p>
    <w:p w:rsidR="005459B7" w:rsidRPr="00F7208F" w:rsidRDefault="005459B7" w:rsidP="0006774B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Byli jsme odpoledne plavat.</w:t>
      </w:r>
    </w:p>
    <w:p w:rsidR="005459B7" w:rsidRPr="00F7208F" w:rsidRDefault="005459B7" w:rsidP="0006774B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Oni s námi nebyli.</w:t>
      </w:r>
    </w:p>
    <w:p w:rsidR="005459B7" w:rsidRDefault="005459B7" w:rsidP="0006774B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459B7" w:rsidRDefault="005459B7" w:rsidP="0006774B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Převeďte věty do minulého času, věty přeložte:</w:t>
      </w:r>
    </w:p>
    <w:p w:rsidR="005459B7" w:rsidRDefault="005459B7" w:rsidP="0006774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32264E">
        <w:rPr>
          <w:rFonts w:ascii="Times New Roman" w:hAnsi="Times New Roman"/>
          <w:sz w:val="32"/>
          <w:szCs w:val="32"/>
          <w:lang w:val="de-DE"/>
        </w:rPr>
        <w:t>Ich habe zum Frühstück Brot mit Schinken.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Wir haben nicht im Restaurant Sprite zum Trinken.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Habt ihr zu Hause auch Arbeitszimmer?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Warum bist du unzufrieden?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bin nicht bei der Oma, aber ich bin bei meiner Tante.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Sind Sie mit dieser Konditorei zufrieden?</w:t>
      </w:r>
    </w:p>
    <w:p w:rsidR="005459B7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Pr="0032264E" w:rsidRDefault="005459B7" w:rsidP="0006774B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Default="005459B7" w:rsidP="0006774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459B7" w:rsidRDefault="005459B7" w:rsidP="0006774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459B7" w:rsidRDefault="005459B7" w:rsidP="0006774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459B7" w:rsidRDefault="005459B7" w:rsidP="0006774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459B7" w:rsidRDefault="005459B7" w:rsidP="0006774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459B7" w:rsidRPr="00F7208F" w:rsidRDefault="005459B7" w:rsidP="00F7208F">
      <w:pPr>
        <w:rPr>
          <w:rFonts w:ascii="Times New Roman" w:hAnsi="Times New Roman"/>
          <w:b/>
          <w:sz w:val="48"/>
          <w:szCs w:val="48"/>
        </w:rPr>
      </w:pPr>
      <w:r w:rsidRPr="00F7208F">
        <w:rPr>
          <w:rFonts w:ascii="Times New Roman" w:hAnsi="Times New Roman"/>
          <w:b/>
          <w:sz w:val="48"/>
          <w:szCs w:val="48"/>
        </w:rPr>
        <w:t>Správné řešení:</w:t>
      </w:r>
    </w:p>
    <w:p w:rsidR="005459B7" w:rsidRDefault="005459B7" w:rsidP="00F7208F">
      <w:pPr>
        <w:rPr>
          <w:rFonts w:ascii="Times New Roman" w:hAnsi="Times New Roman"/>
          <w:b/>
          <w:sz w:val="32"/>
          <w:szCs w:val="32"/>
        </w:rPr>
      </w:pPr>
      <w:r w:rsidRPr="00160C8C">
        <w:rPr>
          <w:rFonts w:ascii="Times New Roman" w:hAnsi="Times New Roman"/>
          <w:b/>
          <w:sz w:val="32"/>
          <w:szCs w:val="32"/>
        </w:rPr>
        <w:t xml:space="preserve">1. Doplňte do vět préteritum slovesa </w:t>
      </w:r>
      <w:r w:rsidRPr="00160C8C">
        <w:rPr>
          <w:rFonts w:ascii="Times New Roman" w:hAnsi="Times New Roman"/>
          <w:b/>
          <w:noProof/>
          <w:sz w:val="32"/>
          <w:szCs w:val="32"/>
          <w:lang w:val="de-DE"/>
        </w:rPr>
        <w:t>sein</w:t>
      </w:r>
      <w:r w:rsidRPr="00160C8C">
        <w:rPr>
          <w:rFonts w:ascii="Times New Roman" w:hAnsi="Times New Roman"/>
          <w:b/>
          <w:sz w:val="32"/>
          <w:szCs w:val="32"/>
        </w:rPr>
        <w:t>:</w:t>
      </w:r>
    </w:p>
    <w:p w:rsidR="005459B7" w:rsidRPr="00F944D6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944D6">
        <w:rPr>
          <w:rFonts w:ascii="Times New Roman" w:hAnsi="Times New Roman"/>
          <w:sz w:val="32"/>
          <w:szCs w:val="32"/>
          <w:lang w:val="de-DE"/>
        </w:rPr>
        <w:t xml:space="preserve">Wir </w:t>
      </w:r>
      <w:r w:rsidRPr="00F7208F">
        <w:rPr>
          <w:rFonts w:ascii="Times New Roman" w:hAnsi="Times New Roman"/>
          <w:b/>
          <w:sz w:val="32"/>
          <w:szCs w:val="32"/>
          <w:lang w:val="de-DE"/>
        </w:rPr>
        <w:t xml:space="preserve">waren </w:t>
      </w:r>
      <w:r w:rsidRPr="00F944D6">
        <w:rPr>
          <w:rFonts w:ascii="Times New Roman" w:hAnsi="Times New Roman"/>
          <w:sz w:val="32"/>
          <w:szCs w:val="32"/>
          <w:lang w:val="de-DE"/>
        </w:rPr>
        <w:t>gestern im Kino.</w:t>
      </w:r>
    </w:p>
    <w:p w:rsidR="005459B7" w:rsidRPr="00F944D6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7208F">
        <w:rPr>
          <w:rFonts w:ascii="Times New Roman" w:hAnsi="Times New Roman"/>
          <w:b/>
          <w:sz w:val="32"/>
          <w:szCs w:val="32"/>
          <w:lang w:val="de-DE"/>
        </w:rPr>
        <w:t>Warst</w:t>
      </w:r>
      <w:r w:rsidRPr="00F944D6">
        <w:rPr>
          <w:rFonts w:ascii="Times New Roman" w:hAnsi="Times New Roman"/>
          <w:sz w:val="32"/>
          <w:szCs w:val="32"/>
          <w:lang w:val="de-DE"/>
        </w:rPr>
        <w:t xml:space="preserve"> du auch im Kino?</w:t>
      </w:r>
    </w:p>
    <w:p w:rsidR="005459B7" w:rsidRPr="00F944D6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944D6">
        <w:rPr>
          <w:rFonts w:ascii="Times New Roman" w:hAnsi="Times New Roman"/>
          <w:sz w:val="32"/>
          <w:szCs w:val="32"/>
          <w:lang w:val="de-DE"/>
        </w:rPr>
        <w:t xml:space="preserve">Ich </w:t>
      </w:r>
      <w:r w:rsidRPr="00F7208F">
        <w:rPr>
          <w:rFonts w:ascii="Times New Roman" w:hAnsi="Times New Roman"/>
          <w:b/>
          <w:sz w:val="32"/>
          <w:szCs w:val="32"/>
          <w:lang w:val="de-DE"/>
        </w:rPr>
        <w:t>war</w:t>
      </w:r>
      <w:r w:rsidRPr="00F944D6">
        <w:rPr>
          <w:rFonts w:ascii="Times New Roman" w:hAnsi="Times New Roman"/>
          <w:sz w:val="32"/>
          <w:szCs w:val="32"/>
          <w:lang w:val="de-DE"/>
        </w:rPr>
        <w:t xml:space="preserve"> nicht im Kino.</w:t>
      </w:r>
    </w:p>
    <w:p w:rsidR="005459B7" w:rsidRPr="00F944D6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944D6">
        <w:rPr>
          <w:rFonts w:ascii="Times New Roman" w:hAnsi="Times New Roman"/>
          <w:sz w:val="32"/>
          <w:szCs w:val="32"/>
          <w:lang w:val="de-DE"/>
        </w:rPr>
        <w:t xml:space="preserve">Ich </w:t>
      </w:r>
      <w:r w:rsidRPr="00F7208F">
        <w:rPr>
          <w:rFonts w:ascii="Times New Roman" w:hAnsi="Times New Roman"/>
          <w:b/>
          <w:sz w:val="32"/>
          <w:szCs w:val="32"/>
          <w:lang w:val="de-DE"/>
        </w:rPr>
        <w:t>war</w:t>
      </w:r>
      <w:r w:rsidRPr="00F944D6">
        <w:rPr>
          <w:rFonts w:ascii="Times New Roman" w:hAnsi="Times New Roman"/>
          <w:sz w:val="32"/>
          <w:szCs w:val="32"/>
          <w:lang w:val="de-DE"/>
        </w:rPr>
        <w:t xml:space="preserve"> mit meiner Mutter im Theater.</w:t>
      </w:r>
    </w:p>
    <w:p w:rsidR="005459B7" w:rsidRPr="00F944D6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944D6">
        <w:rPr>
          <w:rFonts w:ascii="Times New Roman" w:hAnsi="Times New Roman"/>
          <w:sz w:val="32"/>
          <w:szCs w:val="32"/>
          <w:lang w:val="de-DE"/>
        </w:rPr>
        <w:t xml:space="preserve">Tanja </w:t>
      </w:r>
      <w:r w:rsidRPr="00F7208F">
        <w:rPr>
          <w:rFonts w:ascii="Times New Roman" w:hAnsi="Times New Roman"/>
          <w:b/>
          <w:sz w:val="32"/>
          <w:szCs w:val="32"/>
          <w:lang w:val="de-DE"/>
        </w:rPr>
        <w:t>war</w:t>
      </w:r>
      <w:r w:rsidRPr="00F944D6">
        <w:rPr>
          <w:rFonts w:ascii="Times New Roman" w:hAnsi="Times New Roman"/>
          <w:sz w:val="32"/>
          <w:szCs w:val="32"/>
          <w:lang w:val="de-DE"/>
        </w:rPr>
        <w:t xml:space="preserve"> am Mittwoch in Prag.</w:t>
      </w:r>
    </w:p>
    <w:p w:rsidR="005459B7" w:rsidRPr="00F944D6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944D6">
        <w:rPr>
          <w:rFonts w:ascii="Times New Roman" w:hAnsi="Times New Roman"/>
          <w:sz w:val="32"/>
          <w:szCs w:val="32"/>
          <w:lang w:val="de-DE"/>
        </w:rPr>
        <w:t xml:space="preserve">Meine Eltern </w:t>
      </w:r>
      <w:r w:rsidRPr="00F7208F">
        <w:rPr>
          <w:rFonts w:ascii="Times New Roman" w:hAnsi="Times New Roman"/>
          <w:b/>
          <w:sz w:val="32"/>
          <w:szCs w:val="32"/>
          <w:lang w:val="de-DE"/>
        </w:rPr>
        <w:t>waren</w:t>
      </w:r>
      <w:r w:rsidRPr="00F944D6">
        <w:rPr>
          <w:rFonts w:ascii="Times New Roman" w:hAnsi="Times New Roman"/>
          <w:sz w:val="32"/>
          <w:szCs w:val="32"/>
          <w:lang w:val="de-DE"/>
        </w:rPr>
        <w:t xml:space="preserve"> am Donnerstag im Garten.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7208F">
        <w:rPr>
          <w:rFonts w:ascii="Times New Roman" w:hAnsi="Times New Roman"/>
          <w:b/>
          <w:sz w:val="32"/>
          <w:szCs w:val="32"/>
          <w:lang w:val="de-DE"/>
        </w:rPr>
        <w:t>Waren</w:t>
      </w:r>
      <w:r w:rsidRPr="00F944D6">
        <w:rPr>
          <w:rFonts w:ascii="Times New Roman" w:hAnsi="Times New Roman"/>
          <w:sz w:val="32"/>
          <w:szCs w:val="32"/>
          <w:lang w:val="de-DE"/>
        </w:rPr>
        <w:t xml:space="preserve"> Sie schon in diesem Restaurant? 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Das Auto </w:t>
      </w:r>
      <w:r w:rsidRPr="00F7208F">
        <w:rPr>
          <w:rFonts w:ascii="Times New Roman" w:hAnsi="Times New Roman"/>
          <w:b/>
          <w:sz w:val="32"/>
          <w:szCs w:val="32"/>
          <w:lang w:val="de-DE"/>
        </w:rPr>
        <w:t>war</w:t>
      </w:r>
      <w:r>
        <w:rPr>
          <w:rFonts w:ascii="Times New Roman" w:hAnsi="Times New Roman"/>
          <w:sz w:val="32"/>
          <w:szCs w:val="32"/>
          <w:lang w:val="de-DE"/>
        </w:rPr>
        <w:t xml:space="preserve"> nicht grün.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Ihr </w:t>
      </w:r>
      <w:r w:rsidRPr="00F7208F">
        <w:rPr>
          <w:rFonts w:ascii="Times New Roman" w:hAnsi="Times New Roman"/>
          <w:b/>
          <w:sz w:val="32"/>
          <w:szCs w:val="32"/>
          <w:lang w:val="de-DE"/>
        </w:rPr>
        <w:t>wart</w:t>
      </w:r>
      <w:r>
        <w:rPr>
          <w:rFonts w:ascii="Times New Roman" w:hAnsi="Times New Roman"/>
          <w:sz w:val="32"/>
          <w:szCs w:val="32"/>
          <w:lang w:val="de-DE"/>
        </w:rPr>
        <w:t xml:space="preserve"> am Abend sehr müde.</w:t>
      </w:r>
    </w:p>
    <w:p w:rsidR="005459B7" w:rsidRDefault="005459B7" w:rsidP="00F7208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Du </w:t>
      </w:r>
      <w:r w:rsidRPr="00F7208F">
        <w:rPr>
          <w:rFonts w:ascii="Times New Roman" w:hAnsi="Times New Roman"/>
          <w:b/>
          <w:noProof/>
          <w:sz w:val="32"/>
          <w:szCs w:val="32"/>
          <w:lang w:val="de-DE"/>
        </w:rPr>
        <w:t>warst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heute nicht in der Schule.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Default="005459B7" w:rsidP="00F7208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160C8C">
        <w:rPr>
          <w:rFonts w:ascii="Times New Roman" w:hAnsi="Times New Roman"/>
          <w:b/>
          <w:sz w:val="32"/>
          <w:szCs w:val="32"/>
        </w:rPr>
        <w:t xml:space="preserve">. Doplňte do vět préteritum slovesa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haben</w:t>
      </w:r>
      <w:r w:rsidRPr="00160C8C">
        <w:rPr>
          <w:rFonts w:ascii="Times New Roman" w:hAnsi="Times New Roman"/>
          <w:b/>
          <w:sz w:val="32"/>
          <w:szCs w:val="32"/>
        </w:rPr>
        <w:t>:</w:t>
      </w:r>
    </w:p>
    <w:p w:rsidR="005459B7" w:rsidRPr="00DA21C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A21C7">
        <w:rPr>
          <w:rFonts w:ascii="Times New Roman" w:hAnsi="Times New Roman"/>
          <w:noProof/>
          <w:sz w:val="32"/>
          <w:szCs w:val="32"/>
          <w:lang w:val="de-DE"/>
        </w:rPr>
        <w:t xml:space="preserve">Heute </w:t>
      </w:r>
      <w:r w:rsidRPr="001C20C3">
        <w:rPr>
          <w:rFonts w:ascii="Times New Roman" w:hAnsi="Times New Roman"/>
          <w:b/>
          <w:noProof/>
          <w:sz w:val="32"/>
          <w:szCs w:val="32"/>
          <w:lang w:val="de-DE"/>
        </w:rPr>
        <w:t>hatte</w:t>
      </w:r>
      <w:r w:rsidRPr="00DA21C7">
        <w:rPr>
          <w:rFonts w:ascii="Times New Roman" w:hAnsi="Times New Roman"/>
          <w:noProof/>
          <w:sz w:val="32"/>
          <w:szCs w:val="32"/>
          <w:lang w:val="de-DE"/>
        </w:rPr>
        <w:t xml:space="preserve"> ich Glück</w:t>
      </w:r>
      <w:r w:rsidRPr="00DA21C7">
        <w:rPr>
          <w:rFonts w:ascii="Times New Roman" w:hAnsi="Times New Roman"/>
          <w:sz w:val="32"/>
          <w:szCs w:val="32"/>
          <w:lang w:val="de-DE"/>
        </w:rPr>
        <w:t>.</w:t>
      </w:r>
    </w:p>
    <w:p w:rsidR="005459B7" w:rsidRPr="00DA21C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A21C7">
        <w:rPr>
          <w:rFonts w:ascii="Times New Roman" w:hAnsi="Times New Roman"/>
          <w:sz w:val="32"/>
          <w:szCs w:val="32"/>
          <w:lang w:val="de-DE"/>
        </w:rPr>
        <w:t xml:space="preserve">Meine Mutter </w:t>
      </w:r>
      <w:r w:rsidRPr="001C20C3">
        <w:rPr>
          <w:rFonts w:ascii="Times New Roman" w:hAnsi="Times New Roman"/>
          <w:b/>
          <w:sz w:val="32"/>
          <w:szCs w:val="32"/>
          <w:lang w:val="de-DE"/>
        </w:rPr>
        <w:t>hatte</w:t>
      </w:r>
      <w:r w:rsidRPr="00DA21C7">
        <w:rPr>
          <w:rFonts w:ascii="Times New Roman" w:hAnsi="Times New Roman"/>
          <w:sz w:val="32"/>
          <w:szCs w:val="32"/>
          <w:lang w:val="de-DE"/>
        </w:rPr>
        <w:t xml:space="preserve"> gestern Geburtstag.</w:t>
      </w:r>
    </w:p>
    <w:p w:rsidR="005459B7" w:rsidRPr="00DA21C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A21C7">
        <w:rPr>
          <w:rFonts w:ascii="Times New Roman" w:hAnsi="Times New Roman"/>
          <w:sz w:val="32"/>
          <w:szCs w:val="32"/>
          <w:lang w:val="de-DE"/>
        </w:rPr>
        <w:t xml:space="preserve">Wir </w:t>
      </w:r>
      <w:r w:rsidRPr="001C20C3">
        <w:rPr>
          <w:rFonts w:ascii="Times New Roman" w:hAnsi="Times New Roman"/>
          <w:b/>
          <w:sz w:val="32"/>
          <w:szCs w:val="32"/>
          <w:lang w:val="de-DE"/>
        </w:rPr>
        <w:t>hatten</w:t>
      </w:r>
      <w:r w:rsidRPr="00DA21C7">
        <w:rPr>
          <w:rFonts w:ascii="Times New Roman" w:hAnsi="Times New Roman"/>
          <w:sz w:val="32"/>
          <w:szCs w:val="32"/>
          <w:lang w:val="de-DE"/>
        </w:rPr>
        <w:t xml:space="preserve"> nicht die Hausaufgabe.</w:t>
      </w:r>
    </w:p>
    <w:p w:rsidR="005459B7" w:rsidRPr="00DA21C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A21C7">
        <w:rPr>
          <w:rFonts w:ascii="Times New Roman" w:hAnsi="Times New Roman"/>
          <w:sz w:val="32"/>
          <w:szCs w:val="32"/>
          <w:lang w:val="de-DE"/>
        </w:rPr>
        <w:t xml:space="preserve">Sie </w:t>
      </w:r>
      <w:r w:rsidRPr="001C20C3">
        <w:rPr>
          <w:rFonts w:ascii="Times New Roman" w:hAnsi="Times New Roman"/>
          <w:b/>
          <w:sz w:val="32"/>
          <w:szCs w:val="32"/>
          <w:lang w:val="de-DE"/>
        </w:rPr>
        <w:t>hatte</w:t>
      </w:r>
      <w:r w:rsidRPr="00DA21C7">
        <w:rPr>
          <w:rFonts w:ascii="Times New Roman" w:hAnsi="Times New Roman"/>
          <w:sz w:val="32"/>
          <w:szCs w:val="32"/>
          <w:lang w:val="de-DE"/>
        </w:rPr>
        <w:t xml:space="preserve"> kein Kleingeld.</w:t>
      </w:r>
    </w:p>
    <w:p w:rsidR="005459B7" w:rsidRPr="00DA21C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A21C7">
        <w:rPr>
          <w:rFonts w:ascii="Times New Roman" w:hAnsi="Times New Roman"/>
          <w:sz w:val="32"/>
          <w:szCs w:val="32"/>
          <w:lang w:val="de-DE"/>
        </w:rPr>
        <w:t xml:space="preserve">Ich </w:t>
      </w:r>
      <w:r w:rsidRPr="001C20C3">
        <w:rPr>
          <w:rFonts w:ascii="Times New Roman" w:hAnsi="Times New Roman"/>
          <w:b/>
          <w:sz w:val="32"/>
          <w:szCs w:val="32"/>
          <w:lang w:val="de-DE"/>
        </w:rPr>
        <w:t>hatte</w:t>
      </w:r>
      <w:r w:rsidRPr="00DA21C7">
        <w:rPr>
          <w:rFonts w:ascii="Times New Roman" w:hAnsi="Times New Roman"/>
          <w:sz w:val="32"/>
          <w:szCs w:val="32"/>
          <w:lang w:val="de-DE"/>
        </w:rPr>
        <w:t xml:space="preserve"> keine Zeit.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A21C7">
        <w:rPr>
          <w:rFonts w:ascii="Times New Roman" w:hAnsi="Times New Roman"/>
          <w:sz w:val="32"/>
          <w:szCs w:val="32"/>
          <w:lang w:val="de-DE"/>
        </w:rPr>
        <w:t xml:space="preserve">Am Freitag </w:t>
      </w:r>
      <w:r w:rsidRPr="001C20C3">
        <w:rPr>
          <w:rFonts w:ascii="Times New Roman" w:hAnsi="Times New Roman"/>
          <w:b/>
          <w:sz w:val="32"/>
          <w:szCs w:val="32"/>
          <w:lang w:val="de-DE"/>
        </w:rPr>
        <w:t>hattet</w:t>
      </w:r>
      <w:r w:rsidRPr="00DA21C7">
        <w:rPr>
          <w:rFonts w:ascii="Times New Roman" w:hAnsi="Times New Roman"/>
          <w:sz w:val="32"/>
          <w:szCs w:val="32"/>
          <w:lang w:val="de-DE"/>
        </w:rPr>
        <w:t xml:space="preserve"> ihr viel Arbeit.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Das Kino </w:t>
      </w:r>
      <w:r w:rsidRPr="001C20C3">
        <w:rPr>
          <w:rFonts w:ascii="Times New Roman" w:hAnsi="Times New Roman"/>
          <w:b/>
          <w:sz w:val="32"/>
          <w:szCs w:val="32"/>
          <w:lang w:val="de-DE"/>
        </w:rPr>
        <w:t>hatte</w:t>
      </w:r>
      <w:r>
        <w:rPr>
          <w:rFonts w:ascii="Times New Roman" w:hAnsi="Times New Roman"/>
          <w:sz w:val="32"/>
          <w:szCs w:val="32"/>
          <w:lang w:val="de-DE"/>
        </w:rPr>
        <w:t xml:space="preserve"> nicht kein Fehler.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Deine Eltern </w:t>
      </w:r>
      <w:r w:rsidRPr="001C20C3">
        <w:rPr>
          <w:rFonts w:ascii="Times New Roman" w:hAnsi="Times New Roman"/>
          <w:b/>
          <w:sz w:val="32"/>
          <w:szCs w:val="32"/>
          <w:lang w:val="de-DE"/>
        </w:rPr>
        <w:t>hatten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val="de-DE"/>
        </w:rPr>
        <w:t>gross</w:t>
      </w:r>
      <w:r>
        <w:rPr>
          <w:rFonts w:ascii="Times New Roman" w:hAnsi="Times New Roman"/>
          <w:sz w:val="32"/>
          <w:szCs w:val="32"/>
          <w:lang w:val="de-DE"/>
        </w:rPr>
        <w:t xml:space="preserve"> Pech.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Gestern </w:t>
      </w:r>
      <w:r w:rsidRPr="001C20C3">
        <w:rPr>
          <w:rFonts w:ascii="Times New Roman" w:hAnsi="Times New Roman"/>
          <w:b/>
          <w:sz w:val="32"/>
          <w:szCs w:val="32"/>
          <w:lang w:val="de-DE"/>
        </w:rPr>
        <w:t>hatte</w:t>
      </w:r>
      <w:r>
        <w:rPr>
          <w:rFonts w:ascii="Times New Roman" w:hAnsi="Times New Roman"/>
          <w:sz w:val="32"/>
          <w:szCs w:val="32"/>
          <w:lang w:val="de-DE"/>
        </w:rPr>
        <w:t xml:space="preserve"> Sabine kein Salz zu Hause.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Warum </w:t>
      </w:r>
      <w:r w:rsidRPr="001C20C3">
        <w:rPr>
          <w:rFonts w:ascii="Times New Roman" w:hAnsi="Times New Roman"/>
          <w:b/>
          <w:sz w:val="32"/>
          <w:szCs w:val="32"/>
          <w:lang w:val="de-DE"/>
        </w:rPr>
        <w:t>hattest</w:t>
      </w:r>
      <w:r>
        <w:rPr>
          <w:rFonts w:ascii="Times New Roman" w:hAnsi="Times New Roman"/>
          <w:sz w:val="32"/>
          <w:szCs w:val="32"/>
          <w:lang w:val="de-DE"/>
        </w:rPr>
        <w:t xml:space="preserve"> du am Montag keine Lust?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Pr="0006774B" w:rsidRDefault="005459B7" w:rsidP="00F7208F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06774B">
        <w:rPr>
          <w:rFonts w:ascii="Times New Roman" w:hAnsi="Times New Roman"/>
          <w:b/>
          <w:sz w:val="32"/>
          <w:szCs w:val="32"/>
          <w:lang w:val="de-DE"/>
        </w:rPr>
        <w:t xml:space="preserve">3. </w:t>
      </w:r>
      <w:r w:rsidRPr="0006774B">
        <w:rPr>
          <w:rFonts w:ascii="Times New Roman" w:hAnsi="Times New Roman"/>
          <w:b/>
          <w:sz w:val="32"/>
          <w:szCs w:val="32"/>
        </w:rPr>
        <w:t>Do tabulky doplňte časování slovesa</w:t>
      </w:r>
      <w:r w:rsidRPr="0006774B">
        <w:rPr>
          <w:rFonts w:ascii="Times New Roman" w:hAnsi="Times New Roman"/>
          <w:b/>
          <w:sz w:val="32"/>
          <w:szCs w:val="32"/>
          <w:lang w:val="de-DE"/>
        </w:rPr>
        <w:t xml:space="preserve"> waren: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5459B7" w:rsidRPr="000B50C6" w:rsidTr="000B50C6"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wir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sie - </w:t>
            </w:r>
            <w:r w:rsidRPr="000B50C6">
              <w:rPr>
                <w:rFonts w:ascii="Times New Roman" w:hAnsi="Times New Roman"/>
                <w:sz w:val="32"/>
                <w:szCs w:val="32"/>
              </w:rPr>
              <w:t>ona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ich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ihr</w:t>
            </w: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du</w:t>
            </w: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er</w:t>
            </w:r>
          </w:p>
        </w:tc>
      </w:tr>
      <w:tr w:rsidR="005459B7" w:rsidRPr="000B50C6" w:rsidTr="000B50C6"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waren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war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war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wart</w:t>
            </w: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warst</w:t>
            </w: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war</w:t>
            </w:r>
          </w:p>
        </w:tc>
      </w:tr>
    </w:tbl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Default="005459B7" w:rsidP="00F7208F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</w:p>
    <w:p w:rsidR="005459B7" w:rsidRPr="0006774B" w:rsidRDefault="005459B7" w:rsidP="00F7208F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>4</w:t>
      </w:r>
      <w:r w:rsidRPr="0006774B">
        <w:rPr>
          <w:rFonts w:ascii="Times New Roman" w:hAnsi="Times New Roman"/>
          <w:b/>
          <w:sz w:val="32"/>
          <w:szCs w:val="32"/>
          <w:lang w:val="de-DE"/>
        </w:rPr>
        <w:t xml:space="preserve">. </w:t>
      </w:r>
      <w:r w:rsidRPr="0006774B">
        <w:rPr>
          <w:rFonts w:ascii="Times New Roman" w:hAnsi="Times New Roman"/>
          <w:b/>
          <w:sz w:val="32"/>
          <w:szCs w:val="32"/>
        </w:rPr>
        <w:t>Do tabulky doplňte časování slovesa</w:t>
      </w:r>
      <w:r w:rsidRPr="0006774B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de-DE"/>
        </w:rPr>
        <w:t>hatten</w:t>
      </w:r>
      <w:r w:rsidRPr="0006774B">
        <w:rPr>
          <w:rFonts w:ascii="Times New Roman" w:hAnsi="Times New Roman"/>
          <w:b/>
          <w:sz w:val="32"/>
          <w:szCs w:val="32"/>
          <w:lang w:val="de-DE"/>
        </w:rPr>
        <w:t>: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5459B7" w:rsidRPr="000B50C6" w:rsidTr="000B50C6"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wir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sie - </w:t>
            </w:r>
            <w:r w:rsidRPr="000B50C6">
              <w:rPr>
                <w:rFonts w:ascii="Times New Roman" w:hAnsi="Times New Roman"/>
                <w:sz w:val="32"/>
                <w:szCs w:val="32"/>
              </w:rPr>
              <w:t>ona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ich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Sie - </w:t>
            </w:r>
            <w:r w:rsidRPr="000B50C6">
              <w:rPr>
                <w:rFonts w:ascii="Times New Roman" w:hAnsi="Times New Roman"/>
                <w:sz w:val="32"/>
                <w:szCs w:val="32"/>
              </w:rPr>
              <w:t>Vy</w:t>
            </w: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du</w:t>
            </w: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ihr</w:t>
            </w:r>
          </w:p>
        </w:tc>
      </w:tr>
      <w:tr w:rsidR="005459B7" w:rsidRPr="000B50C6" w:rsidTr="000B50C6"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hatten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hatte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hatte</w:t>
            </w:r>
          </w:p>
        </w:tc>
        <w:tc>
          <w:tcPr>
            <w:tcW w:w="1535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hatten</w:t>
            </w: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hattest</w:t>
            </w:r>
          </w:p>
        </w:tc>
        <w:tc>
          <w:tcPr>
            <w:tcW w:w="1536" w:type="dxa"/>
          </w:tcPr>
          <w:p w:rsidR="005459B7" w:rsidRPr="000B50C6" w:rsidRDefault="005459B7" w:rsidP="000B50C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B50C6">
              <w:rPr>
                <w:rFonts w:ascii="Times New Roman" w:hAnsi="Times New Roman"/>
                <w:sz w:val="32"/>
                <w:szCs w:val="32"/>
                <w:lang w:val="de-DE"/>
              </w:rPr>
              <w:t>hattet</w:t>
            </w:r>
          </w:p>
        </w:tc>
      </w:tr>
    </w:tbl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Pr="0006774B" w:rsidRDefault="005459B7" w:rsidP="00F7208F">
      <w:pPr>
        <w:spacing w:after="0"/>
        <w:rPr>
          <w:rFonts w:ascii="Times New Roman" w:hAnsi="Times New Roman"/>
          <w:b/>
          <w:sz w:val="32"/>
          <w:szCs w:val="32"/>
        </w:rPr>
      </w:pPr>
      <w:r w:rsidRPr="0006774B">
        <w:rPr>
          <w:rFonts w:ascii="Times New Roman" w:hAnsi="Times New Roman"/>
          <w:b/>
          <w:sz w:val="32"/>
          <w:szCs w:val="32"/>
        </w:rPr>
        <w:t>5. Přeložte věty do německého jazyka: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Proč si neměla večeři?</w:t>
      </w:r>
    </w:p>
    <w:p w:rsidR="005459B7" w:rsidRPr="001C20C3" w:rsidRDefault="005459B7" w:rsidP="00F7208F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1C20C3">
        <w:rPr>
          <w:rFonts w:ascii="Times New Roman" w:hAnsi="Times New Roman"/>
          <w:b/>
          <w:sz w:val="32"/>
          <w:szCs w:val="32"/>
          <w:lang w:val="de-DE"/>
        </w:rPr>
        <w:t>Warum hattest du kein Abendessen?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Měli jsme k obědu pečené kuře a brambory.</w:t>
      </w:r>
    </w:p>
    <w:p w:rsidR="005459B7" w:rsidRPr="001C20C3" w:rsidRDefault="005459B7" w:rsidP="00F7208F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1C20C3">
        <w:rPr>
          <w:rFonts w:ascii="Times New Roman" w:hAnsi="Times New Roman"/>
          <w:b/>
          <w:sz w:val="32"/>
          <w:szCs w:val="32"/>
          <w:lang w:val="de-DE"/>
        </w:rPr>
        <w:t>Wir hatten zum Mittagessen Brathuhn und Kartoffeln.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V obchodě měli slevy.</w:t>
      </w:r>
    </w:p>
    <w:p w:rsidR="005459B7" w:rsidRPr="001C20C3" w:rsidRDefault="005459B7" w:rsidP="00F7208F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1C20C3">
        <w:rPr>
          <w:rFonts w:ascii="Times New Roman" w:hAnsi="Times New Roman"/>
          <w:b/>
          <w:sz w:val="32"/>
          <w:szCs w:val="32"/>
          <w:lang w:val="de-DE"/>
        </w:rPr>
        <w:t>Im Geschäft hatten sie Unterpreis.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V cukrárně neměli ovocné koláče.</w:t>
      </w:r>
    </w:p>
    <w:p w:rsidR="005459B7" w:rsidRPr="001C20C3" w:rsidRDefault="005459B7" w:rsidP="00F7208F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1C20C3">
        <w:rPr>
          <w:rFonts w:ascii="Times New Roman" w:hAnsi="Times New Roman"/>
          <w:b/>
          <w:sz w:val="32"/>
          <w:szCs w:val="32"/>
          <w:lang w:val="de-DE"/>
        </w:rPr>
        <w:t>In der Konditorei hatten sie nicht keine Obstkuchen.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Měl byste pár minut čas?</w:t>
      </w:r>
    </w:p>
    <w:p w:rsidR="005459B7" w:rsidRPr="001C20C3" w:rsidRDefault="005459B7" w:rsidP="00F7208F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1C20C3">
        <w:rPr>
          <w:rFonts w:ascii="Times New Roman" w:hAnsi="Times New Roman"/>
          <w:b/>
          <w:sz w:val="32"/>
          <w:szCs w:val="32"/>
          <w:lang w:val="de-DE"/>
        </w:rPr>
        <w:t>Hatten Sie paar Minuten Zeit?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Karel nebyl včera doma.</w:t>
      </w:r>
    </w:p>
    <w:p w:rsidR="005459B7" w:rsidRPr="001C20C3" w:rsidRDefault="005459B7" w:rsidP="00F7208F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1C20C3">
        <w:rPr>
          <w:rFonts w:ascii="Times New Roman" w:hAnsi="Times New Roman"/>
          <w:b/>
          <w:sz w:val="32"/>
          <w:szCs w:val="32"/>
          <w:lang w:val="de-DE"/>
        </w:rPr>
        <w:t>Karl war nicht gestern zu Hause.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V restauraci bylo o víkendu zavřeno.</w:t>
      </w:r>
    </w:p>
    <w:p w:rsidR="005459B7" w:rsidRPr="001C20C3" w:rsidRDefault="005459B7" w:rsidP="00F7208F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1C20C3">
        <w:rPr>
          <w:rFonts w:ascii="Times New Roman" w:hAnsi="Times New Roman"/>
          <w:b/>
          <w:sz w:val="32"/>
          <w:szCs w:val="32"/>
          <w:lang w:val="de-DE"/>
        </w:rPr>
        <w:t>Im Restaurant war beim Wochenende geschl</w:t>
      </w:r>
      <w:r>
        <w:rPr>
          <w:rFonts w:ascii="Times New Roman" w:hAnsi="Times New Roman"/>
          <w:b/>
          <w:sz w:val="32"/>
          <w:szCs w:val="32"/>
          <w:lang w:val="de-DE"/>
        </w:rPr>
        <w:t>o</w:t>
      </w:r>
      <w:r w:rsidRPr="001C20C3">
        <w:rPr>
          <w:rFonts w:ascii="Times New Roman" w:hAnsi="Times New Roman"/>
          <w:b/>
          <w:sz w:val="32"/>
          <w:szCs w:val="32"/>
          <w:lang w:val="de-DE"/>
        </w:rPr>
        <w:t>ssen.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Byli jste koupit zeleninu?</w:t>
      </w:r>
    </w:p>
    <w:p w:rsidR="005459B7" w:rsidRPr="001C20C3" w:rsidRDefault="005459B7" w:rsidP="00F7208F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1C20C3">
        <w:rPr>
          <w:rFonts w:ascii="Times New Roman" w:hAnsi="Times New Roman"/>
          <w:b/>
          <w:sz w:val="32"/>
          <w:szCs w:val="32"/>
          <w:lang w:val="de-DE"/>
        </w:rPr>
        <w:t>Waren sie Gemüse kaufen?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Byli jsme odpoledne plavat.</w:t>
      </w:r>
    </w:p>
    <w:p w:rsidR="005459B7" w:rsidRPr="001C20C3" w:rsidRDefault="005459B7" w:rsidP="00F7208F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1C20C3">
        <w:rPr>
          <w:rFonts w:ascii="Times New Roman" w:hAnsi="Times New Roman"/>
          <w:b/>
          <w:sz w:val="32"/>
          <w:szCs w:val="32"/>
          <w:lang w:val="de-DE"/>
        </w:rPr>
        <w:t>Wir waren am Nachmittag schwimmen.</w:t>
      </w:r>
    </w:p>
    <w:p w:rsidR="005459B7" w:rsidRDefault="005459B7" w:rsidP="00F7208F">
      <w:pPr>
        <w:spacing w:after="0"/>
        <w:rPr>
          <w:rFonts w:ascii="Times New Roman" w:hAnsi="Times New Roman"/>
          <w:sz w:val="32"/>
          <w:szCs w:val="32"/>
        </w:rPr>
      </w:pPr>
      <w:r w:rsidRPr="00F7208F">
        <w:rPr>
          <w:rFonts w:ascii="Times New Roman" w:hAnsi="Times New Roman"/>
          <w:sz w:val="32"/>
          <w:szCs w:val="32"/>
        </w:rPr>
        <w:t>Oni s námi nebyli.</w:t>
      </w:r>
    </w:p>
    <w:p w:rsidR="005459B7" w:rsidRPr="001C20C3" w:rsidRDefault="005459B7" w:rsidP="00F7208F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1C20C3">
        <w:rPr>
          <w:rFonts w:ascii="Times New Roman" w:hAnsi="Times New Roman"/>
          <w:b/>
          <w:sz w:val="32"/>
          <w:szCs w:val="32"/>
          <w:lang w:val="de-DE"/>
        </w:rPr>
        <w:t>Sie waren nicht mit uns.</w:t>
      </w:r>
    </w:p>
    <w:p w:rsidR="005459B7" w:rsidRPr="00F944D6" w:rsidRDefault="005459B7" w:rsidP="00F944D6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Default="005459B7" w:rsidP="0032264E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Převeďte věty do minulého času, věty přeložte:</w:t>
      </w:r>
    </w:p>
    <w:p w:rsidR="005459B7" w:rsidRDefault="005459B7" w:rsidP="003226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32264E">
        <w:rPr>
          <w:rFonts w:ascii="Times New Roman" w:hAnsi="Times New Roman"/>
          <w:sz w:val="32"/>
          <w:szCs w:val="32"/>
          <w:lang w:val="de-DE"/>
        </w:rPr>
        <w:t>Ich habe zum Frühstück Brot mit Schinken.</w:t>
      </w: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32264E">
        <w:rPr>
          <w:rFonts w:ascii="Times New Roman" w:hAnsi="Times New Roman"/>
          <w:sz w:val="32"/>
          <w:szCs w:val="32"/>
          <w:lang w:val="de-DE"/>
        </w:rPr>
        <w:t xml:space="preserve">Ich </w:t>
      </w:r>
      <w:r w:rsidRPr="0032264E">
        <w:rPr>
          <w:rFonts w:ascii="Times New Roman" w:hAnsi="Times New Roman"/>
          <w:b/>
          <w:sz w:val="32"/>
          <w:szCs w:val="32"/>
          <w:lang w:val="de-DE"/>
        </w:rPr>
        <w:t>hatte</w:t>
      </w:r>
      <w:r w:rsidRPr="0032264E">
        <w:rPr>
          <w:rFonts w:ascii="Times New Roman" w:hAnsi="Times New Roman"/>
          <w:sz w:val="32"/>
          <w:szCs w:val="32"/>
          <w:lang w:val="de-DE"/>
        </w:rPr>
        <w:t xml:space="preserve"> zum Frühstück Brot mit Schinken.</w:t>
      </w: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Wir haben nicht im Restaurant Sprite zum Trinken.</w:t>
      </w: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Wir </w:t>
      </w:r>
      <w:r w:rsidRPr="0032264E">
        <w:rPr>
          <w:rFonts w:ascii="Times New Roman" w:hAnsi="Times New Roman"/>
          <w:b/>
          <w:sz w:val="32"/>
          <w:szCs w:val="32"/>
          <w:lang w:val="de-DE"/>
        </w:rPr>
        <w:t>hatten</w:t>
      </w:r>
      <w:r>
        <w:rPr>
          <w:rFonts w:ascii="Times New Roman" w:hAnsi="Times New Roman"/>
          <w:sz w:val="32"/>
          <w:szCs w:val="32"/>
          <w:lang w:val="de-DE"/>
        </w:rPr>
        <w:t xml:space="preserve"> nicht im Restaurant Sprite zum Trinken.</w:t>
      </w: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Habt ihr zu Hause auch Arbeitszimmer?</w:t>
      </w: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32264E">
        <w:rPr>
          <w:rFonts w:ascii="Times New Roman" w:hAnsi="Times New Roman"/>
          <w:b/>
          <w:sz w:val="32"/>
          <w:szCs w:val="32"/>
          <w:lang w:val="de-DE"/>
        </w:rPr>
        <w:t xml:space="preserve">Hattet </w:t>
      </w:r>
      <w:r>
        <w:rPr>
          <w:rFonts w:ascii="Times New Roman" w:hAnsi="Times New Roman"/>
          <w:sz w:val="32"/>
          <w:szCs w:val="32"/>
          <w:lang w:val="de-DE"/>
        </w:rPr>
        <w:t>ihr zu Hause auch Arbeitszimmer?</w:t>
      </w: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Warum bist du unzufrieden?</w:t>
      </w: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Warum </w:t>
      </w:r>
      <w:r w:rsidRPr="0032264E">
        <w:rPr>
          <w:rFonts w:ascii="Times New Roman" w:hAnsi="Times New Roman"/>
          <w:b/>
          <w:sz w:val="32"/>
          <w:szCs w:val="32"/>
          <w:lang w:val="de-DE"/>
        </w:rPr>
        <w:t>warst</w:t>
      </w:r>
      <w:r>
        <w:rPr>
          <w:rFonts w:ascii="Times New Roman" w:hAnsi="Times New Roman"/>
          <w:sz w:val="32"/>
          <w:szCs w:val="32"/>
          <w:lang w:val="de-DE"/>
        </w:rPr>
        <w:t xml:space="preserve"> du unzufrieden?</w:t>
      </w: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bin nicht bei der Oma, aber ich bin bei meiner Tante.</w:t>
      </w: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Ich </w:t>
      </w:r>
      <w:r w:rsidRPr="0032264E">
        <w:rPr>
          <w:rFonts w:ascii="Times New Roman" w:hAnsi="Times New Roman"/>
          <w:b/>
          <w:sz w:val="32"/>
          <w:szCs w:val="32"/>
          <w:lang w:val="de-DE"/>
        </w:rPr>
        <w:t>war</w:t>
      </w:r>
      <w:r>
        <w:rPr>
          <w:rFonts w:ascii="Times New Roman" w:hAnsi="Times New Roman"/>
          <w:sz w:val="32"/>
          <w:szCs w:val="32"/>
          <w:lang w:val="de-DE"/>
        </w:rPr>
        <w:t xml:space="preserve"> nicht bei der Oma, aber ich </w:t>
      </w:r>
      <w:r w:rsidRPr="0032264E">
        <w:rPr>
          <w:rFonts w:ascii="Times New Roman" w:hAnsi="Times New Roman"/>
          <w:b/>
          <w:sz w:val="32"/>
          <w:szCs w:val="32"/>
          <w:lang w:val="de-DE"/>
        </w:rPr>
        <w:t>war</w:t>
      </w:r>
      <w:r>
        <w:rPr>
          <w:rFonts w:ascii="Times New Roman" w:hAnsi="Times New Roman"/>
          <w:sz w:val="32"/>
          <w:szCs w:val="32"/>
          <w:lang w:val="de-DE"/>
        </w:rPr>
        <w:t xml:space="preserve"> bei meiner Tante.</w:t>
      </w: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Sind Sie mit dieser Konditorei zufrieden?</w:t>
      </w: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E6364B">
        <w:rPr>
          <w:rFonts w:ascii="Times New Roman" w:hAnsi="Times New Roman"/>
          <w:b/>
          <w:sz w:val="32"/>
          <w:szCs w:val="32"/>
          <w:lang w:val="de-DE"/>
        </w:rPr>
        <w:t>Waren</w:t>
      </w:r>
      <w:r>
        <w:rPr>
          <w:rFonts w:ascii="Times New Roman" w:hAnsi="Times New Roman"/>
          <w:sz w:val="32"/>
          <w:szCs w:val="32"/>
          <w:lang w:val="de-DE"/>
        </w:rPr>
        <w:t xml:space="preserve"> Sie mit dieser Konditorei zufrieden?</w:t>
      </w:r>
    </w:p>
    <w:p w:rsidR="005459B7" w:rsidRDefault="005459B7" w:rsidP="0032264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459B7" w:rsidRPr="00160C8C" w:rsidRDefault="005459B7">
      <w:pPr>
        <w:rPr>
          <w:rFonts w:ascii="Times New Roman" w:hAnsi="Times New Roman"/>
          <w:b/>
          <w:sz w:val="32"/>
          <w:szCs w:val="32"/>
        </w:rPr>
      </w:pPr>
    </w:p>
    <w:sectPr w:rsidR="005459B7" w:rsidRPr="00160C8C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B7" w:rsidRDefault="005459B7" w:rsidP="00B90B59">
      <w:pPr>
        <w:spacing w:after="0" w:line="240" w:lineRule="auto"/>
      </w:pPr>
      <w:r>
        <w:separator/>
      </w:r>
    </w:p>
  </w:endnote>
  <w:endnote w:type="continuationSeparator" w:id="0">
    <w:p w:rsidR="005459B7" w:rsidRDefault="005459B7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B7" w:rsidRDefault="005459B7">
    <w:pPr>
      <w:pStyle w:val="Footer"/>
    </w:pPr>
    <w:r>
      <w:t xml:space="preserve">Integrovaná střední škola, Hlaváčkovo nám. 673, Slaný </w:t>
    </w:r>
  </w:p>
  <w:p w:rsidR="005459B7" w:rsidRDefault="00545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B7" w:rsidRDefault="005459B7" w:rsidP="00B90B59">
      <w:pPr>
        <w:spacing w:after="0" w:line="240" w:lineRule="auto"/>
      </w:pPr>
      <w:r>
        <w:separator/>
      </w:r>
    </w:p>
  </w:footnote>
  <w:footnote w:type="continuationSeparator" w:id="0">
    <w:p w:rsidR="005459B7" w:rsidRDefault="005459B7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14C3B"/>
    <w:rsid w:val="0002211B"/>
    <w:rsid w:val="000324C1"/>
    <w:rsid w:val="00033C3F"/>
    <w:rsid w:val="0003435F"/>
    <w:rsid w:val="0006774B"/>
    <w:rsid w:val="00096B01"/>
    <w:rsid w:val="000B4C02"/>
    <w:rsid w:val="000B50C6"/>
    <w:rsid w:val="000E09ED"/>
    <w:rsid w:val="00114F81"/>
    <w:rsid w:val="0011693B"/>
    <w:rsid w:val="00124CD7"/>
    <w:rsid w:val="00160C8C"/>
    <w:rsid w:val="00161BC8"/>
    <w:rsid w:val="001A6E54"/>
    <w:rsid w:val="001C20C3"/>
    <w:rsid w:val="001C27B4"/>
    <w:rsid w:val="00245337"/>
    <w:rsid w:val="002555C9"/>
    <w:rsid w:val="002D36D4"/>
    <w:rsid w:val="0032264E"/>
    <w:rsid w:val="00360A63"/>
    <w:rsid w:val="003662A1"/>
    <w:rsid w:val="00374F7A"/>
    <w:rsid w:val="003A5477"/>
    <w:rsid w:val="003B3D65"/>
    <w:rsid w:val="003B418F"/>
    <w:rsid w:val="003C3E10"/>
    <w:rsid w:val="003D0E4F"/>
    <w:rsid w:val="003E07AA"/>
    <w:rsid w:val="00401C4A"/>
    <w:rsid w:val="00415F6F"/>
    <w:rsid w:val="0043495D"/>
    <w:rsid w:val="004423F8"/>
    <w:rsid w:val="0049081F"/>
    <w:rsid w:val="00505F34"/>
    <w:rsid w:val="00511E68"/>
    <w:rsid w:val="005459B7"/>
    <w:rsid w:val="00562BB7"/>
    <w:rsid w:val="0058101A"/>
    <w:rsid w:val="00582C60"/>
    <w:rsid w:val="005E2D30"/>
    <w:rsid w:val="00634C57"/>
    <w:rsid w:val="00671C3F"/>
    <w:rsid w:val="006E37B5"/>
    <w:rsid w:val="007007C5"/>
    <w:rsid w:val="00714AC8"/>
    <w:rsid w:val="0072134B"/>
    <w:rsid w:val="00723EAB"/>
    <w:rsid w:val="00742E81"/>
    <w:rsid w:val="00755576"/>
    <w:rsid w:val="007E40A3"/>
    <w:rsid w:val="007F0D8B"/>
    <w:rsid w:val="00804BF1"/>
    <w:rsid w:val="00820ABE"/>
    <w:rsid w:val="008A32A9"/>
    <w:rsid w:val="008D71C4"/>
    <w:rsid w:val="008E0657"/>
    <w:rsid w:val="00982019"/>
    <w:rsid w:val="009D1851"/>
    <w:rsid w:val="00A5048E"/>
    <w:rsid w:val="00A74509"/>
    <w:rsid w:val="00A804BD"/>
    <w:rsid w:val="00A854BF"/>
    <w:rsid w:val="00B276F6"/>
    <w:rsid w:val="00B2789D"/>
    <w:rsid w:val="00B90B59"/>
    <w:rsid w:val="00BD2156"/>
    <w:rsid w:val="00BF5083"/>
    <w:rsid w:val="00C33426"/>
    <w:rsid w:val="00C37FB5"/>
    <w:rsid w:val="00C70D3A"/>
    <w:rsid w:val="00C70D64"/>
    <w:rsid w:val="00C764CF"/>
    <w:rsid w:val="00CE41B3"/>
    <w:rsid w:val="00CE48E4"/>
    <w:rsid w:val="00D66FB2"/>
    <w:rsid w:val="00D74170"/>
    <w:rsid w:val="00DA21C7"/>
    <w:rsid w:val="00E460B4"/>
    <w:rsid w:val="00E6364B"/>
    <w:rsid w:val="00E673F5"/>
    <w:rsid w:val="00EC3083"/>
    <w:rsid w:val="00F15172"/>
    <w:rsid w:val="00F61520"/>
    <w:rsid w:val="00F7208F"/>
    <w:rsid w:val="00F751E3"/>
    <w:rsid w:val="00F767E0"/>
    <w:rsid w:val="00F93F13"/>
    <w:rsid w:val="00F944D6"/>
    <w:rsid w:val="00FB2A9C"/>
    <w:rsid w:val="00FC2728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B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B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21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751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850</Words>
  <Characters>5020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ISŠ Slaný</cp:lastModifiedBy>
  <cp:revision>3</cp:revision>
  <dcterms:created xsi:type="dcterms:W3CDTF">2013-07-10T08:45:00Z</dcterms:created>
  <dcterms:modified xsi:type="dcterms:W3CDTF">2013-07-10T09:12:00Z</dcterms:modified>
</cp:coreProperties>
</file>