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CB" w:rsidRDefault="00E232CB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  <w:r>
        <w:rPr>
          <w:rFonts w:ascii="Times New Roman" w:hAnsi="Times New Roman"/>
          <w:b/>
          <w:sz w:val="48"/>
          <w:szCs w:val="48"/>
          <w:lang w:val="de-DE"/>
        </w:rPr>
        <w:t xml:space="preserve"> </w:t>
      </w:r>
    </w:p>
    <w:p w:rsidR="00E232CB" w:rsidRDefault="00E232CB" w:rsidP="00A45FA4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32_INOVACE_NEMCINA3_14</w:t>
      </w:r>
      <w:r>
        <w:tab/>
      </w:r>
    </w:p>
    <w:p w:rsidR="00E232CB" w:rsidRDefault="00E232CB" w:rsidP="00D74170">
      <w:r w:rsidRPr="00F61520">
        <w:rPr>
          <w:b/>
        </w:rPr>
        <w:t>Název materiálu:</w:t>
      </w:r>
      <w:r>
        <w:tab/>
      </w:r>
      <w:r>
        <w:tab/>
      </w:r>
      <w:r w:rsidRPr="00A45FA4">
        <w:t>M</w:t>
      </w:r>
      <w:r w:rsidRPr="00A45FA4">
        <w:rPr>
          <w:lang w:val="de-DE"/>
        </w:rPr>
        <w:t>ein Tag</w:t>
      </w:r>
      <w:r>
        <w:tab/>
      </w:r>
      <w:r>
        <w:tab/>
      </w:r>
    </w:p>
    <w:p w:rsidR="00E232CB" w:rsidRDefault="00E232CB" w:rsidP="00A45FA4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>Německý jazyk  3.ročník</w:t>
      </w:r>
    </w:p>
    <w:p w:rsidR="00E232CB" w:rsidRPr="003D0E4F" w:rsidRDefault="00E232CB" w:rsidP="00D74170">
      <w:pPr>
        <w:ind w:left="2832" w:hanging="2832"/>
        <w:rPr>
          <w:color w:val="00B0F0"/>
        </w:rPr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>Materiál</w:t>
      </w:r>
      <w:r w:rsidRPr="007F0D8B">
        <w:t xml:space="preserve"> slouží </w:t>
      </w:r>
      <w:r>
        <w:t>k upevnění a opakování</w:t>
      </w:r>
      <w:r w:rsidRPr="007F0D8B">
        <w:t xml:space="preserve"> slovní zásoby</w:t>
      </w:r>
      <w:r>
        <w:t xml:space="preserve"> na téma můj den. </w:t>
      </w:r>
      <w:r w:rsidRPr="00917AC3">
        <w:t>Materiál obsahuje správné řešení.</w:t>
      </w:r>
    </w:p>
    <w:p w:rsidR="00E232CB" w:rsidRDefault="00E232CB" w:rsidP="00D74170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 w:rsidRPr="007F0D8B">
        <w:t xml:space="preserve">Žáci </w:t>
      </w:r>
      <w:r>
        <w:rPr>
          <w:noProof/>
        </w:rPr>
        <w:t xml:space="preserve">umí použít </w:t>
      </w:r>
      <w:r>
        <w:t xml:space="preserve">předložky </w:t>
      </w:r>
      <w:r w:rsidRPr="00D8208D">
        <w:rPr>
          <w:noProof/>
          <w:lang w:val="de-DE"/>
        </w:rPr>
        <w:t>am</w:t>
      </w:r>
      <w:r w:rsidRPr="00D8208D">
        <w:rPr>
          <w:lang w:val="de-DE"/>
        </w:rPr>
        <w:t xml:space="preserve"> a im</w:t>
      </w:r>
      <w:r>
        <w:t>, znají jednotlivé dny, měsíce a roční období.</w:t>
      </w:r>
    </w:p>
    <w:p w:rsidR="00E232CB" w:rsidRDefault="00E232CB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de-DE"/>
        </w:rPr>
        <w:t xml:space="preserve">Montag, Dienstag, Mittwoch, Donnerstag, Freitag, Samstag, Sonntag,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Monate, Frühling, Sommer, Herbst, Winter</w:t>
      </w:r>
      <w:r w:rsidRPr="007F0D8B">
        <w:rPr>
          <w:lang w:val="de-DE"/>
        </w:rPr>
        <w:tab/>
      </w:r>
    </w:p>
    <w:p w:rsidR="00E232CB" w:rsidRDefault="00E232CB" w:rsidP="00D74170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slovní zásoby 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tvoření vět. Materiál lze žákům rozeslat elektronicky, anebo </w:t>
      </w:r>
      <w:r>
        <w:tab/>
      </w:r>
      <w:r>
        <w:tab/>
      </w:r>
      <w:r>
        <w:tab/>
      </w:r>
      <w:r>
        <w:tab/>
      </w:r>
      <w:r>
        <w:tab/>
        <w:t>elektronicky použít ve výuce.</w:t>
      </w:r>
    </w:p>
    <w:p w:rsidR="00E232CB" w:rsidRDefault="00E232CB" w:rsidP="00EC3083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E232CB" w:rsidRDefault="00E232CB" w:rsidP="00EC3083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E232CB" w:rsidRDefault="00E232CB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E232CB" w:rsidRDefault="00E232CB" w:rsidP="00D74170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E232CB" w:rsidRPr="00F61520" w:rsidRDefault="00E232CB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15. 2</w:t>
      </w:r>
      <w:r w:rsidRPr="007F0D8B">
        <w:t>.</w:t>
      </w:r>
      <w:r>
        <w:t xml:space="preserve"> </w:t>
      </w:r>
      <w:r w:rsidRPr="007F0D8B">
        <w:t>2013</w:t>
      </w:r>
    </w:p>
    <w:p w:rsidR="00E232CB" w:rsidRDefault="00E232CB" w:rsidP="00D74170"/>
    <w:p w:rsidR="00E232CB" w:rsidRDefault="00E232CB" w:rsidP="00D74170">
      <w:pPr>
        <w:rPr>
          <w:bCs/>
          <w:noProof/>
          <w:color w:val="000000"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E232CB" w:rsidRDefault="00E232CB" w:rsidP="00D74170">
      <w:pPr>
        <w:rPr>
          <w:bCs/>
          <w:noProof/>
          <w:color w:val="000000"/>
          <w:sz w:val="20"/>
          <w:szCs w:val="20"/>
        </w:rPr>
      </w:pPr>
    </w:p>
    <w:p w:rsidR="00E232CB" w:rsidRDefault="00E232CB" w:rsidP="00D74170">
      <w:pPr>
        <w:rPr>
          <w:bCs/>
          <w:noProof/>
          <w:color w:val="000000"/>
          <w:sz w:val="20"/>
          <w:szCs w:val="20"/>
        </w:rPr>
      </w:pPr>
    </w:p>
    <w:p w:rsidR="00E232CB" w:rsidRPr="00F520EB" w:rsidRDefault="00E232CB" w:rsidP="00D74170">
      <w:pPr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br w:type="page"/>
      </w:r>
      <w:r w:rsidRPr="00F520EB">
        <w:rPr>
          <w:rFonts w:ascii="Times New Roman" w:hAnsi="Times New Roman"/>
          <w:b/>
          <w:noProof/>
          <w:sz w:val="32"/>
          <w:szCs w:val="32"/>
        </w:rPr>
        <w:t>Mein Tag</w:t>
      </w:r>
    </w:p>
    <w:p w:rsidR="00E232CB" w:rsidRPr="00F520EB" w:rsidRDefault="00E232CB" w:rsidP="00D74170">
      <w:pPr>
        <w:rPr>
          <w:rFonts w:ascii="Times New Roman" w:hAnsi="Times New Roman"/>
          <w:b/>
          <w:noProof/>
          <w:sz w:val="32"/>
          <w:szCs w:val="32"/>
        </w:rPr>
      </w:pPr>
      <w:r w:rsidRPr="00F520EB">
        <w:rPr>
          <w:rFonts w:ascii="Times New Roman" w:hAnsi="Times New Roman"/>
          <w:b/>
          <w:noProof/>
          <w:sz w:val="32"/>
          <w:szCs w:val="32"/>
        </w:rPr>
        <w:t>Cvičení:</w:t>
      </w:r>
    </w:p>
    <w:p w:rsidR="00E232CB" w:rsidRPr="00F520EB" w:rsidRDefault="00E232CB" w:rsidP="00D74170">
      <w:pPr>
        <w:rPr>
          <w:rFonts w:ascii="Times New Roman" w:hAnsi="Times New Roman"/>
          <w:b/>
          <w:noProof/>
          <w:sz w:val="32"/>
          <w:szCs w:val="32"/>
        </w:rPr>
      </w:pPr>
      <w:r w:rsidRPr="00F520EB">
        <w:rPr>
          <w:rFonts w:ascii="Times New Roman" w:hAnsi="Times New Roman"/>
          <w:b/>
          <w:noProof/>
          <w:sz w:val="32"/>
          <w:szCs w:val="32"/>
        </w:rPr>
        <w:t>1. Do dnů v týdnu a měsíců doplňte chybějící písmenko: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Mit_woch</w:t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  <w:t>Fe_ruar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Fr_itag</w:t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  <w:t>Deze_ber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_ontag</w:t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  <w:t>M_rz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Sam_tag</w:t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  <w:t>Sept_mber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Donne_stag</w:t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  <w:t>M_i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Diens_ag</w:t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  <w:t>Ap_il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</w:p>
    <w:p w:rsidR="00E232CB" w:rsidRPr="00F520EB" w:rsidRDefault="00E232CB" w:rsidP="00F520EB">
      <w:pPr>
        <w:spacing w:after="0"/>
        <w:rPr>
          <w:rFonts w:ascii="Times New Roman" w:hAnsi="Times New Roman"/>
          <w:b/>
          <w:noProof/>
          <w:sz w:val="32"/>
          <w:szCs w:val="32"/>
        </w:rPr>
      </w:pPr>
      <w:r w:rsidRPr="00F520EB">
        <w:rPr>
          <w:rFonts w:ascii="Times New Roman" w:hAnsi="Times New Roman"/>
          <w:b/>
          <w:noProof/>
          <w:sz w:val="32"/>
          <w:szCs w:val="32"/>
        </w:rPr>
        <w:t>2. Doplňte věty - co děláte v jednotlivých dnech. Můžete použít slovesa v nabídce: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baden, kochen, arbeiten, schwimmen, lesen, lernen, aufräumen, sein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Am............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Am............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Am.............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Am.............</w:t>
      </w:r>
    </w:p>
    <w:p w:rsidR="00E232CB" w:rsidRPr="00F520EB" w:rsidRDefault="00E232CB" w:rsidP="00F520E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Am.............</w:t>
      </w:r>
    </w:p>
    <w:p w:rsidR="00E232CB" w:rsidRDefault="00E232CB" w:rsidP="00F520EB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E232CB" w:rsidRDefault="00E232CB" w:rsidP="00F520EB">
      <w:pPr>
        <w:spacing w:after="0"/>
        <w:rPr>
          <w:rFonts w:ascii="Times New Roman" w:hAnsi="Times New Roman"/>
          <w:b/>
          <w:sz w:val="32"/>
          <w:szCs w:val="32"/>
        </w:rPr>
      </w:pPr>
      <w:r w:rsidRPr="00F520EB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 xml:space="preserve"> Na začátek každé věty doplňte správný měsíc:</w:t>
      </w:r>
    </w:p>
    <w:p w:rsidR="00E232CB" w:rsidRDefault="00E232CB" w:rsidP="00F520E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</w:t>
      </w:r>
      <w:r w:rsidRPr="00F520EB">
        <w:rPr>
          <w:rFonts w:ascii="Times New Roman" w:hAnsi="Times New Roman"/>
          <w:noProof/>
          <w:sz w:val="32"/>
          <w:szCs w:val="32"/>
          <w:lang w:val="de-DE"/>
        </w:rPr>
        <w:t xml:space="preserve">m </w:t>
      </w:r>
      <w:r>
        <w:rPr>
          <w:rFonts w:ascii="Times New Roman" w:hAnsi="Times New Roman"/>
          <w:noProof/>
          <w:sz w:val="32"/>
          <w:szCs w:val="32"/>
          <w:lang w:val="de-DE"/>
        </w:rPr>
        <w:t>……….</w:t>
      </w:r>
      <w:r w:rsidRPr="00F520EB">
        <w:rPr>
          <w:rFonts w:ascii="Times New Roman" w:hAnsi="Times New Roman"/>
          <w:noProof/>
          <w:sz w:val="32"/>
          <w:szCs w:val="32"/>
          <w:lang w:val="de-DE"/>
        </w:rPr>
        <w:t xml:space="preserve"> müssen wir in der Schule gehen.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Im ………. müssen wir nicht in der Schule.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Im ………. habe ich Geburtstag.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Im ………. hat meine Mutter Namenstag.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Im ………. sind Weinachten.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Im ………. beginnt die Ferien.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E232CB" w:rsidRDefault="00E232CB" w:rsidP="00F520EB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 w:rsidRPr="007934D4">
        <w:rPr>
          <w:rFonts w:ascii="Times New Roman" w:hAnsi="Times New Roman"/>
          <w:b/>
          <w:noProof/>
          <w:sz w:val="32"/>
          <w:szCs w:val="32"/>
          <w:lang w:val="de-DE"/>
        </w:rPr>
        <w:t xml:space="preserve">4. Do tabulky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 xml:space="preserve">vyberte z nabídky </w:t>
      </w:r>
      <w:r w:rsidRPr="007934D4">
        <w:rPr>
          <w:rFonts w:ascii="Times New Roman" w:hAnsi="Times New Roman"/>
          <w:b/>
          <w:noProof/>
          <w:sz w:val="32"/>
          <w:szCs w:val="32"/>
          <w:lang w:val="de-DE"/>
        </w:rPr>
        <w:t xml:space="preserve">činnosti, které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jsou typické pro jednotlivá roční období.</w:t>
      </w:r>
    </w:p>
    <w:p w:rsidR="00E232CB" w:rsidRDefault="00E232CB" w:rsidP="00F520EB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</w:p>
    <w:p w:rsidR="00E232CB" w:rsidRPr="0078648D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78648D">
        <w:rPr>
          <w:rFonts w:ascii="Times New Roman" w:hAnsi="Times New Roman"/>
          <w:noProof/>
          <w:sz w:val="32"/>
          <w:szCs w:val="32"/>
          <w:lang w:val="de-DE"/>
        </w:rPr>
        <w:t xml:space="preserve">Ski fahren, Urlaub haben, Pilze sammeln, im Garten arbeiten, ins Gebirge fahren, beim Meer sein, snowboarden, schwimmen, Radfahren, Schneemann machen, 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skaten, eislaufen, im Garten saubermachen, Äpfel sammeln, Schnee sehen, Sonne scheint, es ist windig, es ist kalt, es regnet </w:t>
      </w:r>
    </w:p>
    <w:p w:rsidR="00E232CB" w:rsidRPr="0078648D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E232CB" w:rsidRPr="00D622D5" w:rsidTr="00D622D5"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Frühling</w:t>
            </w:r>
          </w:p>
        </w:tc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Sommer</w:t>
            </w:r>
          </w:p>
        </w:tc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Herbst</w:t>
            </w:r>
          </w:p>
        </w:tc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Winter</w:t>
            </w:r>
          </w:p>
        </w:tc>
      </w:tr>
      <w:tr w:rsidR="00E232CB" w:rsidRPr="00D622D5" w:rsidTr="00D622D5">
        <w:trPr>
          <w:trHeight w:val="1043"/>
        </w:trPr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</w:p>
        </w:tc>
      </w:tr>
    </w:tbl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E232CB" w:rsidRDefault="00E232CB" w:rsidP="00F520EB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b/>
          <w:noProof/>
          <w:sz w:val="32"/>
          <w:szCs w:val="32"/>
          <w:lang w:val="de-DE"/>
        </w:rPr>
        <w:t>5. Přeložte správně jednotlivá data dnů:</w:t>
      </w:r>
    </w:p>
    <w:p w:rsidR="00E232CB" w:rsidRDefault="00E232CB" w:rsidP="00F520EB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</w:p>
    <w:p w:rsidR="00E232CB" w:rsidRPr="00182A1F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dritte achte</w:t>
      </w:r>
    </w:p>
    <w:p w:rsidR="00E232CB" w:rsidRPr="00182A1F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zwölfte erste</w:t>
      </w:r>
    </w:p>
    <w:p w:rsidR="00E232CB" w:rsidRPr="00182A1F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fünfundzwanzigste zehnte</w:t>
      </w:r>
    </w:p>
    <w:p w:rsidR="00E232CB" w:rsidRPr="00182A1F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sechzehnte neunte</w:t>
      </w:r>
    </w:p>
    <w:p w:rsidR="00E232CB" w:rsidRPr="00182A1F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erste elfte</w:t>
      </w:r>
    </w:p>
    <w:p w:rsidR="00E232CB" w:rsidRPr="00182A1F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achtundzwanzigste zwölfte</w:t>
      </w:r>
    </w:p>
    <w:p w:rsidR="00E232CB" w:rsidRPr="00182A1F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siebte fünfte</w:t>
      </w:r>
    </w:p>
    <w:p w:rsidR="00E232CB" w:rsidRPr="00182A1F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dreizigste dritte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 </w:t>
      </w:r>
    </w:p>
    <w:p w:rsidR="00E232CB" w:rsidRDefault="00E232CB" w:rsidP="00F520EB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b/>
          <w:noProof/>
          <w:sz w:val="32"/>
          <w:szCs w:val="32"/>
          <w:lang w:val="de-DE"/>
        </w:rPr>
        <w:t>6. Napište správný název měsíce či dnu:</w:t>
      </w:r>
    </w:p>
    <w:p w:rsidR="00E232CB" w:rsidRPr="00182A1F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zweite Tag in der Woche</w:t>
      </w:r>
    </w:p>
    <w:p w:rsidR="00E232CB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sechste Tag in der Woche</w:t>
      </w:r>
    </w:p>
    <w:p w:rsidR="00E232CB" w:rsidRPr="00182A1F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- der Tag nach dem Mittwoch</w:t>
      </w:r>
    </w:p>
    <w:p w:rsidR="00E232CB" w:rsidRPr="00182A1F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siebte Monat im Jahr</w:t>
      </w:r>
    </w:p>
    <w:p w:rsidR="00E232CB" w:rsidRPr="00182A1F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zweite Monat im Jahr</w:t>
      </w:r>
    </w:p>
    <w:p w:rsidR="00E232CB" w:rsidRPr="00182A1F" w:rsidRDefault="00E232CB" w:rsidP="00F520E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zwölfte Monat im Jahr</w:t>
      </w:r>
    </w:p>
    <w:p w:rsidR="00E232CB" w:rsidRPr="00182A1F" w:rsidRDefault="00E232CB" w:rsidP="00F520EB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- der Monat nach dem Juli</w:t>
      </w:r>
    </w:p>
    <w:p w:rsidR="00E232CB" w:rsidRDefault="00E232CB" w:rsidP="00F520EB">
      <w:pPr>
        <w:spacing w:after="0"/>
        <w:rPr>
          <w:rFonts w:ascii="Times New Roman" w:hAnsi="Times New Roman"/>
          <w:b/>
          <w:sz w:val="40"/>
          <w:szCs w:val="40"/>
        </w:rPr>
      </w:pPr>
      <w:r w:rsidRPr="003A674B">
        <w:rPr>
          <w:rFonts w:ascii="Times New Roman" w:hAnsi="Times New Roman"/>
          <w:b/>
          <w:sz w:val="40"/>
          <w:szCs w:val="40"/>
        </w:rPr>
        <w:t>Správné řešení:</w:t>
      </w:r>
    </w:p>
    <w:p w:rsidR="00E232CB" w:rsidRPr="003A674B" w:rsidRDefault="00E232CB" w:rsidP="00F520EB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E232CB" w:rsidRPr="00F520EB" w:rsidRDefault="00E232CB" w:rsidP="003A674B">
      <w:pPr>
        <w:rPr>
          <w:rFonts w:ascii="Times New Roman" w:hAnsi="Times New Roman"/>
          <w:b/>
          <w:noProof/>
          <w:sz w:val="32"/>
          <w:szCs w:val="32"/>
        </w:rPr>
      </w:pPr>
      <w:r w:rsidRPr="00F520EB">
        <w:rPr>
          <w:rFonts w:ascii="Times New Roman" w:hAnsi="Times New Roman"/>
          <w:b/>
          <w:noProof/>
          <w:sz w:val="32"/>
          <w:szCs w:val="32"/>
        </w:rPr>
        <w:t>1. Do dnů v týdnu a měsíců doplňte chybějící písmenko: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Mit</w:t>
      </w:r>
      <w:r w:rsidRPr="003A674B">
        <w:rPr>
          <w:rFonts w:ascii="Times New Roman" w:hAnsi="Times New Roman"/>
          <w:b/>
          <w:noProof/>
          <w:sz w:val="32"/>
          <w:szCs w:val="32"/>
        </w:rPr>
        <w:t>t</w:t>
      </w:r>
      <w:r>
        <w:rPr>
          <w:rFonts w:ascii="Times New Roman" w:hAnsi="Times New Roman"/>
          <w:noProof/>
          <w:sz w:val="32"/>
          <w:szCs w:val="32"/>
        </w:rPr>
        <w:t>woch</w:t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  <w:t>Fe</w:t>
      </w:r>
      <w:r>
        <w:rPr>
          <w:rFonts w:ascii="Times New Roman" w:hAnsi="Times New Roman"/>
          <w:b/>
          <w:noProof/>
          <w:sz w:val="32"/>
          <w:szCs w:val="32"/>
        </w:rPr>
        <w:t>b</w:t>
      </w:r>
      <w:r>
        <w:rPr>
          <w:rFonts w:ascii="Times New Roman" w:hAnsi="Times New Roman"/>
          <w:noProof/>
          <w:sz w:val="32"/>
          <w:szCs w:val="32"/>
        </w:rPr>
        <w:t>ruar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Fr</w:t>
      </w:r>
      <w:r w:rsidRPr="003A674B">
        <w:rPr>
          <w:rFonts w:ascii="Times New Roman" w:hAnsi="Times New Roman"/>
          <w:b/>
          <w:noProof/>
          <w:sz w:val="32"/>
          <w:szCs w:val="32"/>
        </w:rPr>
        <w:t>e</w:t>
      </w:r>
      <w:r>
        <w:rPr>
          <w:rFonts w:ascii="Times New Roman" w:hAnsi="Times New Roman"/>
          <w:noProof/>
          <w:sz w:val="32"/>
          <w:szCs w:val="32"/>
        </w:rPr>
        <w:t>itag</w:t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  <w:t>Deze</w:t>
      </w:r>
      <w:r>
        <w:rPr>
          <w:rFonts w:ascii="Times New Roman" w:hAnsi="Times New Roman"/>
          <w:b/>
          <w:noProof/>
          <w:sz w:val="32"/>
          <w:szCs w:val="32"/>
        </w:rPr>
        <w:t>m</w:t>
      </w:r>
      <w:r>
        <w:rPr>
          <w:rFonts w:ascii="Times New Roman" w:hAnsi="Times New Roman"/>
          <w:noProof/>
          <w:sz w:val="32"/>
          <w:szCs w:val="32"/>
        </w:rPr>
        <w:t>ber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  <w:r w:rsidRPr="003A674B">
        <w:rPr>
          <w:rFonts w:ascii="Times New Roman" w:hAnsi="Times New Roman"/>
          <w:b/>
          <w:noProof/>
          <w:sz w:val="32"/>
          <w:szCs w:val="32"/>
        </w:rPr>
        <w:t>M</w:t>
      </w:r>
      <w:r>
        <w:rPr>
          <w:rFonts w:ascii="Times New Roman" w:hAnsi="Times New Roman"/>
          <w:noProof/>
          <w:sz w:val="32"/>
          <w:szCs w:val="32"/>
        </w:rPr>
        <w:t>ontag</w:t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  <w:t>M</w:t>
      </w:r>
      <w:r>
        <w:rPr>
          <w:rFonts w:ascii="Times New Roman" w:hAnsi="Times New Roman"/>
          <w:b/>
          <w:noProof/>
          <w:sz w:val="32"/>
          <w:szCs w:val="32"/>
        </w:rPr>
        <w:t>ä</w:t>
      </w:r>
      <w:r>
        <w:rPr>
          <w:rFonts w:ascii="Times New Roman" w:hAnsi="Times New Roman"/>
          <w:noProof/>
          <w:sz w:val="32"/>
          <w:szCs w:val="32"/>
        </w:rPr>
        <w:t>rz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Sam</w:t>
      </w:r>
      <w:r w:rsidRPr="003A674B">
        <w:rPr>
          <w:rFonts w:ascii="Times New Roman" w:hAnsi="Times New Roman"/>
          <w:b/>
          <w:noProof/>
          <w:sz w:val="32"/>
          <w:szCs w:val="32"/>
        </w:rPr>
        <w:t>s</w:t>
      </w:r>
      <w:r>
        <w:rPr>
          <w:rFonts w:ascii="Times New Roman" w:hAnsi="Times New Roman"/>
          <w:noProof/>
          <w:sz w:val="32"/>
          <w:szCs w:val="32"/>
        </w:rPr>
        <w:t>tag</w:t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  <w:t>Sept</w:t>
      </w:r>
      <w:r>
        <w:rPr>
          <w:rFonts w:ascii="Times New Roman" w:hAnsi="Times New Roman"/>
          <w:b/>
          <w:noProof/>
          <w:sz w:val="32"/>
          <w:szCs w:val="32"/>
        </w:rPr>
        <w:t>e</w:t>
      </w:r>
      <w:r>
        <w:rPr>
          <w:rFonts w:ascii="Times New Roman" w:hAnsi="Times New Roman"/>
          <w:noProof/>
          <w:sz w:val="32"/>
          <w:szCs w:val="32"/>
        </w:rPr>
        <w:t>mber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Donne</w:t>
      </w:r>
      <w:r w:rsidRPr="003A674B">
        <w:rPr>
          <w:rFonts w:ascii="Times New Roman" w:hAnsi="Times New Roman"/>
          <w:b/>
          <w:noProof/>
          <w:sz w:val="32"/>
          <w:szCs w:val="32"/>
        </w:rPr>
        <w:t>r</w:t>
      </w:r>
      <w:r>
        <w:rPr>
          <w:rFonts w:ascii="Times New Roman" w:hAnsi="Times New Roman"/>
          <w:noProof/>
          <w:sz w:val="32"/>
          <w:szCs w:val="32"/>
        </w:rPr>
        <w:t>stag</w:t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  <w:t>M</w:t>
      </w:r>
      <w:r>
        <w:rPr>
          <w:rFonts w:ascii="Times New Roman" w:hAnsi="Times New Roman"/>
          <w:b/>
          <w:noProof/>
          <w:sz w:val="32"/>
          <w:szCs w:val="32"/>
        </w:rPr>
        <w:t>a</w:t>
      </w:r>
      <w:r>
        <w:rPr>
          <w:rFonts w:ascii="Times New Roman" w:hAnsi="Times New Roman"/>
          <w:noProof/>
          <w:sz w:val="32"/>
          <w:szCs w:val="32"/>
        </w:rPr>
        <w:t>i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Diens</w:t>
      </w:r>
      <w:r>
        <w:rPr>
          <w:rFonts w:ascii="Times New Roman" w:hAnsi="Times New Roman"/>
          <w:b/>
          <w:noProof/>
          <w:sz w:val="32"/>
          <w:szCs w:val="32"/>
        </w:rPr>
        <w:t>t</w:t>
      </w:r>
      <w:r>
        <w:rPr>
          <w:rFonts w:ascii="Times New Roman" w:hAnsi="Times New Roman"/>
          <w:noProof/>
          <w:sz w:val="32"/>
          <w:szCs w:val="32"/>
        </w:rPr>
        <w:t>ag</w:t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tab/>
        <w:t>Ap</w:t>
      </w:r>
      <w:r>
        <w:rPr>
          <w:rFonts w:ascii="Times New Roman" w:hAnsi="Times New Roman"/>
          <w:b/>
          <w:noProof/>
          <w:sz w:val="32"/>
          <w:szCs w:val="32"/>
        </w:rPr>
        <w:t>r</w:t>
      </w:r>
      <w:r>
        <w:rPr>
          <w:rFonts w:ascii="Times New Roman" w:hAnsi="Times New Roman"/>
          <w:noProof/>
          <w:sz w:val="32"/>
          <w:szCs w:val="32"/>
        </w:rPr>
        <w:t>il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</w:p>
    <w:p w:rsidR="00E232CB" w:rsidRPr="00F520EB" w:rsidRDefault="00E232CB" w:rsidP="003A674B">
      <w:pPr>
        <w:spacing w:after="0"/>
        <w:rPr>
          <w:rFonts w:ascii="Times New Roman" w:hAnsi="Times New Roman"/>
          <w:b/>
          <w:noProof/>
          <w:sz w:val="32"/>
          <w:szCs w:val="32"/>
        </w:rPr>
      </w:pPr>
      <w:r w:rsidRPr="00F520EB">
        <w:rPr>
          <w:rFonts w:ascii="Times New Roman" w:hAnsi="Times New Roman"/>
          <w:b/>
          <w:noProof/>
          <w:sz w:val="32"/>
          <w:szCs w:val="32"/>
        </w:rPr>
        <w:t>2. Doplňte věty - co děláte v jednotlivých dnech. Můžete použít slovesa v nabídce: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baden, kochen, arbeiten, schwimmen, lesen, lernen, aufräumen, sein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Am Montag bin ich in der Schule.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Am Freitag arbeite ich im Restaurant.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Am Mittwoch lerne ich Deutsch.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Am Samstag räume ich mein Zimmer auf.</w:t>
      </w:r>
    </w:p>
    <w:p w:rsidR="00E232CB" w:rsidRPr="00F520EB" w:rsidRDefault="00E232CB" w:rsidP="003A674B">
      <w:pPr>
        <w:spacing w:after="0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Am Sonntag schwimme ich im Aquapark in Slaný.</w:t>
      </w:r>
    </w:p>
    <w:p w:rsidR="00E232CB" w:rsidRDefault="00E232CB" w:rsidP="003A674B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E232CB" w:rsidRDefault="00E232CB" w:rsidP="003A674B">
      <w:pPr>
        <w:spacing w:after="0"/>
        <w:rPr>
          <w:rFonts w:ascii="Times New Roman" w:hAnsi="Times New Roman"/>
          <w:b/>
          <w:sz w:val="32"/>
          <w:szCs w:val="32"/>
        </w:rPr>
      </w:pPr>
      <w:r w:rsidRPr="00F520EB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 xml:space="preserve"> Na začátek každé věty doplňte správný měsíc:</w:t>
      </w:r>
    </w:p>
    <w:p w:rsidR="00E232CB" w:rsidRDefault="00E232CB" w:rsidP="003A674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</w:t>
      </w:r>
      <w:r w:rsidRPr="00F520EB">
        <w:rPr>
          <w:rFonts w:ascii="Times New Roman" w:hAnsi="Times New Roman"/>
          <w:noProof/>
          <w:sz w:val="32"/>
          <w:szCs w:val="32"/>
          <w:lang w:val="de-DE"/>
        </w:rPr>
        <w:t xml:space="preserve">m </w:t>
      </w:r>
      <w:r>
        <w:rPr>
          <w:rFonts w:ascii="Times New Roman" w:hAnsi="Times New Roman"/>
          <w:noProof/>
          <w:sz w:val="32"/>
          <w:szCs w:val="32"/>
          <w:lang w:val="de-DE"/>
        </w:rPr>
        <w:t>September</w:t>
      </w:r>
      <w:r w:rsidRPr="00F520EB">
        <w:rPr>
          <w:rFonts w:ascii="Times New Roman" w:hAnsi="Times New Roman"/>
          <w:noProof/>
          <w:sz w:val="32"/>
          <w:szCs w:val="32"/>
          <w:lang w:val="de-DE"/>
        </w:rPr>
        <w:t xml:space="preserve"> müssen wir in der Schule gehen.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Im August müssen wir nicht in der Schule.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Im Mai habe ich Geburtstag.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Im Januar hat meine Mutter Namenstag.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Im Dezember sind Weinachten.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Im Juli beginnt die Ferien.</w:t>
      </w:r>
    </w:p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E232CB" w:rsidRDefault="00E232CB" w:rsidP="003A674B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 w:rsidRPr="007934D4">
        <w:rPr>
          <w:rFonts w:ascii="Times New Roman" w:hAnsi="Times New Roman"/>
          <w:b/>
          <w:noProof/>
          <w:sz w:val="32"/>
          <w:szCs w:val="32"/>
          <w:lang w:val="de-DE"/>
        </w:rPr>
        <w:t xml:space="preserve">4. Do tabulky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 xml:space="preserve">vyberte z nabídky </w:t>
      </w:r>
      <w:r w:rsidRPr="007934D4">
        <w:rPr>
          <w:rFonts w:ascii="Times New Roman" w:hAnsi="Times New Roman"/>
          <w:b/>
          <w:noProof/>
          <w:sz w:val="32"/>
          <w:szCs w:val="32"/>
          <w:lang w:val="de-DE"/>
        </w:rPr>
        <w:t xml:space="preserve">činnosti, které </w:t>
      </w:r>
      <w:r>
        <w:rPr>
          <w:rFonts w:ascii="Times New Roman" w:hAnsi="Times New Roman"/>
          <w:b/>
          <w:noProof/>
          <w:sz w:val="32"/>
          <w:szCs w:val="32"/>
          <w:lang w:val="de-DE"/>
        </w:rPr>
        <w:t>jsou typické pro jednotlivá roční období.</w:t>
      </w:r>
    </w:p>
    <w:p w:rsidR="00E232CB" w:rsidRDefault="00E232CB" w:rsidP="003A674B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E232CB" w:rsidRPr="00D622D5" w:rsidTr="00D622D5"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Frühling</w:t>
            </w:r>
          </w:p>
        </w:tc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Sommer</w:t>
            </w:r>
          </w:p>
        </w:tc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Herbst</w:t>
            </w:r>
          </w:p>
        </w:tc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Winter</w:t>
            </w:r>
          </w:p>
        </w:tc>
      </w:tr>
      <w:tr w:rsidR="00E232CB" w:rsidRPr="00D622D5" w:rsidTr="00D622D5">
        <w:trPr>
          <w:trHeight w:val="1043"/>
        </w:trPr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 xml:space="preserve">im Garten arbeiten, </w:t>
            </w:r>
          </w:p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es regnet</w:t>
            </w:r>
          </w:p>
        </w:tc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Urlaub haben, beim Meer sein, schwimmen, Radfahren, Sonne scheint</w:t>
            </w:r>
          </w:p>
        </w:tc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Pilze sammeln,</w:t>
            </w:r>
          </w:p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 xml:space="preserve">skaten, </w:t>
            </w:r>
          </w:p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im Garten saubermachen, Äpfel sammeln, es ist windig</w:t>
            </w:r>
          </w:p>
        </w:tc>
        <w:tc>
          <w:tcPr>
            <w:tcW w:w="2303" w:type="dxa"/>
          </w:tcPr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 xml:space="preserve">Ski fahren, </w:t>
            </w:r>
          </w:p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ins Gebirge fahren,</w:t>
            </w:r>
          </w:p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snowboarden,</w:t>
            </w:r>
          </w:p>
          <w:p w:rsidR="00E232CB" w:rsidRPr="00D622D5" w:rsidRDefault="00E232CB" w:rsidP="00D622D5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</w:pPr>
            <w:r w:rsidRPr="00D622D5">
              <w:rPr>
                <w:rFonts w:ascii="Times New Roman" w:hAnsi="Times New Roman"/>
                <w:noProof/>
                <w:sz w:val="32"/>
                <w:szCs w:val="32"/>
                <w:lang w:val="de-DE"/>
              </w:rPr>
              <w:t>Schneemann machen, eislaufen, Schnee sehen, es ist kalt, Mütze tragen</w:t>
            </w:r>
          </w:p>
        </w:tc>
      </w:tr>
    </w:tbl>
    <w:p w:rsidR="00E232CB" w:rsidRDefault="00E232CB" w:rsidP="003A674B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</w:p>
    <w:p w:rsidR="00E232CB" w:rsidRDefault="00E232CB" w:rsidP="00182A1F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b/>
          <w:noProof/>
          <w:sz w:val="32"/>
          <w:szCs w:val="32"/>
          <w:lang w:val="de-DE"/>
        </w:rPr>
        <w:t>5. Přeložte správně jednotlivá data dnů:</w:t>
      </w:r>
    </w:p>
    <w:p w:rsidR="00E232CB" w:rsidRPr="00182A1F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dritte achte</w:t>
      </w:r>
      <w:r>
        <w:rPr>
          <w:rFonts w:ascii="Times New Roman" w:hAnsi="Times New Roman"/>
          <w:noProof/>
          <w:sz w:val="32"/>
          <w:szCs w:val="32"/>
          <w:lang w:val="de-DE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- 3.8.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 xml:space="preserve">  3. August</w:t>
      </w:r>
    </w:p>
    <w:p w:rsidR="00E232CB" w:rsidRPr="00182A1F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zwölfte erste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- 12.1.</w:t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12. Januar</w:t>
      </w:r>
    </w:p>
    <w:p w:rsidR="00E232CB" w:rsidRPr="00182A1F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fünfundzwanzigste zehnte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- 25.10.</w:t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25. Oktober</w:t>
      </w:r>
    </w:p>
    <w:p w:rsidR="00E232CB" w:rsidRPr="00182A1F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sechzehnte neunte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- 16.9.</w:t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16. September</w:t>
      </w:r>
    </w:p>
    <w:p w:rsidR="00E232CB" w:rsidRPr="00182A1F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erste elfte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- 1.11.</w:t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 xml:space="preserve">  1. Novemer</w:t>
      </w:r>
    </w:p>
    <w:p w:rsidR="00E232CB" w:rsidRPr="00182A1F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achtundzwanzigste zwölfte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- 28.12.</w:t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28. Dezember</w:t>
      </w:r>
    </w:p>
    <w:p w:rsidR="00E232CB" w:rsidRPr="00182A1F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siebte fünfte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- 7.5.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 xml:space="preserve">  7. Mai</w:t>
      </w:r>
    </w:p>
    <w:p w:rsidR="00E232CB" w:rsidRPr="00182A1F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dreizigste dritte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- 30.3.</w:t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30. März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</w:p>
    <w:p w:rsidR="00E232CB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 xml:space="preserve"> </w:t>
      </w:r>
    </w:p>
    <w:p w:rsidR="00E232CB" w:rsidRDefault="00E232CB" w:rsidP="00182A1F">
      <w:pPr>
        <w:spacing w:after="0"/>
        <w:rPr>
          <w:rFonts w:ascii="Times New Roman" w:hAnsi="Times New Roman"/>
          <w:b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b/>
          <w:noProof/>
          <w:sz w:val="32"/>
          <w:szCs w:val="32"/>
          <w:lang w:val="de-DE"/>
        </w:rPr>
        <w:t>6. Napište správný název měsíce či dnu:</w:t>
      </w:r>
    </w:p>
    <w:p w:rsidR="00E232CB" w:rsidRPr="00182A1F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zweite Tag in der Woche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Dienstag</w:t>
      </w:r>
    </w:p>
    <w:p w:rsidR="00E232CB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sechste Tag in der Woche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Samstag</w:t>
      </w:r>
    </w:p>
    <w:p w:rsidR="00E232CB" w:rsidRPr="00182A1F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>
        <w:rPr>
          <w:rFonts w:ascii="Times New Roman" w:hAnsi="Times New Roman"/>
          <w:noProof/>
          <w:sz w:val="32"/>
          <w:szCs w:val="32"/>
          <w:lang w:val="de-DE"/>
        </w:rPr>
        <w:t>- der Tag nach dem Mittwoch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Donnerstag</w:t>
      </w:r>
    </w:p>
    <w:p w:rsidR="00E232CB" w:rsidRPr="00182A1F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siebte Monat im Jahr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Juli</w:t>
      </w:r>
    </w:p>
    <w:p w:rsidR="00E232CB" w:rsidRPr="00182A1F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zweite Monat im Jahr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Februar</w:t>
      </w:r>
    </w:p>
    <w:p w:rsidR="00E232CB" w:rsidRPr="00182A1F" w:rsidRDefault="00E232CB" w:rsidP="00182A1F">
      <w:pPr>
        <w:spacing w:after="0"/>
        <w:rPr>
          <w:rFonts w:ascii="Times New Roman" w:hAnsi="Times New Roman"/>
          <w:noProof/>
          <w:sz w:val="32"/>
          <w:szCs w:val="32"/>
          <w:lang w:val="de-DE"/>
        </w:rPr>
      </w:pPr>
      <w:r w:rsidRPr="00182A1F">
        <w:rPr>
          <w:rFonts w:ascii="Times New Roman" w:hAnsi="Times New Roman"/>
          <w:noProof/>
          <w:sz w:val="32"/>
          <w:szCs w:val="32"/>
          <w:lang w:val="de-DE"/>
        </w:rPr>
        <w:t>- der zwölfte Monat im Jahr</w:t>
      </w:r>
      <w:r>
        <w:rPr>
          <w:rFonts w:ascii="Times New Roman" w:hAnsi="Times New Roman"/>
          <w:noProof/>
          <w:sz w:val="32"/>
          <w:szCs w:val="32"/>
          <w:lang w:val="de-DE"/>
        </w:rPr>
        <w:tab/>
      </w:r>
      <w:r>
        <w:rPr>
          <w:rFonts w:ascii="Times New Roman" w:hAnsi="Times New Roman"/>
          <w:noProof/>
          <w:sz w:val="32"/>
          <w:szCs w:val="32"/>
          <w:lang w:val="de-DE"/>
        </w:rPr>
        <w:tab/>
        <w:t>- Dezember</w:t>
      </w:r>
    </w:p>
    <w:p w:rsidR="00E232CB" w:rsidRPr="00F520EB" w:rsidRDefault="00E232CB" w:rsidP="00F520EB">
      <w:pPr>
        <w:spacing w:after="0"/>
        <w:rPr>
          <w:rFonts w:ascii="Times New Roman" w:hAnsi="Times New Roman"/>
          <w:sz w:val="32"/>
          <w:szCs w:val="32"/>
          <w:lang w:val="de-DE"/>
        </w:rPr>
      </w:pPr>
      <w:r>
        <w:rPr>
          <w:rFonts w:ascii="Times New Roman" w:hAnsi="Times New Roman"/>
          <w:sz w:val="32"/>
          <w:szCs w:val="32"/>
          <w:lang w:val="de-DE"/>
        </w:rPr>
        <w:t>- der Monat nach dem Juli</w:t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</w:r>
      <w:r>
        <w:rPr>
          <w:rFonts w:ascii="Times New Roman" w:hAnsi="Times New Roman"/>
          <w:sz w:val="32"/>
          <w:szCs w:val="32"/>
          <w:lang w:val="de-DE"/>
        </w:rPr>
        <w:tab/>
        <w:t>- August</w:t>
      </w:r>
    </w:p>
    <w:p w:rsidR="00E232CB" w:rsidRPr="00F520EB" w:rsidRDefault="00E232CB" w:rsidP="00F520EB">
      <w:pPr>
        <w:spacing w:after="0"/>
        <w:rPr>
          <w:rFonts w:ascii="Times New Roman" w:hAnsi="Times New Roman"/>
          <w:sz w:val="32"/>
          <w:szCs w:val="32"/>
          <w:lang w:val="de-DE"/>
        </w:rPr>
      </w:pPr>
    </w:p>
    <w:sectPr w:rsidR="00E232CB" w:rsidRPr="00F520EB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CB" w:rsidRDefault="00E232CB" w:rsidP="00B90B59">
      <w:pPr>
        <w:spacing w:after="0" w:line="240" w:lineRule="auto"/>
      </w:pPr>
      <w:r>
        <w:separator/>
      </w:r>
    </w:p>
  </w:endnote>
  <w:endnote w:type="continuationSeparator" w:id="0">
    <w:p w:rsidR="00E232CB" w:rsidRDefault="00E232CB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CB" w:rsidRDefault="00E232CB">
    <w:pPr>
      <w:pStyle w:val="Footer"/>
    </w:pPr>
    <w:r>
      <w:t xml:space="preserve">Integrovaná střední škola, Hlaváčkovo nám. 673, Slaný </w:t>
    </w:r>
  </w:p>
  <w:p w:rsidR="00E232CB" w:rsidRDefault="00E232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CB" w:rsidRDefault="00E232CB" w:rsidP="00B90B59">
      <w:pPr>
        <w:spacing w:after="0" w:line="240" w:lineRule="auto"/>
      </w:pPr>
      <w:r>
        <w:separator/>
      </w:r>
    </w:p>
  </w:footnote>
  <w:footnote w:type="continuationSeparator" w:id="0">
    <w:p w:rsidR="00E232CB" w:rsidRDefault="00E232CB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211B"/>
    <w:rsid w:val="00033C3F"/>
    <w:rsid w:val="000933A4"/>
    <w:rsid w:val="00096B01"/>
    <w:rsid w:val="000B4C02"/>
    <w:rsid w:val="00114F81"/>
    <w:rsid w:val="00124CD7"/>
    <w:rsid w:val="00157583"/>
    <w:rsid w:val="00182A1F"/>
    <w:rsid w:val="00245337"/>
    <w:rsid w:val="002555C9"/>
    <w:rsid w:val="0026473F"/>
    <w:rsid w:val="00291CB6"/>
    <w:rsid w:val="00295ECB"/>
    <w:rsid w:val="002A50AF"/>
    <w:rsid w:val="003662A1"/>
    <w:rsid w:val="00374F7A"/>
    <w:rsid w:val="003A5477"/>
    <w:rsid w:val="003A674B"/>
    <w:rsid w:val="003B3D65"/>
    <w:rsid w:val="003B418F"/>
    <w:rsid w:val="003C3E10"/>
    <w:rsid w:val="003D0E4F"/>
    <w:rsid w:val="003E07AA"/>
    <w:rsid w:val="00401C4A"/>
    <w:rsid w:val="00415F6F"/>
    <w:rsid w:val="004423F8"/>
    <w:rsid w:val="00460BD6"/>
    <w:rsid w:val="0049081F"/>
    <w:rsid w:val="00505F34"/>
    <w:rsid w:val="00511E68"/>
    <w:rsid w:val="005552A9"/>
    <w:rsid w:val="00562BB7"/>
    <w:rsid w:val="00564B21"/>
    <w:rsid w:val="0058101A"/>
    <w:rsid w:val="00582C60"/>
    <w:rsid w:val="005E03DC"/>
    <w:rsid w:val="006333CD"/>
    <w:rsid w:val="00671C3F"/>
    <w:rsid w:val="0068030E"/>
    <w:rsid w:val="00685FF3"/>
    <w:rsid w:val="006C3A89"/>
    <w:rsid w:val="007007C5"/>
    <w:rsid w:val="007042B0"/>
    <w:rsid w:val="00713219"/>
    <w:rsid w:val="0072134B"/>
    <w:rsid w:val="00742E81"/>
    <w:rsid w:val="0078648D"/>
    <w:rsid w:val="007934D4"/>
    <w:rsid w:val="00796531"/>
    <w:rsid w:val="007C6FC2"/>
    <w:rsid w:val="007E40A3"/>
    <w:rsid w:val="007F0D8B"/>
    <w:rsid w:val="00820ABE"/>
    <w:rsid w:val="008A32A9"/>
    <w:rsid w:val="008D71C4"/>
    <w:rsid w:val="008E0657"/>
    <w:rsid w:val="00906E4D"/>
    <w:rsid w:val="00917AC3"/>
    <w:rsid w:val="00962EC0"/>
    <w:rsid w:val="009D1851"/>
    <w:rsid w:val="00A45FA4"/>
    <w:rsid w:val="00A47556"/>
    <w:rsid w:val="00A5048E"/>
    <w:rsid w:val="00A74509"/>
    <w:rsid w:val="00B11B4C"/>
    <w:rsid w:val="00B276F6"/>
    <w:rsid w:val="00B2789D"/>
    <w:rsid w:val="00B56360"/>
    <w:rsid w:val="00B90B59"/>
    <w:rsid w:val="00BF5083"/>
    <w:rsid w:val="00C10B63"/>
    <w:rsid w:val="00C33426"/>
    <w:rsid w:val="00C37FB5"/>
    <w:rsid w:val="00C44233"/>
    <w:rsid w:val="00C57F8D"/>
    <w:rsid w:val="00C70D3A"/>
    <w:rsid w:val="00C70D64"/>
    <w:rsid w:val="00C764CF"/>
    <w:rsid w:val="00CC6AD7"/>
    <w:rsid w:val="00CE41B3"/>
    <w:rsid w:val="00D35DB8"/>
    <w:rsid w:val="00D622D5"/>
    <w:rsid w:val="00D66FB2"/>
    <w:rsid w:val="00D74170"/>
    <w:rsid w:val="00D8208D"/>
    <w:rsid w:val="00E1139C"/>
    <w:rsid w:val="00E232CB"/>
    <w:rsid w:val="00E673F5"/>
    <w:rsid w:val="00EC3083"/>
    <w:rsid w:val="00F2565B"/>
    <w:rsid w:val="00F520EB"/>
    <w:rsid w:val="00F61520"/>
    <w:rsid w:val="00F93F13"/>
    <w:rsid w:val="00FB2A9C"/>
    <w:rsid w:val="00FC2728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B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B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678</Words>
  <Characters>4006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ISŠ Slaný</cp:lastModifiedBy>
  <cp:revision>4</cp:revision>
  <dcterms:created xsi:type="dcterms:W3CDTF">2013-07-10T08:49:00Z</dcterms:created>
  <dcterms:modified xsi:type="dcterms:W3CDTF">2013-07-10T09:13:00Z</dcterms:modified>
</cp:coreProperties>
</file>