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4" w:rsidRDefault="00E06AC4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E06AC4" w:rsidRDefault="00E06AC4" w:rsidP="00A06128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32_INOVACE_NEMCINA3_15</w:t>
      </w:r>
      <w:r>
        <w:tab/>
      </w:r>
    </w:p>
    <w:p w:rsidR="00E06AC4" w:rsidRDefault="00E06AC4" w:rsidP="00D74170">
      <w:r w:rsidRPr="00F61520">
        <w:rPr>
          <w:b/>
        </w:rPr>
        <w:t>Název materiálu:</w:t>
      </w:r>
      <w:r>
        <w:tab/>
      </w:r>
      <w:r>
        <w:tab/>
      </w:r>
      <w:r w:rsidRPr="00A06128">
        <w:t xml:space="preserve">Číslovky – </w:t>
      </w:r>
      <w:r w:rsidRPr="00A06128">
        <w:rPr>
          <w:lang w:val="de-DE"/>
        </w:rPr>
        <w:t>die</w:t>
      </w:r>
      <w:r w:rsidRPr="00A06128">
        <w:t xml:space="preserve"> </w:t>
      </w:r>
      <w:r w:rsidRPr="00A06128">
        <w:rPr>
          <w:lang w:val="de-DE"/>
        </w:rPr>
        <w:t>Nummer</w:t>
      </w:r>
      <w:r w:rsidRPr="00A06128">
        <w:tab/>
      </w:r>
      <w:r>
        <w:tab/>
      </w:r>
    </w:p>
    <w:p w:rsidR="00E06AC4" w:rsidRDefault="00E06AC4" w:rsidP="00A06128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E06AC4" w:rsidRPr="007F0D8B" w:rsidRDefault="00E06AC4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 w:rsidRPr="00A17DFD">
        <w:t>Pracovní list slouží k procvičování číslovek a používání násobných číslovek</w:t>
      </w:r>
      <w:r>
        <w:t xml:space="preserve">. </w:t>
      </w:r>
      <w:r w:rsidRPr="002230C8">
        <w:t>Materiál obsahuje správné řešení.</w:t>
      </w:r>
    </w:p>
    <w:p w:rsidR="00E06AC4" w:rsidRPr="00A17DFD" w:rsidRDefault="00E06AC4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A17DFD">
        <w:t xml:space="preserve">Žáci umí </w:t>
      </w:r>
      <w:r>
        <w:t xml:space="preserve">německy </w:t>
      </w:r>
      <w:r w:rsidRPr="00A17DFD">
        <w:t>počítat a číslovky logicky odvozovat.</w:t>
      </w:r>
      <w:r w:rsidRPr="00A17DFD">
        <w:rPr>
          <w:lang w:eastAsia="cs-CZ"/>
        </w:rPr>
        <w:t xml:space="preserve"> </w:t>
      </w:r>
    </w:p>
    <w:p w:rsidR="00E06AC4" w:rsidRDefault="00E06AC4" w:rsidP="00D74170">
      <w:pPr>
        <w:rPr>
          <w:lang w:val="de-DE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7DFD">
        <w:rPr>
          <w:lang w:val="de-DE"/>
        </w:rPr>
        <w:t>eins, zwei, drei, vier, fünf, sechs</w:t>
      </w:r>
      <w:r>
        <w:rPr>
          <w:lang w:val="de-DE"/>
        </w:rPr>
        <w:t>, dreimal</w:t>
      </w:r>
    </w:p>
    <w:p w:rsidR="00E06AC4" w:rsidRDefault="00E06AC4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číslovek. Materiál lze žákům </w:t>
      </w:r>
      <w:r>
        <w:tab/>
      </w:r>
      <w:r>
        <w:tab/>
      </w:r>
      <w:r>
        <w:tab/>
      </w:r>
      <w:r>
        <w:tab/>
        <w:t>rozeslat elektronicky, anebo elektronicky použít ve výuce.</w:t>
      </w:r>
    </w:p>
    <w:p w:rsidR="00E06AC4" w:rsidRDefault="00E06AC4" w:rsidP="001310DF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E06AC4" w:rsidRDefault="00E06AC4" w:rsidP="001310DF"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E06AC4" w:rsidRDefault="00E06AC4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E06AC4" w:rsidRDefault="00E06AC4" w:rsidP="00A06128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E06AC4" w:rsidRPr="00F61520" w:rsidRDefault="00E06AC4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F0D8B">
        <w:t>2</w:t>
      </w:r>
      <w:r>
        <w:t>1</w:t>
      </w:r>
      <w:r w:rsidRPr="007F0D8B">
        <w:t>.</w:t>
      </w:r>
      <w:r>
        <w:t xml:space="preserve"> 02</w:t>
      </w:r>
      <w:r w:rsidRPr="007F0D8B">
        <w:t>.</w:t>
      </w:r>
      <w:r>
        <w:t xml:space="preserve"> </w:t>
      </w:r>
      <w:r w:rsidRPr="007F0D8B">
        <w:t>2013</w:t>
      </w:r>
    </w:p>
    <w:p w:rsidR="00E06AC4" w:rsidRDefault="00E06AC4" w:rsidP="00D74170"/>
    <w:p w:rsidR="00E06AC4" w:rsidRDefault="00E06AC4" w:rsidP="00D74170"/>
    <w:p w:rsidR="00E06AC4" w:rsidRDefault="00E06AC4" w:rsidP="00D74170"/>
    <w:p w:rsidR="00E06AC4" w:rsidRPr="003662A1" w:rsidRDefault="00E06AC4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E06AC4" w:rsidRDefault="00E06AC4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E06AC4" w:rsidRDefault="00E06AC4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E06AC4" w:rsidRDefault="00E06AC4" w:rsidP="000068E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  <w:t xml:space="preserve">Čísla – e </w:t>
      </w:r>
      <w:r>
        <w:rPr>
          <w:rFonts w:ascii="Times New Roman" w:hAnsi="Times New Roman"/>
          <w:b/>
          <w:sz w:val="48"/>
          <w:szCs w:val="48"/>
          <w:lang w:val="de-DE"/>
        </w:rPr>
        <w:t>Nummer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</w:rPr>
        <w:t>1</w:t>
      </w:r>
      <w:r w:rsidRPr="003C50A4">
        <w:rPr>
          <w:rFonts w:ascii="Times New Roman" w:hAnsi="Times New Roman"/>
          <w:b/>
          <w:sz w:val="32"/>
          <w:szCs w:val="32"/>
        </w:rPr>
        <w:t>) Napiš číslo jaké je před číslem a jaké za číslem.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............................ zwölf........................................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............................ acht...........................................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  dreiundzwanzig..........................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............................ fünfzehn....................................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  einundachtzig.............................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  neunundsechzig...........................</w:t>
      </w:r>
    </w:p>
    <w:p w:rsidR="00E06AC4" w:rsidRPr="003C50A4" w:rsidRDefault="00E06AC4" w:rsidP="000068E8">
      <w:pPr>
        <w:rPr>
          <w:rFonts w:ascii="Times New Roman" w:hAnsi="Times New Roman"/>
          <w:noProof/>
          <w:sz w:val="32"/>
          <w:szCs w:val="32"/>
        </w:rPr>
      </w:pPr>
      <w:r w:rsidRPr="003C50A4">
        <w:rPr>
          <w:rFonts w:ascii="Times New Roman" w:hAnsi="Times New Roman"/>
          <w:noProof/>
          <w:sz w:val="32"/>
          <w:szCs w:val="32"/>
        </w:rPr>
        <w:t>............................ neunzehn.....................................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</w:rPr>
        <w:t>2)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50A4">
        <w:rPr>
          <w:rFonts w:ascii="Times New Roman" w:hAnsi="Times New Roman"/>
          <w:b/>
          <w:sz w:val="32"/>
          <w:szCs w:val="32"/>
        </w:rPr>
        <w:t>Zapište číslicemi telefonní čísla: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 xml:space="preserve">A) null </w:t>
      </w:r>
      <w:r w:rsidRPr="003C50A4">
        <w:rPr>
          <w:rFonts w:ascii="Times New Roman" w:hAnsi="Times New Roman"/>
          <w:noProof/>
          <w:sz w:val="32"/>
          <w:szCs w:val="32"/>
          <w:lang w:val="de-DE"/>
        </w:rPr>
        <w:t>null</w:t>
      </w:r>
      <w:r w:rsidRPr="003C50A4">
        <w:rPr>
          <w:rFonts w:ascii="Times New Roman" w:hAnsi="Times New Roman"/>
          <w:sz w:val="32"/>
          <w:szCs w:val="32"/>
          <w:lang w:val="de-DE"/>
        </w:rPr>
        <w:t xml:space="preserve"> vier zwei sieben zwei acht sechs drei eins neun fünf </w:t>
      </w:r>
      <w:r w:rsidRPr="003C50A4">
        <w:rPr>
          <w:rFonts w:ascii="Times New Roman" w:hAnsi="Times New Roman"/>
          <w:noProof/>
          <w:sz w:val="32"/>
          <w:szCs w:val="32"/>
          <w:lang w:val="de-DE"/>
        </w:rPr>
        <w:t>fünf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B) sieben zwei vier acht neun null drei fünf eins</w:t>
      </w:r>
    </w:p>
    <w:p w:rsidR="00E06AC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C) zwei acht drei sieben null sechs neun fünf drei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</w:rPr>
        <w:t>3)</w:t>
      </w:r>
      <w:r>
        <w:rPr>
          <w:rFonts w:ascii="Times New Roman" w:hAnsi="Times New Roman"/>
          <w:sz w:val="32"/>
          <w:szCs w:val="32"/>
        </w:rPr>
        <w:t xml:space="preserve"> </w:t>
      </w:r>
      <w:r w:rsidRPr="003C50A4">
        <w:rPr>
          <w:rFonts w:ascii="Times New Roman" w:hAnsi="Times New Roman"/>
          <w:b/>
          <w:sz w:val="32"/>
          <w:szCs w:val="32"/>
        </w:rPr>
        <w:t>Napište německy své telefonní číslo: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e Handynummer:</w:t>
      </w:r>
    </w:p>
    <w:p w:rsidR="00E06AC4" w:rsidRDefault="00E06AC4" w:rsidP="000068E8">
      <w:pPr>
        <w:rPr>
          <w:rFonts w:ascii="Times New Roman" w:hAnsi="Times New Roman"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e Telefonnummer</w:t>
      </w:r>
      <w:r w:rsidRPr="003C50A4">
        <w:rPr>
          <w:rFonts w:ascii="Times New Roman" w:hAnsi="Times New Roman"/>
          <w:sz w:val="32"/>
          <w:szCs w:val="32"/>
        </w:rPr>
        <w:t>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</w:rPr>
      </w:pP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 xml:space="preserve">Číslovky násobné – k číslovce přidáme – </w:t>
      </w:r>
      <w:r w:rsidRPr="003C50A4">
        <w:rPr>
          <w:rFonts w:ascii="Times New Roman" w:hAnsi="Times New Roman"/>
          <w:b/>
          <w:noProof/>
          <w:sz w:val="32"/>
          <w:szCs w:val="32"/>
        </w:rPr>
        <w:t>mal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4) Spojte správný překlad: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</w:rPr>
        <w:t xml:space="preserve">a) </w:t>
      </w:r>
      <w:r w:rsidRPr="003C50A4">
        <w:rPr>
          <w:rFonts w:ascii="Times New Roman" w:hAnsi="Times New Roman"/>
          <w:sz w:val="32"/>
          <w:szCs w:val="32"/>
          <w:lang w:val="de-DE"/>
        </w:rPr>
        <w:t>zehnmal</w:t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  <w:t xml:space="preserve">1) </w:t>
      </w:r>
      <w:r w:rsidRPr="003C50A4">
        <w:rPr>
          <w:rFonts w:ascii="Times New Roman" w:hAnsi="Times New Roman"/>
          <w:sz w:val="32"/>
          <w:szCs w:val="32"/>
        </w:rPr>
        <w:t>stokrát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b) achtmal</w:t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  <w:t xml:space="preserve">2) </w:t>
      </w:r>
      <w:r w:rsidRPr="003C50A4">
        <w:rPr>
          <w:rFonts w:ascii="Times New Roman" w:hAnsi="Times New Roman"/>
          <w:sz w:val="32"/>
          <w:szCs w:val="32"/>
        </w:rPr>
        <w:t>sedmkrát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c) hundertmal</w:t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  <w:t xml:space="preserve">3) </w:t>
      </w:r>
      <w:r w:rsidRPr="003C50A4">
        <w:rPr>
          <w:rFonts w:ascii="Times New Roman" w:hAnsi="Times New Roman"/>
          <w:sz w:val="32"/>
          <w:szCs w:val="32"/>
        </w:rPr>
        <w:t>padesátkrát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d) fünfzehnmal</w:t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  <w:t xml:space="preserve">4) </w:t>
      </w:r>
      <w:r w:rsidRPr="003C50A4">
        <w:rPr>
          <w:rFonts w:ascii="Times New Roman" w:hAnsi="Times New Roman"/>
          <w:sz w:val="32"/>
          <w:szCs w:val="32"/>
        </w:rPr>
        <w:t>patnáctkrát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e) siebenmal</w:t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  <w:t xml:space="preserve">5) </w:t>
      </w:r>
      <w:r w:rsidRPr="003C50A4">
        <w:rPr>
          <w:rFonts w:ascii="Times New Roman" w:hAnsi="Times New Roman"/>
          <w:sz w:val="32"/>
          <w:szCs w:val="32"/>
        </w:rPr>
        <w:t>osmkrát</w:t>
      </w:r>
    </w:p>
    <w:p w:rsidR="00E06AC4" w:rsidRDefault="00E06AC4" w:rsidP="000068E8">
      <w:pPr>
        <w:rPr>
          <w:rFonts w:ascii="Times New Roman" w:hAnsi="Times New Roman"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f) fünfzigmal</w:t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</w:r>
      <w:r w:rsidRPr="003C50A4">
        <w:rPr>
          <w:rFonts w:ascii="Times New Roman" w:hAnsi="Times New Roman"/>
          <w:sz w:val="32"/>
          <w:szCs w:val="32"/>
          <w:lang w:val="de-DE"/>
        </w:rPr>
        <w:tab/>
        <w:t xml:space="preserve">6) </w:t>
      </w:r>
      <w:r w:rsidRPr="003C50A4">
        <w:rPr>
          <w:rFonts w:ascii="Times New Roman" w:hAnsi="Times New Roman"/>
          <w:sz w:val="32"/>
          <w:szCs w:val="32"/>
        </w:rPr>
        <w:t>desetkrát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5) Přeložte do německého jazyka: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</w:rPr>
        <w:t>2x pivo, 3x limonádu, 1x polévku, 5x salát, 4 x kafe, 3x řízek a bramborový salát, 10 x pohled</w:t>
      </w:r>
    </w:p>
    <w:p w:rsidR="00E06AC4" w:rsidRDefault="00E06AC4" w:rsidP="000068E8">
      <w:pPr>
        <w:rPr>
          <w:rFonts w:ascii="Times New Roman" w:hAnsi="Times New Roman"/>
          <w:sz w:val="40"/>
          <w:szCs w:val="40"/>
        </w:rPr>
      </w:pPr>
    </w:p>
    <w:p w:rsidR="00E06AC4" w:rsidRDefault="00E06AC4" w:rsidP="000068E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Správné řešení:</w:t>
      </w:r>
    </w:p>
    <w:p w:rsidR="00E06AC4" w:rsidRDefault="00E06AC4" w:rsidP="000068E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) Napiš číslo jaké je před číslem a jaké za číslem.</w:t>
      </w:r>
    </w:p>
    <w:p w:rsidR="00E06AC4" w:rsidRDefault="00E06AC4" w:rsidP="000068E8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elf............................ zwölf....................dreizehn</w:t>
      </w:r>
    </w:p>
    <w:p w:rsidR="00E06AC4" w:rsidRDefault="00E06AC4" w:rsidP="000068E8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sieben...................... acht.......................neun</w:t>
      </w:r>
    </w:p>
    <w:p w:rsidR="00E06AC4" w:rsidRDefault="00E06AC4" w:rsidP="000068E8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zweiundzwanzig..... dreiundzwanzig.....vierundzwanzig</w:t>
      </w:r>
    </w:p>
    <w:p w:rsidR="00E06AC4" w:rsidRDefault="00E06AC4" w:rsidP="000068E8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vierzehn.................. fünfzehn................sechszehn</w:t>
      </w:r>
    </w:p>
    <w:p w:rsidR="00E06AC4" w:rsidRDefault="00E06AC4" w:rsidP="000068E8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zwanzig.................  einundachtzig.........zweiundzwanzig</w:t>
      </w:r>
    </w:p>
    <w:p w:rsidR="00E06AC4" w:rsidRDefault="00E06AC4" w:rsidP="000068E8">
      <w:pPr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32"/>
          <w:szCs w:val="32"/>
        </w:rPr>
        <w:t>achtundsechzig......  neunundsechzig ......siebzig</w:t>
      </w:r>
    </w:p>
    <w:p w:rsidR="00E06AC4" w:rsidRDefault="00E06AC4" w:rsidP="000068E8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achtzehn................ ..neunzehn..................zwanzig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</w:rPr>
        <w:t xml:space="preserve">2) </w:t>
      </w:r>
      <w:r w:rsidRPr="003C50A4">
        <w:rPr>
          <w:rFonts w:ascii="Times New Roman" w:hAnsi="Times New Roman"/>
          <w:b/>
          <w:sz w:val="32"/>
          <w:szCs w:val="32"/>
        </w:rPr>
        <w:t>Zapište číslicemi telefonní čísla:</w:t>
      </w:r>
    </w:p>
    <w:p w:rsidR="00E06AC4" w:rsidRDefault="00E06AC4" w:rsidP="000068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 0042 728 631 955</w:t>
      </w:r>
    </w:p>
    <w:p w:rsidR="00E06AC4" w:rsidRDefault="00E06AC4" w:rsidP="000068E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B) 724 890 351</w:t>
      </w:r>
    </w:p>
    <w:p w:rsidR="00E06AC4" w:rsidRDefault="00E06AC4" w:rsidP="000068E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C) 283 706 953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</w:rPr>
        <w:t xml:space="preserve">3) </w:t>
      </w:r>
      <w:r w:rsidRPr="003C50A4">
        <w:rPr>
          <w:rFonts w:ascii="Times New Roman" w:hAnsi="Times New Roman"/>
          <w:b/>
          <w:sz w:val="32"/>
          <w:szCs w:val="32"/>
        </w:rPr>
        <w:t>Napište německy své telefonní číslo: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Handynummer: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Telefonnummer</w:t>
      </w:r>
      <w:r w:rsidRPr="003C50A4">
        <w:rPr>
          <w:rFonts w:ascii="Times New Roman" w:hAnsi="Times New Roman"/>
          <w:sz w:val="32"/>
          <w:szCs w:val="32"/>
        </w:rPr>
        <w:t>: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 xml:space="preserve">Číslovky násobné – k číslovce přidáme – </w:t>
      </w:r>
      <w:r w:rsidRPr="003C50A4">
        <w:rPr>
          <w:rFonts w:ascii="Times New Roman" w:hAnsi="Times New Roman"/>
          <w:b/>
          <w:noProof/>
          <w:sz w:val="32"/>
          <w:szCs w:val="32"/>
        </w:rPr>
        <w:t>mal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4) Spojte správný překlad:</w:t>
      </w:r>
    </w:p>
    <w:p w:rsidR="00E06AC4" w:rsidRPr="003C50A4" w:rsidRDefault="00E06AC4" w:rsidP="000068E8">
      <w:pPr>
        <w:spacing w:after="0"/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A – 6</w:t>
      </w:r>
    </w:p>
    <w:p w:rsidR="00E06AC4" w:rsidRPr="003C50A4" w:rsidRDefault="00E06AC4" w:rsidP="000068E8">
      <w:pPr>
        <w:spacing w:after="0"/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B – 5</w:t>
      </w:r>
    </w:p>
    <w:p w:rsidR="00E06AC4" w:rsidRPr="003C50A4" w:rsidRDefault="00E06AC4" w:rsidP="000068E8">
      <w:pPr>
        <w:spacing w:after="0"/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C – 1</w:t>
      </w:r>
    </w:p>
    <w:p w:rsidR="00E06AC4" w:rsidRPr="003C50A4" w:rsidRDefault="00E06AC4" w:rsidP="000068E8">
      <w:pPr>
        <w:spacing w:after="0"/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D – 4</w:t>
      </w:r>
    </w:p>
    <w:p w:rsidR="00E06AC4" w:rsidRPr="003C50A4" w:rsidRDefault="00E06AC4" w:rsidP="000068E8">
      <w:pPr>
        <w:spacing w:after="0"/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E – 2</w:t>
      </w:r>
    </w:p>
    <w:p w:rsidR="00E06AC4" w:rsidRPr="003C50A4" w:rsidRDefault="00E06AC4" w:rsidP="000068E8">
      <w:pPr>
        <w:spacing w:after="0"/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F - 3</w:t>
      </w:r>
    </w:p>
    <w:p w:rsidR="00E06AC4" w:rsidRPr="003C50A4" w:rsidRDefault="00E06AC4" w:rsidP="000068E8">
      <w:pPr>
        <w:rPr>
          <w:rFonts w:ascii="Times New Roman" w:hAnsi="Times New Roman"/>
          <w:b/>
          <w:sz w:val="32"/>
          <w:szCs w:val="32"/>
        </w:rPr>
      </w:pPr>
      <w:r w:rsidRPr="003C50A4">
        <w:rPr>
          <w:rFonts w:ascii="Times New Roman" w:hAnsi="Times New Roman"/>
          <w:b/>
          <w:sz w:val="32"/>
          <w:szCs w:val="32"/>
        </w:rPr>
        <w:t>5) Přeložte do německého jazyka:</w:t>
      </w:r>
    </w:p>
    <w:p w:rsidR="00E06AC4" w:rsidRPr="003C50A4" w:rsidRDefault="00E06AC4" w:rsidP="000068E8">
      <w:pPr>
        <w:rPr>
          <w:rFonts w:ascii="Times New Roman" w:hAnsi="Times New Roman"/>
          <w:sz w:val="32"/>
          <w:szCs w:val="32"/>
          <w:lang w:val="de-DE"/>
        </w:rPr>
      </w:pPr>
      <w:r w:rsidRPr="003C50A4">
        <w:rPr>
          <w:rFonts w:ascii="Times New Roman" w:hAnsi="Times New Roman"/>
          <w:sz w:val="32"/>
          <w:szCs w:val="32"/>
          <w:lang w:val="de-DE"/>
        </w:rPr>
        <w:t>zweimal Bier, dreimal Limonade, einmal Suppe, fünfmal Salat, viermal Kaffee, dreimal Schnitzel und Kartoffelsalat, zehnmal Briefkarte</w:t>
      </w:r>
    </w:p>
    <w:p w:rsidR="00E06AC4" w:rsidRPr="003C50A4" w:rsidRDefault="00E06AC4" w:rsidP="008D71C4">
      <w:pPr>
        <w:spacing w:after="0"/>
        <w:rPr>
          <w:rFonts w:ascii="Times New Roman" w:hAnsi="Times New Roman"/>
          <w:sz w:val="32"/>
          <w:szCs w:val="32"/>
        </w:rPr>
      </w:pPr>
    </w:p>
    <w:sectPr w:rsidR="00E06AC4" w:rsidRPr="003C50A4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C4" w:rsidRDefault="00E06AC4" w:rsidP="00B90B59">
      <w:pPr>
        <w:spacing w:after="0" w:line="240" w:lineRule="auto"/>
      </w:pPr>
      <w:r>
        <w:separator/>
      </w:r>
    </w:p>
  </w:endnote>
  <w:endnote w:type="continuationSeparator" w:id="0">
    <w:p w:rsidR="00E06AC4" w:rsidRDefault="00E06AC4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4" w:rsidRDefault="00E06AC4">
    <w:pPr>
      <w:pStyle w:val="Footer"/>
    </w:pPr>
    <w:r>
      <w:t xml:space="preserve">Integrovaná střední škola, Hlaváčkovo nám. 673, Slaný </w:t>
    </w:r>
  </w:p>
  <w:p w:rsidR="00E06AC4" w:rsidRDefault="00E06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C4" w:rsidRDefault="00E06AC4" w:rsidP="00B90B59">
      <w:pPr>
        <w:spacing w:after="0" w:line="240" w:lineRule="auto"/>
      </w:pPr>
      <w:r>
        <w:separator/>
      </w:r>
    </w:p>
  </w:footnote>
  <w:footnote w:type="continuationSeparator" w:id="0">
    <w:p w:rsidR="00E06AC4" w:rsidRDefault="00E06AC4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68E8"/>
    <w:rsid w:val="000070FE"/>
    <w:rsid w:val="00033C3F"/>
    <w:rsid w:val="000F3778"/>
    <w:rsid w:val="001310DF"/>
    <w:rsid w:val="001439D1"/>
    <w:rsid w:val="00177353"/>
    <w:rsid w:val="002230C8"/>
    <w:rsid w:val="002334EA"/>
    <w:rsid w:val="00245337"/>
    <w:rsid w:val="003662A1"/>
    <w:rsid w:val="00375D29"/>
    <w:rsid w:val="003C50A4"/>
    <w:rsid w:val="003E07AA"/>
    <w:rsid w:val="004078BF"/>
    <w:rsid w:val="004423F8"/>
    <w:rsid w:val="0049081F"/>
    <w:rsid w:val="00562BB7"/>
    <w:rsid w:val="00585B08"/>
    <w:rsid w:val="00616819"/>
    <w:rsid w:val="006B2D1A"/>
    <w:rsid w:val="006D588D"/>
    <w:rsid w:val="0072134B"/>
    <w:rsid w:val="00742E81"/>
    <w:rsid w:val="0075118D"/>
    <w:rsid w:val="007D4FE4"/>
    <w:rsid w:val="007F0D8B"/>
    <w:rsid w:val="008C3B1D"/>
    <w:rsid w:val="008D71C4"/>
    <w:rsid w:val="008E0657"/>
    <w:rsid w:val="009336BF"/>
    <w:rsid w:val="009D5CF7"/>
    <w:rsid w:val="00A06128"/>
    <w:rsid w:val="00A17DFD"/>
    <w:rsid w:val="00A96C76"/>
    <w:rsid w:val="00AA545D"/>
    <w:rsid w:val="00AB3FAE"/>
    <w:rsid w:val="00B51E88"/>
    <w:rsid w:val="00B90B59"/>
    <w:rsid w:val="00BB7186"/>
    <w:rsid w:val="00BF5083"/>
    <w:rsid w:val="00C70D3A"/>
    <w:rsid w:val="00CB6AC0"/>
    <w:rsid w:val="00D74170"/>
    <w:rsid w:val="00DE300B"/>
    <w:rsid w:val="00DF225B"/>
    <w:rsid w:val="00E06AC4"/>
    <w:rsid w:val="00EE1339"/>
    <w:rsid w:val="00F61520"/>
    <w:rsid w:val="00F67041"/>
    <w:rsid w:val="00F93F13"/>
    <w:rsid w:val="00FA6A13"/>
    <w:rsid w:val="00FB0DD7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476</Words>
  <Characters>2814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3</cp:revision>
  <dcterms:created xsi:type="dcterms:W3CDTF">2013-07-10T08:51:00Z</dcterms:created>
  <dcterms:modified xsi:type="dcterms:W3CDTF">2013-07-10T09:02:00Z</dcterms:modified>
</cp:coreProperties>
</file>