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2" w:rsidRDefault="009F7D52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7" o:title=""/>
            <w10:wrap type="square" side="largest"/>
          </v:shape>
        </w:pict>
      </w:r>
    </w:p>
    <w:p w:rsidR="009F7D52" w:rsidRDefault="009F7D52" w:rsidP="00CA32B8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32_INOVACE_NEMCINA3_17</w:t>
      </w:r>
      <w:r>
        <w:tab/>
      </w:r>
    </w:p>
    <w:p w:rsidR="009F7D52" w:rsidRDefault="009F7D52" w:rsidP="00D74170">
      <w:r w:rsidRPr="00F61520">
        <w:rPr>
          <w:b/>
        </w:rPr>
        <w:t>Název materiálu:</w:t>
      </w:r>
      <w:r>
        <w:tab/>
      </w:r>
      <w:r>
        <w:tab/>
      </w:r>
      <w:r w:rsidRPr="00CA32B8">
        <w:t>Výběr povolání</w:t>
      </w:r>
      <w:r w:rsidRPr="00CA32B8">
        <w:tab/>
      </w:r>
    </w:p>
    <w:p w:rsidR="009F7D52" w:rsidRDefault="009F7D52" w:rsidP="00CA32B8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9F7D52" w:rsidRPr="003D0E4F" w:rsidRDefault="009F7D52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Pracovní list obsahuje cvičení na procvičování pracovních činností a jednotlivých druhů povolání</w:t>
      </w:r>
      <w:r>
        <w:rPr>
          <w:lang w:val="de-DE"/>
        </w:rPr>
        <w:t xml:space="preserve">. </w:t>
      </w:r>
      <w:r w:rsidRPr="003D0E4F">
        <w:t xml:space="preserve">Materiál obsahuje </w:t>
      </w:r>
      <w:r>
        <w:t>správné řešení.</w:t>
      </w:r>
    </w:p>
    <w:p w:rsidR="009F7D52" w:rsidRDefault="009F7D52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7F0D8B">
        <w:t xml:space="preserve">Žáci </w:t>
      </w:r>
      <w:r>
        <w:t>umí popsat jednotlivá povolání a předměty a činnosti, které s nimi souvisí.</w:t>
      </w:r>
    </w:p>
    <w:p w:rsidR="009F7D52" w:rsidRDefault="009F7D52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5B20">
        <w:t xml:space="preserve">r </w:t>
      </w:r>
      <w:r>
        <w:rPr>
          <w:lang w:val="de-DE"/>
        </w:rPr>
        <w:t>Koch, e Verkäuferin, r Automechaniker, r Kellner, arbeiten</w:t>
      </w:r>
      <w:r w:rsidRPr="007F0D8B">
        <w:rPr>
          <w:lang w:val="de-DE"/>
        </w:rPr>
        <w:tab/>
      </w:r>
    </w:p>
    <w:p w:rsidR="009F7D52" w:rsidRDefault="009F7D52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zásoby na téma </w:t>
      </w:r>
      <w:r>
        <w:tab/>
      </w:r>
      <w:r>
        <w:tab/>
      </w:r>
      <w:r>
        <w:tab/>
      </w:r>
      <w:r>
        <w:tab/>
      </w:r>
      <w:r>
        <w:tab/>
        <w:t xml:space="preserve">povolání. Materiál lze žákům rozeslat elektronicky, anebo </w:t>
      </w:r>
      <w:r>
        <w:tab/>
      </w:r>
      <w:r>
        <w:tab/>
      </w:r>
      <w:r>
        <w:tab/>
      </w:r>
      <w:r>
        <w:tab/>
      </w:r>
      <w:r>
        <w:tab/>
        <w:t>elektronicky použít ve výuce.</w:t>
      </w:r>
    </w:p>
    <w:p w:rsidR="009F7D52" w:rsidRDefault="009F7D52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9F7D52" w:rsidRDefault="009F7D52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9F7D52" w:rsidRDefault="009F7D52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9F7D52" w:rsidRDefault="009F7D52" w:rsidP="00CA32B8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9F7D52" w:rsidRPr="00F61520" w:rsidRDefault="009F7D52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26. 03</w:t>
      </w:r>
      <w:r w:rsidRPr="007F0D8B">
        <w:t>.</w:t>
      </w:r>
      <w:r>
        <w:t xml:space="preserve"> </w:t>
      </w:r>
      <w:r w:rsidRPr="007F0D8B">
        <w:t>2013</w:t>
      </w:r>
    </w:p>
    <w:p w:rsidR="009F7D52" w:rsidRDefault="009F7D52" w:rsidP="00D74170"/>
    <w:p w:rsidR="009F7D52" w:rsidRPr="003662A1" w:rsidRDefault="009F7D52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9F7D52" w:rsidRDefault="009F7D52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9F7D52" w:rsidRDefault="009F7D52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1A7F54">
        <w:rPr>
          <w:rFonts w:ascii="Times New Roman" w:hAnsi="Times New Roman"/>
          <w:b/>
          <w:sz w:val="48"/>
          <w:szCs w:val="48"/>
        </w:rPr>
        <w:t>Výběr povolání</w:t>
      </w:r>
    </w:p>
    <w:p w:rsidR="009F7D52" w:rsidRDefault="009F7D52">
      <w:pPr>
        <w:rPr>
          <w:rFonts w:ascii="Times New Roman" w:hAnsi="Times New Roman"/>
          <w:b/>
          <w:sz w:val="40"/>
          <w:szCs w:val="40"/>
        </w:rPr>
      </w:pPr>
      <w:r w:rsidRPr="00495DED">
        <w:rPr>
          <w:rFonts w:ascii="Times New Roman" w:hAnsi="Times New Roman"/>
          <w:b/>
          <w:sz w:val="40"/>
          <w:szCs w:val="40"/>
        </w:rPr>
        <w:t>Cvičení:</w:t>
      </w:r>
    </w:p>
    <w:p w:rsidR="009F7D52" w:rsidRDefault="009F7D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Spojte povolání v mužském rodě a v ženském rodě s místem kde se povolání vykonává: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Koch          Köchin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Geschäft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Lehrer        Lehrerin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Restaurant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Verkäufer  Verkäuferin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Theater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Kellner       Kellnerin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Krankenhaus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Sänger        Sängerin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Büro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Friseur        Friseurin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Redaktion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Reporter     Reporterin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Schule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Arzt            Ärztin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Café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Automechaniker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Kosmetiksalon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Schauspieler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Haus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Maurer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Lager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Sekretärin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Kabarett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Lagerarbeiter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Autoreparatur</w:t>
            </w:r>
          </w:p>
        </w:tc>
      </w:tr>
    </w:tbl>
    <w:p w:rsidR="009F7D52" w:rsidRDefault="009F7D52">
      <w:pPr>
        <w:rPr>
          <w:rFonts w:ascii="Times New Roman" w:hAnsi="Times New Roman"/>
          <w:b/>
          <w:sz w:val="32"/>
          <w:szCs w:val="32"/>
        </w:rPr>
      </w:pPr>
    </w:p>
    <w:p w:rsidR="009F7D52" w:rsidRDefault="009F7D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Dle následující nabídky předmětů odhadněte povolání: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Injektion, Penicillin, Thermometer ……….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Schminken, Kulissen, Kostüm …………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Computer, Telefon, Tisch …………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Kasse, Münze, Geld ………..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Topf, Pfanne, Messer …………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Tablett, Speisekarte ……….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Tafel, Kreide, Schulbuch ………..</w:t>
      </w:r>
    </w:p>
    <w:p w:rsidR="009F7D52" w:rsidRPr="00F878FB" w:rsidRDefault="009F7D52" w:rsidP="00DF2D33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Führerschein, Auto, Volant ……….</w:t>
      </w:r>
    </w:p>
    <w:p w:rsidR="009F7D52" w:rsidRDefault="009F7D52" w:rsidP="00F878F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>Hader, Kübel, Fenster ………..</w:t>
      </w:r>
    </w:p>
    <w:p w:rsidR="009F7D52" w:rsidRDefault="009F7D52" w:rsidP="00F878FB">
      <w:pPr>
        <w:pStyle w:val="ListParagraph"/>
        <w:ind w:left="78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 w:rsidRPr="00E4721F">
        <w:rPr>
          <w:rFonts w:ascii="Times New Roman" w:hAnsi="Times New Roman"/>
          <w:b/>
          <w:sz w:val="32"/>
          <w:szCs w:val="32"/>
        </w:rPr>
        <w:t>Vyjádřete sloves</w:t>
      </w:r>
      <w:r>
        <w:rPr>
          <w:rFonts w:ascii="Times New Roman" w:hAnsi="Times New Roman"/>
          <w:b/>
          <w:sz w:val="32"/>
          <w:szCs w:val="32"/>
        </w:rPr>
        <w:t>y</w:t>
      </w:r>
      <w:r w:rsidRPr="00E4721F">
        <w:rPr>
          <w:rFonts w:ascii="Times New Roman" w:hAnsi="Times New Roman"/>
          <w:b/>
          <w:sz w:val="32"/>
          <w:szCs w:val="32"/>
        </w:rPr>
        <w:t xml:space="preserve"> činnost</w:t>
      </w:r>
      <w:r>
        <w:rPr>
          <w:rFonts w:ascii="Times New Roman" w:hAnsi="Times New Roman"/>
          <w:b/>
          <w:sz w:val="32"/>
          <w:szCs w:val="32"/>
        </w:rPr>
        <w:t>i</w:t>
      </w:r>
      <w:r w:rsidRPr="00E4721F">
        <w:rPr>
          <w:rFonts w:ascii="Times New Roman" w:hAnsi="Times New Roman"/>
          <w:b/>
          <w:sz w:val="32"/>
          <w:szCs w:val="32"/>
        </w:rPr>
        <w:t xml:space="preserve"> v práci jednotlivých povolání</w:t>
      </w:r>
      <w:r>
        <w:rPr>
          <w:rFonts w:ascii="Times New Roman" w:hAnsi="Times New Roman"/>
          <w:b/>
          <w:sz w:val="32"/>
          <w:szCs w:val="32"/>
          <w:lang w:val="de-DE"/>
        </w:rPr>
        <w:t>: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Koch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Bäckerin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Maler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Arzt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Friseur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Automechaniker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Fussballspieler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Verkäufer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Kassiererin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Kellner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</w:tbl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4. </w:t>
      </w:r>
      <w:r w:rsidRPr="00E4721F">
        <w:rPr>
          <w:rFonts w:ascii="Times New Roman" w:hAnsi="Times New Roman"/>
          <w:b/>
          <w:sz w:val="32"/>
          <w:szCs w:val="32"/>
        </w:rPr>
        <w:t xml:space="preserve">S pomocí slovníku najděte opak jednotlivých </w:t>
      </w:r>
      <w:r>
        <w:rPr>
          <w:rFonts w:ascii="Times New Roman" w:hAnsi="Times New Roman"/>
          <w:b/>
          <w:sz w:val="32"/>
          <w:szCs w:val="32"/>
        </w:rPr>
        <w:t>přídavných jmen: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faul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pünktlich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ruhig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lustig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zufrieden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richtig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unordentlich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unsympathisch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modern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passiv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8A2BB1">
        <w:rPr>
          <w:rFonts w:ascii="Times New Roman" w:hAnsi="Times New Roman"/>
          <w:b/>
          <w:sz w:val="32"/>
          <w:szCs w:val="32"/>
        </w:rPr>
        <w:t>5. Přeložte následující věty do českého jazyka</w:t>
      </w:r>
      <w:r>
        <w:rPr>
          <w:rFonts w:ascii="Times New Roman" w:hAnsi="Times New Roman"/>
          <w:sz w:val="32"/>
          <w:szCs w:val="32"/>
          <w:lang w:val="de-DE"/>
        </w:rPr>
        <w:t>: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arbeite als Köchin.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Wo und wann arbeitest du?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arbeite im Restaurant jeden Tag von zehn Uhr bis sechs Uhr Abend.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möchte Verkäufer sein und im Sportgeschäft arbeiten.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werde Automechaniker.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b/>
          <w:sz w:val="48"/>
          <w:szCs w:val="48"/>
        </w:rPr>
      </w:pPr>
      <w:r w:rsidRPr="00020A9F">
        <w:rPr>
          <w:rFonts w:ascii="Times New Roman" w:hAnsi="Times New Roman"/>
          <w:b/>
          <w:sz w:val="48"/>
          <w:szCs w:val="48"/>
        </w:rPr>
        <w:t>Správné řešení:</w:t>
      </w:r>
    </w:p>
    <w:p w:rsidR="009F7D52" w:rsidRDefault="009F7D52" w:rsidP="00020A9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Spojte povolání v mužském rodě a v ženském rodě s místem kde se povolání vykonává: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Koch          Köchin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Restaurant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Lehrer        Lehrerin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Schule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Verkäufer  Verkäuferin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Geschäft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Kellner       Kellnerin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Café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Sänger        Sängerin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Kabarett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Friseur        Friseurin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Kosmetiksalon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Reporter     Reporterin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Redaktion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Arzt            Ärztin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Krankenhaus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Automechaniker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Autoreparatur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Schauspieler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Theater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Maurer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Haus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Sekretärin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Büro</w:t>
            </w:r>
          </w:p>
        </w:tc>
      </w:tr>
      <w:tr w:rsidR="009F7D52" w:rsidRPr="00780E18" w:rsidTr="00780E18"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Lagerarbeiter</w:t>
            </w:r>
          </w:p>
        </w:tc>
        <w:tc>
          <w:tcPr>
            <w:tcW w:w="4606" w:type="dxa"/>
          </w:tcPr>
          <w:p w:rsidR="009F7D52" w:rsidRPr="00780E18" w:rsidRDefault="009F7D52" w:rsidP="00780E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Lager</w:t>
            </w:r>
          </w:p>
        </w:tc>
      </w:tr>
    </w:tbl>
    <w:p w:rsidR="009F7D52" w:rsidRDefault="009F7D52" w:rsidP="00020A9F">
      <w:pPr>
        <w:rPr>
          <w:rFonts w:ascii="Times New Roman" w:hAnsi="Times New Roman"/>
          <w:b/>
          <w:sz w:val="32"/>
          <w:szCs w:val="32"/>
        </w:rPr>
      </w:pPr>
    </w:p>
    <w:p w:rsidR="009F7D52" w:rsidRDefault="009F7D52" w:rsidP="00020A9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Dle následující nabídky předmětů odhadněte povolání: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Injektion, Penicillin, Thermometer </w:t>
      </w:r>
      <w:r>
        <w:rPr>
          <w:rFonts w:ascii="Times New Roman" w:hAnsi="Times New Roman"/>
          <w:sz w:val="32"/>
          <w:szCs w:val="32"/>
          <w:lang w:val="de-DE"/>
        </w:rPr>
        <w:tab/>
        <w:t>Arzt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Schminken, Kulissen, Kostüm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Schauspieler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Computer, Telefon, Tisch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Unternehmer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Kasse, Münze, Geld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Kassiererin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Topf, Pfanne, Messer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Koch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Tablett, Speisekarte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Kellnerin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Tafel, Kreide, Schulbuch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Lehrerin</w:t>
      </w:r>
    </w:p>
    <w:p w:rsidR="009F7D52" w:rsidRPr="00F878FB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Führerschein, Auto, Volant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Fahrer</w:t>
      </w:r>
    </w:p>
    <w:p w:rsidR="009F7D52" w:rsidRDefault="009F7D52" w:rsidP="00020A9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de-DE"/>
        </w:rPr>
      </w:pPr>
      <w:r w:rsidRPr="00F878FB">
        <w:rPr>
          <w:rFonts w:ascii="Times New Roman" w:hAnsi="Times New Roman"/>
          <w:sz w:val="32"/>
          <w:szCs w:val="32"/>
          <w:lang w:val="de-DE"/>
        </w:rPr>
        <w:t xml:space="preserve">Hader, Kübel, Fenster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Putzfrau</w:t>
      </w:r>
    </w:p>
    <w:p w:rsidR="009F7D52" w:rsidRDefault="009F7D52" w:rsidP="00020A9F">
      <w:pPr>
        <w:pStyle w:val="ListParagraph"/>
        <w:ind w:left="78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br w:type="page"/>
        <w:t xml:space="preserve">3. </w:t>
      </w:r>
      <w:r w:rsidRPr="00E4721F">
        <w:rPr>
          <w:rFonts w:ascii="Times New Roman" w:hAnsi="Times New Roman"/>
          <w:b/>
          <w:sz w:val="32"/>
          <w:szCs w:val="32"/>
        </w:rPr>
        <w:t>Vyjádřete sloves</w:t>
      </w:r>
      <w:r>
        <w:rPr>
          <w:rFonts w:ascii="Times New Roman" w:hAnsi="Times New Roman"/>
          <w:b/>
          <w:sz w:val="32"/>
          <w:szCs w:val="32"/>
        </w:rPr>
        <w:t>y</w:t>
      </w:r>
      <w:r w:rsidRPr="00E4721F">
        <w:rPr>
          <w:rFonts w:ascii="Times New Roman" w:hAnsi="Times New Roman"/>
          <w:b/>
          <w:sz w:val="32"/>
          <w:szCs w:val="32"/>
        </w:rPr>
        <w:t xml:space="preserve"> činnost</w:t>
      </w:r>
      <w:r>
        <w:rPr>
          <w:rFonts w:ascii="Times New Roman" w:hAnsi="Times New Roman"/>
          <w:b/>
          <w:sz w:val="32"/>
          <w:szCs w:val="32"/>
        </w:rPr>
        <w:t>i</w:t>
      </w:r>
      <w:r w:rsidRPr="00E4721F">
        <w:rPr>
          <w:rFonts w:ascii="Times New Roman" w:hAnsi="Times New Roman"/>
          <w:b/>
          <w:sz w:val="32"/>
          <w:szCs w:val="32"/>
        </w:rPr>
        <w:t xml:space="preserve"> v práci jednotlivých povolání</w:t>
      </w:r>
      <w:r>
        <w:rPr>
          <w:rFonts w:ascii="Times New Roman" w:hAnsi="Times New Roman"/>
          <w:b/>
          <w:sz w:val="32"/>
          <w:szCs w:val="32"/>
          <w:lang w:val="de-DE"/>
        </w:rPr>
        <w:t>:</w:t>
      </w:r>
    </w:p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Koch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kochen, backen, braten, schneiden, waschen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Bäckerin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backen, mischen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Maler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malen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Arzt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operieren, kurieren, messen Temperatur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Friseur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schneiden, kämmen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Automechaniker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reparieren, Benzin tanken, Öl wechseln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Fussballspieler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spielen, laufen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Verkäufer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verkaufen, Ware anbieten, kommunizieren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Kassiererin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Geld, Kreditkarte nehmen, rechnen</w:t>
            </w:r>
          </w:p>
        </w:tc>
      </w:tr>
      <w:tr w:rsidR="009F7D52" w:rsidRPr="00780E18" w:rsidTr="00780E18">
        <w:tc>
          <w:tcPr>
            <w:tcW w:w="2660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sz w:val="32"/>
                <w:szCs w:val="32"/>
                <w:lang w:val="de-DE"/>
              </w:rPr>
              <w:t>Kellner</w:t>
            </w:r>
          </w:p>
        </w:tc>
        <w:tc>
          <w:tcPr>
            <w:tcW w:w="6552" w:type="dxa"/>
          </w:tcPr>
          <w:p w:rsidR="009F7D52" w:rsidRPr="00780E18" w:rsidRDefault="009F7D52" w:rsidP="00780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780E18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Speisekarte bringen, bedienen, Tisch vorbereiten, rechnen</w:t>
            </w:r>
          </w:p>
        </w:tc>
      </w:tr>
    </w:tbl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4. </w:t>
      </w:r>
      <w:r w:rsidRPr="00E4721F">
        <w:rPr>
          <w:rFonts w:ascii="Times New Roman" w:hAnsi="Times New Roman"/>
          <w:b/>
          <w:sz w:val="32"/>
          <w:szCs w:val="32"/>
        </w:rPr>
        <w:t xml:space="preserve">S pomocí slovníku najděte opak jednotlivých </w:t>
      </w:r>
      <w:r>
        <w:rPr>
          <w:rFonts w:ascii="Times New Roman" w:hAnsi="Times New Roman"/>
          <w:b/>
          <w:sz w:val="32"/>
          <w:szCs w:val="32"/>
        </w:rPr>
        <w:t>přídavných jmen:</w:t>
      </w:r>
    </w:p>
    <w:p w:rsidR="009F7D52" w:rsidRDefault="009F7D52" w:rsidP="00020A9F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f</w:t>
      </w:r>
      <w:r w:rsidRPr="00020A9F">
        <w:rPr>
          <w:rFonts w:ascii="Times New Roman" w:hAnsi="Times New Roman"/>
          <w:sz w:val="32"/>
          <w:szCs w:val="32"/>
          <w:lang w:val="de-DE"/>
        </w:rPr>
        <w:t>aul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>fleissig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pünktlich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unpünktlich</w:t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ruhig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laut</w:t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lustig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traurig</w:t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zufrieden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unzufrieden</w:t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richtig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falsch</w:t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unordentlich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020A9F">
        <w:rPr>
          <w:rFonts w:ascii="Times New Roman" w:hAnsi="Times New Roman"/>
          <w:sz w:val="32"/>
          <w:szCs w:val="32"/>
          <w:lang w:val="de-DE"/>
        </w:rPr>
        <w:t>ordentlich</w:t>
      </w:r>
    </w:p>
    <w:p w:rsidR="009F7D52" w:rsidRPr="00020A9F" w:rsidRDefault="009F7D52" w:rsidP="00446FC7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unsympathisch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020A9F">
        <w:rPr>
          <w:rFonts w:ascii="Times New Roman" w:hAnsi="Times New Roman"/>
          <w:sz w:val="32"/>
          <w:szCs w:val="32"/>
          <w:lang w:val="de-DE"/>
        </w:rPr>
        <w:t>sympathisch</w:t>
      </w:r>
    </w:p>
    <w:p w:rsidR="009F7D52" w:rsidRPr="00020A9F" w:rsidRDefault="009F7D52" w:rsidP="00446FC7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modern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020A9F">
        <w:rPr>
          <w:rFonts w:ascii="Times New Roman" w:hAnsi="Times New Roman"/>
          <w:sz w:val="32"/>
          <w:szCs w:val="32"/>
          <w:lang w:val="de-DE"/>
        </w:rPr>
        <w:t>modern</w:t>
      </w:r>
    </w:p>
    <w:p w:rsidR="009F7D52" w:rsidRPr="00020A9F" w:rsidRDefault="009F7D52" w:rsidP="00020A9F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020A9F">
        <w:rPr>
          <w:rFonts w:ascii="Times New Roman" w:hAnsi="Times New Roman"/>
          <w:sz w:val="32"/>
          <w:szCs w:val="32"/>
          <w:lang w:val="de-DE"/>
        </w:rPr>
        <w:t>passiv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aktiv</w:t>
      </w:r>
    </w:p>
    <w:p w:rsidR="009F7D52" w:rsidRPr="00020A9F" w:rsidRDefault="009F7D52" w:rsidP="00F878FB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 w:rsidRPr="008A2BB1">
        <w:rPr>
          <w:rFonts w:ascii="Times New Roman" w:hAnsi="Times New Roman"/>
          <w:b/>
          <w:sz w:val="32"/>
          <w:szCs w:val="32"/>
        </w:rPr>
        <w:t>5. Přeložte následující věty do českého jazyka</w:t>
      </w:r>
      <w:r>
        <w:rPr>
          <w:rFonts w:ascii="Times New Roman" w:hAnsi="Times New Roman"/>
          <w:sz w:val="32"/>
          <w:szCs w:val="32"/>
          <w:lang w:val="de-DE"/>
        </w:rPr>
        <w:t>:</w:t>
      </w: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arbeite als Köchin.</w:t>
      </w:r>
    </w:p>
    <w:p w:rsidR="009F7D52" w:rsidRPr="008A2BB1" w:rsidRDefault="009F7D52" w:rsidP="008A2BB1">
      <w:pPr>
        <w:pStyle w:val="ListParagraph"/>
        <w:ind w:left="0"/>
        <w:rPr>
          <w:rFonts w:ascii="Times New Roman" w:hAnsi="Times New Roman"/>
          <w:b/>
          <w:i/>
          <w:sz w:val="32"/>
          <w:szCs w:val="32"/>
        </w:rPr>
      </w:pPr>
      <w:r w:rsidRPr="008A2BB1">
        <w:rPr>
          <w:rFonts w:ascii="Times New Roman" w:hAnsi="Times New Roman"/>
          <w:b/>
          <w:i/>
          <w:sz w:val="32"/>
          <w:szCs w:val="32"/>
        </w:rPr>
        <w:t>Pracuji jako kuchařka.</w:t>
      </w: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Wo und wann arbeitest du?</w:t>
      </w:r>
    </w:p>
    <w:p w:rsidR="009F7D52" w:rsidRPr="008A2BB1" w:rsidRDefault="009F7D52" w:rsidP="008A2BB1">
      <w:pPr>
        <w:pStyle w:val="ListParagraph"/>
        <w:ind w:left="0"/>
        <w:rPr>
          <w:rFonts w:ascii="Times New Roman" w:hAnsi="Times New Roman"/>
          <w:b/>
          <w:i/>
          <w:sz w:val="32"/>
          <w:szCs w:val="32"/>
        </w:rPr>
      </w:pPr>
      <w:r w:rsidRPr="008A2BB1">
        <w:rPr>
          <w:rFonts w:ascii="Times New Roman" w:hAnsi="Times New Roman"/>
          <w:b/>
          <w:i/>
          <w:sz w:val="32"/>
          <w:szCs w:val="32"/>
        </w:rPr>
        <w:t>Kde a kdy pracuješ?</w:t>
      </w: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arbeite im Restaurant jeden Tag von zehn Uhr bis sechs Uhr Abend.</w:t>
      </w:r>
    </w:p>
    <w:p w:rsidR="009F7D52" w:rsidRPr="008A2BB1" w:rsidRDefault="009F7D52" w:rsidP="008A2BB1">
      <w:pPr>
        <w:pStyle w:val="ListParagraph"/>
        <w:ind w:left="0"/>
        <w:rPr>
          <w:rFonts w:ascii="Times New Roman" w:hAnsi="Times New Roman"/>
          <w:b/>
          <w:i/>
          <w:sz w:val="32"/>
          <w:szCs w:val="32"/>
        </w:rPr>
      </w:pPr>
      <w:r w:rsidRPr="008A2BB1">
        <w:rPr>
          <w:rFonts w:ascii="Times New Roman" w:hAnsi="Times New Roman"/>
          <w:b/>
          <w:i/>
          <w:sz w:val="32"/>
          <w:szCs w:val="32"/>
        </w:rPr>
        <w:t>Pracuji v restauraci každý den od 10 do 6 večer.</w:t>
      </w: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möchte Verkäufer sein und im Sportgeschäft arbeiten.</w:t>
      </w:r>
    </w:p>
    <w:p w:rsidR="009F7D52" w:rsidRPr="008A2BB1" w:rsidRDefault="009F7D52" w:rsidP="008A2BB1">
      <w:pPr>
        <w:pStyle w:val="ListParagraph"/>
        <w:ind w:left="0"/>
        <w:rPr>
          <w:rFonts w:ascii="Times New Roman" w:hAnsi="Times New Roman"/>
          <w:b/>
          <w:i/>
          <w:sz w:val="32"/>
          <w:szCs w:val="32"/>
        </w:rPr>
      </w:pPr>
      <w:r w:rsidRPr="008A2BB1">
        <w:rPr>
          <w:rFonts w:ascii="Times New Roman" w:hAnsi="Times New Roman"/>
          <w:b/>
          <w:i/>
          <w:sz w:val="32"/>
          <w:szCs w:val="32"/>
        </w:rPr>
        <w:t>Chtěl bych být prodavač a pracovat v obch</w:t>
      </w:r>
      <w:r>
        <w:rPr>
          <w:rFonts w:ascii="Times New Roman" w:hAnsi="Times New Roman"/>
          <w:b/>
          <w:i/>
          <w:sz w:val="32"/>
          <w:szCs w:val="32"/>
        </w:rPr>
        <w:t>o</w:t>
      </w:r>
      <w:r w:rsidRPr="008A2BB1">
        <w:rPr>
          <w:rFonts w:ascii="Times New Roman" w:hAnsi="Times New Roman"/>
          <w:b/>
          <w:i/>
          <w:sz w:val="32"/>
          <w:szCs w:val="32"/>
        </w:rPr>
        <w:t>d</w:t>
      </w:r>
      <w:r>
        <w:rPr>
          <w:rFonts w:ascii="Times New Roman" w:hAnsi="Times New Roman"/>
          <w:b/>
          <w:i/>
          <w:sz w:val="32"/>
          <w:szCs w:val="32"/>
        </w:rPr>
        <w:t>ě</w:t>
      </w:r>
      <w:r w:rsidRPr="008A2BB1">
        <w:rPr>
          <w:rFonts w:ascii="Times New Roman" w:hAnsi="Times New Roman"/>
          <w:b/>
          <w:i/>
          <w:sz w:val="32"/>
          <w:szCs w:val="32"/>
        </w:rPr>
        <w:t xml:space="preserve"> se sportem.</w:t>
      </w:r>
    </w:p>
    <w:p w:rsidR="009F7D52" w:rsidRDefault="009F7D52" w:rsidP="008A2BB1">
      <w:pPr>
        <w:pStyle w:val="ListParagraph"/>
        <w:ind w:left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werde Automechaniker.</w:t>
      </w:r>
    </w:p>
    <w:p w:rsidR="009F7D52" w:rsidRPr="008A2BB1" w:rsidRDefault="009F7D52" w:rsidP="008A2BB1">
      <w:pPr>
        <w:pStyle w:val="ListParagraph"/>
        <w:ind w:left="0"/>
        <w:rPr>
          <w:rFonts w:ascii="Times New Roman" w:hAnsi="Times New Roman"/>
          <w:b/>
          <w:i/>
          <w:sz w:val="32"/>
          <w:szCs w:val="32"/>
        </w:rPr>
      </w:pPr>
      <w:r w:rsidRPr="008A2BB1">
        <w:rPr>
          <w:rFonts w:ascii="Times New Roman" w:hAnsi="Times New Roman"/>
          <w:b/>
          <w:i/>
          <w:sz w:val="32"/>
          <w:szCs w:val="32"/>
        </w:rPr>
        <w:t>Budu automechanik.</w:t>
      </w: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Pr="00E4721F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</w:p>
    <w:p w:rsidR="009F7D52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Pr="00F878FB" w:rsidRDefault="009F7D52" w:rsidP="00F878FB">
      <w:pPr>
        <w:pStyle w:val="ListParagraph"/>
        <w:ind w:left="0"/>
        <w:rPr>
          <w:rFonts w:ascii="Times New Roman" w:hAnsi="Times New Roman"/>
          <w:b/>
          <w:sz w:val="32"/>
          <w:szCs w:val="32"/>
          <w:lang w:val="de-DE"/>
        </w:rPr>
      </w:pPr>
    </w:p>
    <w:p w:rsidR="009F7D52" w:rsidRDefault="009F7D52">
      <w:pPr>
        <w:rPr>
          <w:rFonts w:ascii="Times New Roman" w:hAnsi="Times New Roman"/>
          <w:b/>
          <w:sz w:val="32"/>
          <w:szCs w:val="32"/>
        </w:rPr>
      </w:pPr>
    </w:p>
    <w:p w:rsidR="009F7D52" w:rsidRPr="00495DED" w:rsidRDefault="009F7D52">
      <w:pPr>
        <w:rPr>
          <w:rFonts w:ascii="Times New Roman" w:hAnsi="Times New Roman"/>
          <w:b/>
          <w:sz w:val="32"/>
          <w:szCs w:val="32"/>
        </w:rPr>
      </w:pPr>
    </w:p>
    <w:p w:rsidR="009F7D52" w:rsidRDefault="009F7D52">
      <w:pPr>
        <w:rPr>
          <w:rFonts w:ascii="Times New Roman" w:hAnsi="Times New Roman"/>
          <w:b/>
          <w:sz w:val="48"/>
          <w:szCs w:val="48"/>
        </w:rPr>
      </w:pPr>
    </w:p>
    <w:p w:rsidR="009F7D52" w:rsidRPr="001A7F54" w:rsidRDefault="009F7D52">
      <w:pPr>
        <w:rPr>
          <w:rFonts w:ascii="Times New Roman" w:hAnsi="Times New Roman"/>
          <w:b/>
          <w:sz w:val="48"/>
          <w:szCs w:val="48"/>
        </w:rPr>
      </w:pPr>
    </w:p>
    <w:sectPr w:rsidR="009F7D52" w:rsidRPr="001A7F54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52" w:rsidRDefault="009F7D52" w:rsidP="00B90B59">
      <w:pPr>
        <w:spacing w:after="0" w:line="240" w:lineRule="auto"/>
      </w:pPr>
      <w:r>
        <w:separator/>
      </w:r>
    </w:p>
  </w:endnote>
  <w:endnote w:type="continuationSeparator" w:id="0">
    <w:p w:rsidR="009F7D52" w:rsidRDefault="009F7D52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52" w:rsidRDefault="009F7D52">
    <w:pPr>
      <w:pStyle w:val="Footer"/>
    </w:pPr>
    <w:r>
      <w:t xml:space="preserve">Integrovaná střední škola, Hlaváčkovo nám. 673, Slaný </w:t>
    </w:r>
  </w:p>
  <w:p w:rsidR="009F7D52" w:rsidRDefault="009F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52" w:rsidRDefault="009F7D52" w:rsidP="00B90B59">
      <w:pPr>
        <w:spacing w:after="0" w:line="240" w:lineRule="auto"/>
      </w:pPr>
      <w:r>
        <w:separator/>
      </w:r>
    </w:p>
  </w:footnote>
  <w:footnote w:type="continuationSeparator" w:id="0">
    <w:p w:rsidR="009F7D52" w:rsidRDefault="009F7D52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6F5"/>
    <w:multiLevelType w:val="hybridMultilevel"/>
    <w:tmpl w:val="D040B60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9E6E3A"/>
    <w:multiLevelType w:val="hybridMultilevel"/>
    <w:tmpl w:val="DEC2409C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A462AD2"/>
    <w:multiLevelType w:val="hybridMultilevel"/>
    <w:tmpl w:val="EBEA15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0A9F"/>
    <w:rsid w:val="0002211B"/>
    <w:rsid w:val="00033C3F"/>
    <w:rsid w:val="00036448"/>
    <w:rsid w:val="00096B01"/>
    <w:rsid w:val="000B4C02"/>
    <w:rsid w:val="000F7B4E"/>
    <w:rsid w:val="00114F81"/>
    <w:rsid w:val="00124CD7"/>
    <w:rsid w:val="001514A9"/>
    <w:rsid w:val="00161B19"/>
    <w:rsid w:val="001A7F54"/>
    <w:rsid w:val="00243813"/>
    <w:rsid w:val="00245337"/>
    <w:rsid w:val="0025480C"/>
    <w:rsid w:val="002555C9"/>
    <w:rsid w:val="002E703B"/>
    <w:rsid w:val="003662A1"/>
    <w:rsid w:val="00366F23"/>
    <w:rsid w:val="00374F7A"/>
    <w:rsid w:val="003A5477"/>
    <w:rsid w:val="003B3D65"/>
    <w:rsid w:val="003B418F"/>
    <w:rsid w:val="003C3E10"/>
    <w:rsid w:val="003D0E4F"/>
    <w:rsid w:val="003E07AA"/>
    <w:rsid w:val="00401C4A"/>
    <w:rsid w:val="00415F6F"/>
    <w:rsid w:val="00440A7D"/>
    <w:rsid w:val="004423F8"/>
    <w:rsid w:val="00446FC7"/>
    <w:rsid w:val="0049081F"/>
    <w:rsid w:val="00495DED"/>
    <w:rsid w:val="00505F34"/>
    <w:rsid w:val="00511E68"/>
    <w:rsid w:val="005143D0"/>
    <w:rsid w:val="00562BB7"/>
    <w:rsid w:val="00570723"/>
    <w:rsid w:val="0058101A"/>
    <w:rsid w:val="00582C60"/>
    <w:rsid w:val="006252F5"/>
    <w:rsid w:val="00671C3F"/>
    <w:rsid w:val="00693314"/>
    <w:rsid w:val="007007C5"/>
    <w:rsid w:val="0072134B"/>
    <w:rsid w:val="00742E81"/>
    <w:rsid w:val="00780E18"/>
    <w:rsid w:val="007E40A3"/>
    <w:rsid w:val="007F0D8B"/>
    <w:rsid w:val="00820ABE"/>
    <w:rsid w:val="0083191E"/>
    <w:rsid w:val="00865297"/>
    <w:rsid w:val="008A2BB1"/>
    <w:rsid w:val="008A32A9"/>
    <w:rsid w:val="008D71C4"/>
    <w:rsid w:val="008E0657"/>
    <w:rsid w:val="009035A9"/>
    <w:rsid w:val="009D1851"/>
    <w:rsid w:val="009F7D52"/>
    <w:rsid w:val="00A5048E"/>
    <w:rsid w:val="00A70794"/>
    <w:rsid w:val="00A74509"/>
    <w:rsid w:val="00AF24FB"/>
    <w:rsid w:val="00B276F6"/>
    <w:rsid w:val="00B2789D"/>
    <w:rsid w:val="00B3773E"/>
    <w:rsid w:val="00B478E7"/>
    <w:rsid w:val="00B90B59"/>
    <w:rsid w:val="00B94E4F"/>
    <w:rsid w:val="00BF5083"/>
    <w:rsid w:val="00C33426"/>
    <w:rsid w:val="00C37FB5"/>
    <w:rsid w:val="00C5512B"/>
    <w:rsid w:val="00C70D3A"/>
    <w:rsid w:val="00C70D64"/>
    <w:rsid w:val="00C764CF"/>
    <w:rsid w:val="00CA32B8"/>
    <w:rsid w:val="00CE41B3"/>
    <w:rsid w:val="00D000A5"/>
    <w:rsid w:val="00D40EC7"/>
    <w:rsid w:val="00D66FB2"/>
    <w:rsid w:val="00D74170"/>
    <w:rsid w:val="00DF2D33"/>
    <w:rsid w:val="00E4721F"/>
    <w:rsid w:val="00E673F5"/>
    <w:rsid w:val="00EC3083"/>
    <w:rsid w:val="00ED0ACE"/>
    <w:rsid w:val="00EE1940"/>
    <w:rsid w:val="00F61520"/>
    <w:rsid w:val="00F7149D"/>
    <w:rsid w:val="00F878FB"/>
    <w:rsid w:val="00F93F13"/>
    <w:rsid w:val="00FB2A9C"/>
    <w:rsid w:val="00FB5B20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673</Words>
  <Characters>3971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2</cp:revision>
  <dcterms:created xsi:type="dcterms:W3CDTF">2013-07-10T09:05:00Z</dcterms:created>
  <dcterms:modified xsi:type="dcterms:W3CDTF">2013-07-10T09:05:00Z</dcterms:modified>
</cp:coreProperties>
</file>