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D6" w:rsidRDefault="009B1CD6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9B1CD6" w:rsidRDefault="009B1CD6" w:rsidP="00DE3FD2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32_INOVACE_NEMCINA3_18</w:t>
      </w:r>
      <w:r>
        <w:tab/>
      </w:r>
    </w:p>
    <w:p w:rsidR="009B1CD6" w:rsidRDefault="009B1CD6" w:rsidP="00D74170">
      <w:r w:rsidRPr="00F61520">
        <w:rPr>
          <w:b/>
        </w:rPr>
        <w:t>Název materiálu:</w:t>
      </w:r>
      <w:r>
        <w:tab/>
      </w:r>
      <w:r>
        <w:tab/>
      </w:r>
      <w:r w:rsidRPr="00DE3FD2">
        <w:rPr>
          <w:lang w:val="de-DE"/>
        </w:rPr>
        <w:t>e Speisekarte</w:t>
      </w:r>
      <w:r w:rsidRPr="00DE3FD2">
        <w:t xml:space="preserve"> - Jídelní lístek</w:t>
      </w:r>
      <w:r>
        <w:tab/>
      </w:r>
      <w:r>
        <w:tab/>
      </w:r>
    </w:p>
    <w:p w:rsidR="009B1CD6" w:rsidRDefault="009B1CD6" w:rsidP="00DE3FD2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9B1CD6" w:rsidRDefault="009B1CD6" w:rsidP="00D74170">
      <w:pPr>
        <w:ind w:left="2832" w:hanging="2832"/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Materiál</w:t>
      </w:r>
      <w:r w:rsidRPr="007F0D8B">
        <w:t xml:space="preserve"> slouží </w:t>
      </w:r>
      <w:r>
        <w:t>k upevnění a opakování</w:t>
      </w:r>
      <w:r w:rsidRPr="007F0D8B">
        <w:t xml:space="preserve"> slovní zásoby</w:t>
      </w:r>
      <w:r>
        <w:t xml:space="preserve">. </w:t>
      </w:r>
      <w:r w:rsidRPr="003D0E4F">
        <w:t>Materiál obsahuje cvičení k</w:t>
      </w:r>
      <w:r>
        <w:t> </w:t>
      </w:r>
      <w:r w:rsidRPr="003D0E4F">
        <w:t>procvičování</w:t>
      </w:r>
      <w:r>
        <w:t xml:space="preserve"> a správné řešení</w:t>
      </w:r>
      <w:r w:rsidRPr="003D0E4F">
        <w:t>.</w:t>
      </w:r>
    </w:p>
    <w:p w:rsidR="009B1CD6" w:rsidRDefault="009B1CD6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>
        <w:t xml:space="preserve">Žáci správně roztřídí zadaná slova do jídelního lístku, umí jídelní lístek vytvořit. </w:t>
      </w:r>
    </w:p>
    <w:p w:rsidR="009B1CD6" w:rsidRDefault="009B1CD6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31BE">
        <w:t>e</w:t>
      </w:r>
      <w:r>
        <w:rPr>
          <w:b/>
        </w:rPr>
        <w:t xml:space="preserve"> </w:t>
      </w:r>
      <w:r>
        <w:rPr>
          <w:lang w:val="de-DE"/>
        </w:rPr>
        <w:t>Vorspeise, e Suppe, s Hauptgericht, e Nachspeise</w:t>
      </w:r>
      <w:r w:rsidRPr="007F0D8B">
        <w:rPr>
          <w:lang w:val="de-DE"/>
        </w:rPr>
        <w:tab/>
      </w:r>
    </w:p>
    <w:p w:rsidR="009B1CD6" w:rsidRDefault="009B1CD6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slovní zásoby 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slovosledu ve větách. Materiál lze žákům rozeslat </w:t>
      </w:r>
      <w:r>
        <w:tab/>
      </w:r>
      <w:r>
        <w:tab/>
      </w:r>
      <w:r>
        <w:tab/>
      </w:r>
      <w:r>
        <w:tab/>
      </w:r>
      <w:r>
        <w:tab/>
      </w:r>
      <w:r>
        <w:tab/>
        <w:t>elektronicky, anebo elektronicky použít ve výuce.</w:t>
      </w:r>
    </w:p>
    <w:p w:rsidR="009B1CD6" w:rsidRDefault="009B1CD6" w:rsidP="00EC308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9B1CD6" w:rsidRDefault="009B1CD6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9B1CD6" w:rsidRDefault="009B1CD6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9B1CD6" w:rsidRDefault="009B1CD6" w:rsidP="00DE3FD2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9B1CD6" w:rsidRPr="00F61520" w:rsidRDefault="009B1CD6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4. 04</w:t>
      </w:r>
      <w:r w:rsidRPr="007F0D8B">
        <w:t>.</w:t>
      </w:r>
      <w:r>
        <w:t xml:space="preserve"> </w:t>
      </w:r>
      <w:r w:rsidRPr="007F0D8B">
        <w:t>2013</w:t>
      </w:r>
    </w:p>
    <w:p w:rsidR="009B1CD6" w:rsidRDefault="009B1CD6" w:rsidP="00D74170"/>
    <w:p w:rsidR="009B1CD6" w:rsidRPr="003662A1" w:rsidRDefault="009B1CD6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9B1CD6" w:rsidRPr="00AC083B" w:rsidRDefault="009B1CD6">
      <w:pPr>
        <w:rPr>
          <w:rFonts w:ascii="Times New Roman" w:hAnsi="Times New Roman"/>
          <w:b/>
          <w:sz w:val="48"/>
          <w:szCs w:val="48"/>
        </w:rPr>
      </w:pPr>
    </w:p>
    <w:p w:rsidR="009B1CD6" w:rsidRDefault="009B1CD6" w:rsidP="008D71C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B1CD6" w:rsidRDefault="009B1CD6" w:rsidP="008D71C4">
      <w:pPr>
        <w:spacing w:after="0"/>
        <w:rPr>
          <w:rFonts w:ascii="Times New Roman" w:hAnsi="Times New Roman"/>
          <w:b/>
          <w:sz w:val="40"/>
          <w:szCs w:val="40"/>
          <w:lang w:val="de-DE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r w:rsidRPr="00780DB1">
        <w:rPr>
          <w:rFonts w:ascii="Times New Roman" w:hAnsi="Times New Roman"/>
          <w:b/>
          <w:sz w:val="40"/>
          <w:szCs w:val="40"/>
        </w:rPr>
        <w:t xml:space="preserve">Jídelní lístek – e </w:t>
      </w:r>
      <w:r w:rsidRPr="00780DB1">
        <w:rPr>
          <w:rFonts w:ascii="Times New Roman" w:hAnsi="Times New Roman"/>
          <w:b/>
          <w:sz w:val="40"/>
          <w:szCs w:val="40"/>
          <w:lang w:val="de-DE"/>
        </w:rPr>
        <w:t>Speisekarte</w:t>
      </w:r>
    </w:p>
    <w:p w:rsidR="009B1CD6" w:rsidRDefault="009B1CD6" w:rsidP="008D71C4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</w:p>
    <w:p w:rsidR="009B1CD6" w:rsidRDefault="009B1CD6" w:rsidP="008D71C4">
      <w:pPr>
        <w:spacing w:after="0"/>
        <w:rPr>
          <w:rFonts w:ascii="Times New Roman" w:hAnsi="Times New Roman"/>
          <w:b/>
          <w:sz w:val="32"/>
          <w:szCs w:val="32"/>
        </w:rPr>
      </w:pPr>
      <w:r w:rsidRPr="00E169C2">
        <w:rPr>
          <w:rFonts w:ascii="Times New Roman" w:hAnsi="Times New Roman"/>
          <w:b/>
          <w:sz w:val="32"/>
          <w:szCs w:val="32"/>
        </w:rPr>
        <w:t>Cvičení:</w:t>
      </w:r>
    </w:p>
    <w:p w:rsidR="009B1CD6" w:rsidRPr="00E169C2" w:rsidRDefault="009B1CD6" w:rsidP="008D71C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8D71C4">
      <w:pPr>
        <w:spacing w:after="0"/>
        <w:rPr>
          <w:rFonts w:ascii="Times New Roman" w:hAnsi="Times New Roman"/>
          <w:b/>
          <w:sz w:val="32"/>
          <w:szCs w:val="32"/>
        </w:rPr>
      </w:pPr>
      <w:r w:rsidRPr="00E169C2">
        <w:rPr>
          <w:rFonts w:ascii="Times New Roman" w:hAnsi="Times New Roman"/>
          <w:b/>
          <w:sz w:val="32"/>
          <w:szCs w:val="32"/>
        </w:rPr>
        <w:t>1. Roztřiďte do tabulk</w:t>
      </w:r>
      <w:r>
        <w:rPr>
          <w:rFonts w:ascii="Times New Roman" w:hAnsi="Times New Roman"/>
          <w:b/>
          <w:sz w:val="32"/>
          <w:szCs w:val="32"/>
        </w:rPr>
        <w:t>y</w:t>
      </w:r>
      <w:r w:rsidRPr="00E169C2">
        <w:rPr>
          <w:rFonts w:ascii="Times New Roman" w:hAnsi="Times New Roman"/>
          <w:b/>
          <w:sz w:val="32"/>
          <w:szCs w:val="32"/>
        </w:rPr>
        <w:t xml:space="preserve"> daná slova</w:t>
      </w:r>
      <w:r>
        <w:rPr>
          <w:rFonts w:ascii="Times New Roman" w:hAnsi="Times New Roman"/>
          <w:b/>
          <w:sz w:val="32"/>
          <w:szCs w:val="32"/>
        </w:rPr>
        <w:t xml:space="preserve"> a vytvořte jídelní lístek</w:t>
      </w:r>
      <w:r w:rsidRPr="00E169C2">
        <w:rPr>
          <w:rFonts w:ascii="Times New Roman" w:hAnsi="Times New Roman"/>
          <w:b/>
          <w:sz w:val="32"/>
          <w:szCs w:val="32"/>
        </w:rPr>
        <w:t>:</w:t>
      </w:r>
    </w:p>
    <w:p w:rsidR="009B1CD6" w:rsidRDefault="009B1CD6" w:rsidP="008D71C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0495F">
        <w:rPr>
          <w:rFonts w:ascii="Times New Roman" w:hAnsi="Times New Roman"/>
          <w:sz w:val="32"/>
          <w:szCs w:val="32"/>
          <w:lang w:val="de-DE"/>
        </w:rPr>
        <w:t xml:space="preserve">Gemüsesuppe, Kartoffeln, Kartoffelpüree, Knoblauchsuppe, Obsttorte, Gulasch, Knödel, Kotelett, belegte Brote, </w:t>
      </w:r>
      <w:r>
        <w:rPr>
          <w:rFonts w:ascii="Times New Roman" w:hAnsi="Times New Roman"/>
          <w:sz w:val="32"/>
          <w:szCs w:val="32"/>
          <w:lang w:val="de-DE"/>
        </w:rPr>
        <w:t xml:space="preserve">Ente, </w:t>
      </w:r>
      <w:r w:rsidRPr="0050495F">
        <w:rPr>
          <w:rFonts w:ascii="Times New Roman" w:hAnsi="Times New Roman"/>
          <w:sz w:val="32"/>
          <w:szCs w:val="32"/>
          <w:lang w:val="de-DE"/>
        </w:rPr>
        <w:t>Kartoffelsalat, Rindbraten, Bratwurst, Reis, Sachertorte, Hackbraten, Schinken, Schinkenröllchen, Bouillon, Schnitzel, Käse, Eier, Pommes frites, Rinderroulade, Eisbecher</w:t>
      </w:r>
      <w:r>
        <w:rPr>
          <w:rFonts w:ascii="Times New Roman" w:hAnsi="Times New Roman"/>
          <w:sz w:val="32"/>
          <w:szCs w:val="32"/>
          <w:lang w:val="de-DE"/>
        </w:rPr>
        <w:t>, Gans, Linse, Huhn, Beefsteak</w:t>
      </w:r>
    </w:p>
    <w:p w:rsidR="009B1CD6" w:rsidRDefault="009B1CD6" w:rsidP="008D71C4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69"/>
      </w:tblGrid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Vorspeise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</w:tr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Suppe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</w:tr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Beilage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</w:tr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Geflügel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</w:tr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Hauptgericht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</w:tr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Nachspeise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</w:tr>
    </w:tbl>
    <w:p w:rsidR="009B1CD6" w:rsidRPr="0050495F" w:rsidRDefault="009B1CD6" w:rsidP="008D71C4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9B1CD6" w:rsidRPr="00E169C2" w:rsidRDefault="009B1CD6" w:rsidP="008D71C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8D71C4">
      <w:pPr>
        <w:spacing w:after="0"/>
        <w:rPr>
          <w:rFonts w:ascii="Times New Roman" w:hAnsi="Times New Roman"/>
          <w:b/>
          <w:sz w:val="32"/>
          <w:szCs w:val="32"/>
        </w:rPr>
      </w:pPr>
      <w:r w:rsidRPr="000667B4">
        <w:rPr>
          <w:rFonts w:ascii="Times New Roman" w:hAnsi="Times New Roman"/>
          <w:b/>
          <w:sz w:val="32"/>
          <w:szCs w:val="32"/>
        </w:rPr>
        <w:t>2. Najděte devět jídel:</w:t>
      </w:r>
    </w:p>
    <w:p w:rsidR="009B1CD6" w:rsidRDefault="009B1CD6" w:rsidP="008D71C4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701"/>
        <w:gridCol w:w="1559"/>
      </w:tblGrid>
      <w:tr w:rsidR="009B1CD6" w:rsidRPr="00370919" w:rsidTr="00370919">
        <w:tc>
          <w:tcPr>
            <w:tcW w:w="1668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Ku</w:t>
            </w:r>
          </w:p>
        </w:tc>
        <w:tc>
          <w:tcPr>
            <w:tcW w:w="1701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Ka</w:t>
            </w:r>
          </w:p>
        </w:tc>
        <w:tc>
          <w:tcPr>
            <w:tcW w:w="155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Hu</w:t>
            </w:r>
          </w:p>
        </w:tc>
      </w:tr>
      <w:tr w:rsidR="009B1CD6" w:rsidRPr="00370919" w:rsidTr="00370919">
        <w:tc>
          <w:tcPr>
            <w:tcW w:w="1668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müse</w:t>
            </w:r>
          </w:p>
        </w:tc>
        <w:tc>
          <w:tcPr>
            <w:tcW w:w="1701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Des</w:t>
            </w:r>
          </w:p>
        </w:tc>
        <w:tc>
          <w:tcPr>
            <w:tcW w:w="155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tzel</w:t>
            </w:r>
          </w:p>
        </w:tc>
      </w:tr>
      <w:tr w:rsidR="009B1CD6" w:rsidRPr="00370919" w:rsidTr="00370919">
        <w:tc>
          <w:tcPr>
            <w:tcW w:w="1668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del</w:t>
            </w:r>
          </w:p>
        </w:tc>
        <w:tc>
          <w:tcPr>
            <w:tcW w:w="1701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Wu</w:t>
            </w:r>
          </w:p>
        </w:tc>
        <w:tc>
          <w:tcPr>
            <w:tcW w:w="155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Knö</w:t>
            </w:r>
          </w:p>
        </w:tc>
      </w:tr>
      <w:tr w:rsidR="009B1CD6" w:rsidRPr="00370919" w:rsidTr="00370919">
        <w:tc>
          <w:tcPr>
            <w:tcW w:w="1668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Schni</w:t>
            </w:r>
          </w:p>
        </w:tc>
        <w:tc>
          <w:tcPr>
            <w:tcW w:w="1701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rst</w:t>
            </w:r>
          </w:p>
        </w:tc>
        <w:tc>
          <w:tcPr>
            <w:tcW w:w="155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sert</w:t>
            </w:r>
          </w:p>
        </w:tc>
      </w:tr>
      <w:tr w:rsidR="009B1CD6" w:rsidRPr="00370919" w:rsidTr="00370919">
        <w:tc>
          <w:tcPr>
            <w:tcW w:w="1668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is</w:t>
            </w:r>
          </w:p>
        </w:tc>
        <w:tc>
          <w:tcPr>
            <w:tcW w:w="1701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rotte</w:t>
            </w:r>
          </w:p>
        </w:tc>
        <w:tc>
          <w:tcPr>
            <w:tcW w:w="155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hn</w:t>
            </w:r>
          </w:p>
        </w:tc>
      </w:tr>
      <w:tr w:rsidR="009B1CD6" w:rsidRPr="00370919" w:rsidTr="00370919">
        <w:tc>
          <w:tcPr>
            <w:tcW w:w="1668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Ge</w:t>
            </w:r>
          </w:p>
        </w:tc>
        <w:tc>
          <w:tcPr>
            <w:tcW w:w="1701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chen</w:t>
            </w:r>
          </w:p>
        </w:tc>
        <w:tc>
          <w:tcPr>
            <w:tcW w:w="155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370919">
              <w:rPr>
                <w:rFonts w:ascii="Times New Roman" w:hAnsi="Times New Roman"/>
                <w:noProof/>
                <w:sz w:val="32"/>
                <w:szCs w:val="32"/>
              </w:rPr>
              <w:t>Re</w:t>
            </w:r>
          </w:p>
        </w:tc>
      </w:tr>
    </w:tbl>
    <w:p w:rsidR="009B1CD6" w:rsidRPr="000667B4" w:rsidRDefault="009B1CD6" w:rsidP="008D71C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Spojte správně, co kdo potřebuje:</w:t>
      </w: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142"/>
      </w:tblGrid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Ich brauche das Fleisch schneiden.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r Zucker</w:t>
            </w:r>
          </w:p>
        </w:tc>
      </w:tr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Ich habe nichts zum Suppe.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r Löffel</w:t>
            </w:r>
          </w:p>
        </w:tc>
      </w:tr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Ich habe gern Kaffe </w:t>
            </w:r>
            <w:r w:rsidRPr="00370919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süss</w:t>
            </w: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e Rechnung</w:t>
            </w:r>
          </w:p>
        </w:tc>
      </w:tr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Ich habe Durst.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r Aschenbecher</w:t>
            </w:r>
          </w:p>
        </w:tc>
      </w:tr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Ich möchte rauchen.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s Messer</w:t>
            </w:r>
          </w:p>
        </w:tc>
      </w:tr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Wir möchten zahlen.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s Wasser</w:t>
            </w:r>
          </w:p>
        </w:tc>
      </w:tr>
    </w:tbl>
    <w:p w:rsidR="009B1CD6" w:rsidRPr="00E2602E" w:rsidRDefault="009B1CD6" w:rsidP="000667B4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  <w:r w:rsidRPr="005A3EBB">
        <w:rPr>
          <w:rFonts w:ascii="Times New Roman" w:hAnsi="Times New Roman"/>
          <w:b/>
          <w:sz w:val="32"/>
          <w:szCs w:val="32"/>
        </w:rPr>
        <w:t>4. Vyluštěte tajenku</w:t>
      </w:r>
      <w:r>
        <w:rPr>
          <w:rFonts w:ascii="Times New Roman" w:hAnsi="Times New Roman"/>
          <w:b/>
          <w:sz w:val="32"/>
          <w:szCs w:val="32"/>
        </w:rPr>
        <w:t xml:space="preserve"> (</w:t>
      </w:r>
      <w:r w:rsidRPr="00A230AE">
        <w:rPr>
          <w:rFonts w:ascii="Times New Roman" w:hAnsi="Times New Roman"/>
          <w:sz w:val="32"/>
          <w:szCs w:val="32"/>
        </w:rPr>
        <w:t>CH jsou 2 písmena</w:t>
      </w:r>
      <w:r>
        <w:rPr>
          <w:rFonts w:ascii="Times New Roman" w:hAnsi="Times New Roman"/>
          <w:sz w:val="32"/>
          <w:szCs w:val="32"/>
        </w:rPr>
        <w:t>)</w:t>
      </w:r>
      <w:r w:rsidRPr="005A3EBB">
        <w:rPr>
          <w:rFonts w:ascii="Times New Roman" w:hAnsi="Times New Roman"/>
          <w:b/>
          <w:sz w:val="32"/>
          <w:szCs w:val="32"/>
        </w:rPr>
        <w:t>:</w:t>
      </w: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824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52"/>
        <w:gridCol w:w="516"/>
        <w:gridCol w:w="516"/>
        <w:gridCol w:w="516"/>
        <w:gridCol w:w="516"/>
        <w:gridCol w:w="516"/>
        <w:gridCol w:w="512"/>
      </w:tblGrid>
      <w:tr w:rsidR="009B1CD6" w:rsidRPr="00370919" w:rsidTr="007B7F7A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 </w:t>
            </w:r>
            <w:r w:rsidRPr="007B7F7A">
              <w:rPr>
                <w:color w:val="000000"/>
                <w:lang w:eastAsia="cs-CZ"/>
              </w:rPr>
              <w:t>↓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7B7F7A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1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7B7F7A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2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</w:tr>
      <w:tr w:rsidR="009B1CD6" w:rsidRPr="00370919" w:rsidTr="007B7F7A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3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7B7F7A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4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7B7F7A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5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7B7F7A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6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7B7F7A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7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7B7F7A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8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7B7F7A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9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7B7F7A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10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7B7F7A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</w:p>
        </w:tc>
      </w:tr>
    </w:tbl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</w:p>
    <w:p w:rsidR="009B1CD6" w:rsidRPr="00A230AE" w:rsidRDefault="009B1CD6" w:rsidP="000667B4">
      <w:pPr>
        <w:spacing w:after="0"/>
        <w:rPr>
          <w:rFonts w:ascii="Times New Roman" w:hAnsi="Times New Roman"/>
          <w:sz w:val="32"/>
          <w:szCs w:val="32"/>
        </w:rPr>
      </w:pPr>
      <w:r w:rsidRPr="00A230AE">
        <w:rPr>
          <w:rFonts w:ascii="Times New Roman" w:hAnsi="Times New Roman"/>
          <w:sz w:val="32"/>
          <w:szCs w:val="32"/>
        </w:rPr>
        <w:t>1. sklenice</w:t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  <w:t>6. stůl</w:t>
      </w:r>
    </w:p>
    <w:p w:rsidR="009B1CD6" w:rsidRPr="00A230AE" w:rsidRDefault="009B1CD6" w:rsidP="000667B4">
      <w:pPr>
        <w:spacing w:after="0"/>
        <w:rPr>
          <w:rFonts w:ascii="Times New Roman" w:hAnsi="Times New Roman"/>
          <w:sz w:val="32"/>
          <w:szCs w:val="32"/>
        </w:rPr>
      </w:pPr>
      <w:r w:rsidRPr="00A230AE">
        <w:rPr>
          <w:rFonts w:ascii="Times New Roman" w:hAnsi="Times New Roman"/>
          <w:sz w:val="32"/>
          <w:szCs w:val="32"/>
        </w:rPr>
        <w:t>2. oběd</w:t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  <w:t>7. nápoj</w:t>
      </w:r>
    </w:p>
    <w:p w:rsidR="009B1CD6" w:rsidRPr="00A230AE" w:rsidRDefault="009B1CD6" w:rsidP="000667B4">
      <w:pPr>
        <w:spacing w:after="0"/>
        <w:rPr>
          <w:rFonts w:ascii="Times New Roman" w:hAnsi="Times New Roman"/>
          <w:sz w:val="32"/>
          <w:szCs w:val="32"/>
        </w:rPr>
      </w:pPr>
      <w:r w:rsidRPr="00A230AE">
        <w:rPr>
          <w:rFonts w:ascii="Times New Roman" w:hAnsi="Times New Roman"/>
          <w:sz w:val="32"/>
          <w:szCs w:val="32"/>
        </w:rPr>
        <w:t>3. jablečná šťáva</w:t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  <w:t>8. obsazený</w:t>
      </w:r>
    </w:p>
    <w:p w:rsidR="009B1CD6" w:rsidRPr="00A230AE" w:rsidRDefault="009B1CD6" w:rsidP="000667B4">
      <w:pPr>
        <w:spacing w:after="0"/>
        <w:rPr>
          <w:rFonts w:ascii="Times New Roman" w:hAnsi="Times New Roman"/>
          <w:sz w:val="32"/>
          <w:szCs w:val="32"/>
        </w:rPr>
      </w:pPr>
      <w:r w:rsidRPr="00A230AE">
        <w:rPr>
          <w:rFonts w:ascii="Times New Roman" w:hAnsi="Times New Roman"/>
          <w:sz w:val="32"/>
          <w:szCs w:val="32"/>
        </w:rPr>
        <w:t>4. objednat</w:t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  <w:t xml:space="preserve">9. </w:t>
      </w:r>
      <w:r>
        <w:rPr>
          <w:rFonts w:ascii="Times New Roman" w:hAnsi="Times New Roman"/>
          <w:sz w:val="32"/>
          <w:szCs w:val="32"/>
        </w:rPr>
        <w:t>j</w:t>
      </w:r>
      <w:r w:rsidRPr="00A230AE">
        <w:rPr>
          <w:rFonts w:ascii="Times New Roman" w:hAnsi="Times New Roman"/>
          <w:sz w:val="32"/>
          <w:szCs w:val="32"/>
        </w:rPr>
        <w:t>ídelní lístek</w:t>
      </w:r>
    </w:p>
    <w:p w:rsidR="009B1CD6" w:rsidRPr="00A230AE" w:rsidRDefault="009B1CD6" w:rsidP="000667B4">
      <w:pPr>
        <w:spacing w:after="0"/>
        <w:rPr>
          <w:rFonts w:ascii="Times New Roman" w:hAnsi="Times New Roman"/>
          <w:sz w:val="32"/>
          <w:szCs w:val="32"/>
        </w:rPr>
      </w:pPr>
      <w:r w:rsidRPr="00A230AE">
        <w:rPr>
          <w:rFonts w:ascii="Times New Roman" w:hAnsi="Times New Roman"/>
          <w:sz w:val="32"/>
          <w:szCs w:val="32"/>
        </w:rPr>
        <w:t>5. polévka</w:t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</w:r>
      <w:r w:rsidRPr="00A230AE">
        <w:rPr>
          <w:rFonts w:ascii="Times New Roman" w:hAnsi="Times New Roman"/>
          <w:sz w:val="32"/>
          <w:szCs w:val="32"/>
        </w:rPr>
        <w:tab/>
        <w:t>10. účet</w:t>
      </w: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Správné řešení:</w:t>
      </w: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  <w:r w:rsidRPr="00E169C2">
        <w:rPr>
          <w:rFonts w:ascii="Times New Roman" w:hAnsi="Times New Roman"/>
          <w:b/>
          <w:sz w:val="32"/>
          <w:szCs w:val="32"/>
        </w:rPr>
        <w:t>1. Roztřiďte do tabulk</w:t>
      </w:r>
      <w:r>
        <w:rPr>
          <w:rFonts w:ascii="Times New Roman" w:hAnsi="Times New Roman"/>
          <w:b/>
          <w:sz w:val="32"/>
          <w:szCs w:val="32"/>
        </w:rPr>
        <w:t>y</w:t>
      </w:r>
      <w:r w:rsidRPr="00E169C2">
        <w:rPr>
          <w:rFonts w:ascii="Times New Roman" w:hAnsi="Times New Roman"/>
          <w:b/>
          <w:sz w:val="32"/>
          <w:szCs w:val="32"/>
        </w:rPr>
        <w:t xml:space="preserve"> daná slova</w:t>
      </w:r>
      <w:r>
        <w:rPr>
          <w:rFonts w:ascii="Times New Roman" w:hAnsi="Times New Roman"/>
          <w:b/>
          <w:sz w:val="32"/>
          <w:szCs w:val="32"/>
        </w:rPr>
        <w:t xml:space="preserve"> a vytvořte jídelní lístek</w:t>
      </w:r>
      <w:r w:rsidRPr="00E169C2">
        <w:rPr>
          <w:rFonts w:ascii="Times New Roman" w:hAnsi="Times New Roman"/>
          <w:b/>
          <w:sz w:val="32"/>
          <w:szCs w:val="32"/>
        </w:rPr>
        <w:t>:</w:t>
      </w:r>
    </w:p>
    <w:p w:rsidR="009B1CD6" w:rsidRDefault="009B1CD6" w:rsidP="000667B4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69"/>
      </w:tblGrid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Vorspeise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belegte Brote, Bratwurst, Schinken, Schinkenröllchen, Käse, Eier</w:t>
            </w:r>
          </w:p>
        </w:tc>
      </w:tr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Suppe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Gemüsesuppe, Knoblauchsuppe, Bouillon</w:t>
            </w:r>
          </w:p>
        </w:tc>
      </w:tr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Beilage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Kartoffeln, Kartoffelpüree, Knödel, Kartoffelsalat, Reis, Pommes frites, Linse</w:t>
            </w:r>
          </w:p>
        </w:tc>
      </w:tr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Geflügel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Huhn, Ente, Gans</w:t>
            </w:r>
          </w:p>
        </w:tc>
      </w:tr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Hauptgericht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Gulasch, Kotelett, Rindbraten, Hackbraten, Schnitzel, Rinderroulade, Beefsteak</w:t>
            </w:r>
          </w:p>
        </w:tc>
      </w:tr>
      <w:tr w:rsidR="009B1CD6" w:rsidRPr="00370919" w:rsidTr="00370919">
        <w:tc>
          <w:tcPr>
            <w:tcW w:w="2943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Nachspeise</w:t>
            </w:r>
          </w:p>
        </w:tc>
        <w:tc>
          <w:tcPr>
            <w:tcW w:w="6269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Obsttorte, Sachertorte, Eisbecher</w:t>
            </w:r>
          </w:p>
        </w:tc>
      </w:tr>
    </w:tbl>
    <w:p w:rsidR="009B1CD6" w:rsidRPr="0050495F" w:rsidRDefault="009B1CD6" w:rsidP="000667B4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9B1CD6" w:rsidRPr="00E169C2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  <w:r w:rsidRPr="000667B4">
        <w:rPr>
          <w:rFonts w:ascii="Times New Roman" w:hAnsi="Times New Roman"/>
          <w:b/>
          <w:sz w:val="32"/>
          <w:szCs w:val="32"/>
        </w:rPr>
        <w:t>2. Najděte devět jídel:</w:t>
      </w:r>
    </w:p>
    <w:p w:rsidR="009B1CD6" w:rsidRPr="000667B4" w:rsidRDefault="009B1CD6" w:rsidP="000667B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667B4">
        <w:rPr>
          <w:rFonts w:ascii="Times New Roman" w:hAnsi="Times New Roman"/>
          <w:sz w:val="32"/>
          <w:szCs w:val="32"/>
          <w:lang w:val="de-DE"/>
        </w:rPr>
        <w:t>Wurst, Sc</w:t>
      </w:r>
      <w:r>
        <w:rPr>
          <w:rFonts w:ascii="Times New Roman" w:hAnsi="Times New Roman"/>
          <w:sz w:val="32"/>
          <w:szCs w:val="32"/>
          <w:lang w:val="de-DE"/>
        </w:rPr>
        <w:t>h</w:t>
      </w:r>
      <w:r w:rsidRPr="000667B4">
        <w:rPr>
          <w:rFonts w:ascii="Times New Roman" w:hAnsi="Times New Roman"/>
          <w:sz w:val="32"/>
          <w:szCs w:val="32"/>
          <w:lang w:val="de-DE"/>
        </w:rPr>
        <w:t>nitzel, Dessert, Huhn, Karo</w:t>
      </w:r>
      <w:r>
        <w:rPr>
          <w:rFonts w:ascii="Times New Roman" w:hAnsi="Times New Roman"/>
          <w:sz w:val="32"/>
          <w:szCs w:val="32"/>
          <w:lang w:val="de-DE"/>
        </w:rPr>
        <w:t>t</w:t>
      </w:r>
      <w:r w:rsidRPr="000667B4">
        <w:rPr>
          <w:rFonts w:ascii="Times New Roman" w:hAnsi="Times New Roman"/>
          <w:sz w:val="32"/>
          <w:szCs w:val="32"/>
          <w:lang w:val="de-DE"/>
        </w:rPr>
        <w:t>te, Gemüse, Kuchen, Knödel, Reis</w:t>
      </w:r>
    </w:p>
    <w:p w:rsidR="009B1CD6" w:rsidRDefault="009B1CD6" w:rsidP="000667B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A230AE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Spojte správně, co kdo potřebuje:</w:t>
      </w:r>
    </w:p>
    <w:p w:rsidR="009B1CD6" w:rsidRDefault="009B1CD6" w:rsidP="00A230AE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142"/>
      </w:tblGrid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Ich brauche das Fleisch schneiden.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s Messer</w:t>
            </w:r>
          </w:p>
        </w:tc>
      </w:tr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Ich habe nichts zum Suppe.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r Löffel</w:t>
            </w:r>
          </w:p>
        </w:tc>
      </w:tr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Ich habe gern Kaffe </w:t>
            </w:r>
            <w:r w:rsidRPr="00370919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süss</w:t>
            </w: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r Zucker</w:t>
            </w:r>
          </w:p>
        </w:tc>
      </w:tr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Ich habe Durst.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s Wasser</w:t>
            </w:r>
          </w:p>
        </w:tc>
      </w:tr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Ich möchte rauchen.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r Aschenbecher</w:t>
            </w:r>
          </w:p>
        </w:tc>
      </w:tr>
      <w:tr w:rsidR="009B1CD6" w:rsidRPr="00370919" w:rsidTr="00370919">
        <w:tc>
          <w:tcPr>
            <w:tcW w:w="5070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Wir möchten zahlen.</w:t>
            </w:r>
          </w:p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142" w:type="dxa"/>
          </w:tcPr>
          <w:p w:rsidR="009B1CD6" w:rsidRPr="00370919" w:rsidRDefault="009B1CD6" w:rsidP="0037091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70919">
              <w:rPr>
                <w:rFonts w:ascii="Times New Roman" w:hAnsi="Times New Roman"/>
                <w:sz w:val="32"/>
                <w:szCs w:val="32"/>
                <w:lang w:val="de-DE"/>
              </w:rPr>
              <w:t>e Rechnung</w:t>
            </w:r>
          </w:p>
        </w:tc>
      </w:tr>
    </w:tbl>
    <w:p w:rsidR="009B1CD6" w:rsidRPr="00E2602E" w:rsidRDefault="009B1CD6" w:rsidP="00A230AE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9B1CD6" w:rsidRDefault="009B1CD6" w:rsidP="00A230A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A230AE">
      <w:pPr>
        <w:spacing w:after="0"/>
        <w:rPr>
          <w:rFonts w:ascii="Times New Roman" w:hAnsi="Times New Roman"/>
          <w:b/>
          <w:sz w:val="32"/>
          <w:szCs w:val="32"/>
        </w:rPr>
      </w:pPr>
      <w:r w:rsidRPr="005A3EBB">
        <w:rPr>
          <w:rFonts w:ascii="Times New Roman" w:hAnsi="Times New Roman"/>
          <w:b/>
          <w:sz w:val="32"/>
          <w:szCs w:val="32"/>
        </w:rPr>
        <w:t>4. Vyluštěte tajenku:</w:t>
      </w:r>
    </w:p>
    <w:p w:rsidR="009B1CD6" w:rsidRDefault="009B1CD6" w:rsidP="00A230AE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824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52"/>
        <w:gridCol w:w="516"/>
        <w:gridCol w:w="516"/>
        <w:gridCol w:w="516"/>
        <w:gridCol w:w="516"/>
        <w:gridCol w:w="516"/>
        <w:gridCol w:w="512"/>
      </w:tblGrid>
      <w:tr w:rsidR="009B1CD6" w:rsidRPr="00370919" w:rsidTr="00A5652E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 </w:t>
            </w:r>
            <w:r w:rsidRPr="007B7F7A">
              <w:rPr>
                <w:color w:val="000000"/>
                <w:lang w:eastAsia="cs-CZ"/>
              </w:rPr>
              <w:t>↓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A5652E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1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G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L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A5652E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2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M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G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N</w:t>
            </w:r>
          </w:p>
        </w:tc>
      </w:tr>
      <w:tr w:rsidR="009B1CD6" w:rsidRPr="00370919" w:rsidTr="00A5652E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3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P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</w:t>
            </w: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F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A5652E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4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B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L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L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A5652E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5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U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P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P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A5652E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6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I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H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A5652E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7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G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Ä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N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K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A5652E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8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B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Z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A5652E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9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P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K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A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9B1CD6" w:rsidRPr="00370919" w:rsidTr="00A5652E">
        <w:trPr>
          <w:trHeight w:val="375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jc w:val="right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10</w:t>
            </w:r>
            <w:r>
              <w:rPr>
                <w:color w:val="000000"/>
                <w:lang w:eastAsia="cs-CZ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C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H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Pr="007B7F7A">
              <w:rPr>
                <w:color w:val="000000"/>
                <w:lang w:eastAsia="cs-CZ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U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N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CD6" w:rsidRPr="007B7F7A" w:rsidRDefault="009B1CD6" w:rsidP="00A5652E">
            <w:pPr>
              <w:spacing w:after="0" w:line="240" w:lineRule="auto"/>
              <w:rPr>
                <w:color w:val="000000"/>
                <w:lang w:eastAsia="cs-CZ"/>
              </w:rPr>
            </w:pPr>
            <w:r w:rsidRPr="007B7F7A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G</w:t>
            </w:r>
          </w:p>
        </w:tc>
      </w:tr>
    </w:tbl>
    <w:p w:rsidR="009B1CD6" w:rsidRPr="005A3EBB" w:rsidRDefault="009B1CD6" w:rsidP="00A230A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1CD6" w:rsidRDefault="009B1CD6" w:rsidP="00A230AE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</w:p>
    <w:p w:rsidR="009B1CD6" w:rsidRDefault="009B1CD6" w:rsidP="008D71C4">
      <w:pPr>
        <w:spacing w:after="0"/>
        <w:rPr>
          <w:rFonts w:ascii="Times New Roman" w:hAnsi="Times New Roman"/>
          <w:b/>
          <w:sz w:val="40"/>
          <w:szCs w:val="40"/>
          <w:lang w:val="de-DE"/>
        </w:rPr>
      </w:pPr>
    </w:p>
    <w:p w:rsidR="009B1CD6" w:rsidRPr="00780DB1" w:rsidRDefault="009B1CD6" w:rsidP="008D71C4">
      <w:pPr>
        <w:spacing w:after="0"/>
        <w:rPr>
          <w:rFonts w:ascii="Times New Roman" w:hAnsi="Times New Roman"/>
          <w:b/>
          <w:sz w:val="40"/>
          <w:szCs w:val="40"/>
        </w:rPr>
      </w:pPr>
    </w:p>
    <w:sectPr w:rsidR="009B1CD6" w:rsidRPr="00780DB1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D6" w:rsidRDefault="009B1CD6" w:rsidP="00B90B59">
      <w:pPr>
        <w:spacing w:after="0" w:line="240" w:lineRule="auto"/>
      </w:pPr>
      <w:r>
        <w:separator/>
      </w:r>
    </w:p>
  </w:endnote>
  <w:endnote w:type="continuationSeparator" w:id="0">
    <w:p w:rsidR="009B1CD6" w:rsidRDefault="009B1CD6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D6" w:rsidRDefault="009B1CD6">
    <w:pPr>
      <w:pStyle w:val="Footer"/>
    </w:pPr>
    <w:r>
      <w:t xml:space="preserve">Integrovaná střední škola, Hlaváčkovo nám. 673, Slaný </w:t>
    </w:r>
  </w:p>
  <w:p w:rsidR="009B1CD6" w:rsidRDefault="009B1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D6" w:rsidRDefault="009B1CD6" w:rsidP="00B90B59">
      <w:pPr>
        <w:spacing w:after="0" w:line="240" w:lineRule="auto"/>
      </w:pPr>
      <w:r>
        <w:separator/>
      </w:r>
    </w:p>
  </w:footnote>
  <w:footnote w:type="continuationSeparator" w:id="0">
    <w:p w:rsidR="009B1CD6" w:rsidRDefault="009B1CD6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211B"/>
    <w:rsid w:val="00033C3F"/>
    <w:rsid w:val="000667B4"/>
    <w:rsid w:val="0009303F"/>
    <w:rsid w:val="00096B01"/>
    <w:rsid w:val="000B4C02"/>
    <w:rsid w:val="00114F81"/>
    <w:rsid w:val="00124CD7"/>
    <w:rsid w:val="001631BE"/>
    <w:rsid w:val="001705D5"/>
    <w:rsid w:val="002020EC"/>
    <w:rsid w:val="00245337"/>
    <w:rsid w:val="002555C9"/>
    <w:rsid w:val="002A3718"/>
    <w:rsid w:val="002B72AA"/>
    <w:rsid w:val="003662A1"/>
    <w:rsid w:val="00370919"/>
    <w:rsid w:val="00370EB3"/>
    <w:rsid w:val="00374F7A"/>
    <w:rsid w:val="003A5477"/>
    <w:rsid w:val="003B3D65"/>
    <w:rsid w:val="003B418F"/>
    <w:rsid w:val="003C3E10"/>
    <w:rsid w:val="003D0E4F"/>
    <w:rsid w:val="003E07AA"/>
    <w:rsid w:val="00401C4A"/>
    <w:rsid w:val="00415F6F"/>
    <w:rsid w:val="00437619"/>
    <w:rsid w:val="004423F8"/>
    <w:rsid w:val="00445AC2"/>
    <w:rsid w:val="00473B69"/>
    <w:rsid w:val="0049081F"/>
    <w:rsid w:val="0050495F"/>
    <w:rsid w:val="00505F34"/>
    <w:rsid w:val="00511E68"/>
    <w:rsid w:val="00562BB7"/>
    <w:rsid w:val="0058101A"/>
    <w:rsid w:val="00582C60"/>
    <w:rsid w:val="005A3EBB"/>
    <w:rsid w:val="005B6994"/>
    <w:rsid w:val="0062472D"/>
    <w:rsid w:val="00671C3F"/>
    <w:rsid w:val="007007C5"/>
    <w:rsid w:val="007138D7"/>
    <w:rsid w:val="0072134B"/>
    <w:rsid w:val="00742E81"/>
    <w:rsid w:val="00754700"/>
    <w:rsid w:val="00780DB1"/>
    <w:rsid w:val="007B7F7A"/>
    <w:rsid w:val="007E40A3"/>
    <w:rsid w:val="007F0D8B"/>
    <w:rsid w:val="00820ABE"/>
    <w:rsid w:val="00840014"/>
    <w:rsid w:val="008A32A9"/>
    <w:rsid w:val="008D71C4"/>
    <w:rsid w:val="008E0657"/>
    <w:rsid w:val="009B1CD6"/>
    <w:rsid w:val="009D1851"/>
    <w:rsid w:val="00A230AE"/>
    <w:rsid w:val="00A45A98"/>
    <w:rsid w:val="00A5048E"/>
    <w:rsid w:val="00A5652E"/>
    <w:rsid w:val="00A74509"/>
    <w:rsid w:val="00AB3831"/>
    <w:rsid w:val="00AC083B"/>
    <w:rsid w:val="00AD646A"/>
    <w:rsid w:val="00AF2283"/>
    <w:rsid w:val="00B276F6"/>
    <w:rsid w:val="00B2789D"/>
    <w:rsid w:val="00B90B59"/>
    <w:rsid w:val="00BF5083"/>
    <w:rsid w:val="00C2660F"/>
    <w:rsid w:val="00C31E4A"/>
    <w:rsid w:val="00C33426"/>
    <w:rsid w:val="00C37FB5"/>
    <w:rsid w:val="00C438A6"/>
    <w:rsid w:val="00C6044B"/>
    <w:rsid w:val="00C70D3A"/>
    <w:rsid w:val="00C70D64"/>
    <w:rsid w:val="00C764CF"/>
    <w:rsid w:val="00C766EE"/>
    <w:rsid w:val="00CC30E5"/>
    <w:rsid w:val="00CE41B3"/>
    <w:rsid w:val="00D405ED"/>
    <w:rsid w:val="00D46088"/>
    <w:rsid w:val="00D6465C"/>
    <w:rsid w:val="00D66FB2"/>
    <w:rsid w:val="00D74170"/>
    <w:rsid w:val="00DE0B1C"/>
    <w:rsid w:val="00DE3FD2"/>
    <w:rsid w:val="00E169C2"/>
    <w:rsid w:val="00E2602E"/>
    <w:rsid w:val="00E673F5"/>
    <w:rsid w:val="00EC3083"/>
    <w:rsid w:val="00F212CE"/>
    <w:rsid w:val="00F3711F"/>
    <w:rsid w:val="00F61520"/>
    <w:rsid w:val="00F93F13"/>
    <w:rsid w:val="00FB2A9C"/>
    <w:rsid w:val="00FC2728"/>
    <w:rsid w:val="00FF060F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545</Words>
  <Characters>3222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2</cp:revision>
  <dcterms:created xsi:type="dcterms:W3CDTF">2013-07-10T09:06:00Z</dcterms:created>
  <dcterms:modified xsi:type="dcterms:W3CDTF">2013-07-10T09:06:00Z</dcterms:modified>
</cp:coreProperties>
</file>