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55" w:rsidRDefault="000E1D55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0E1D55" w:rsidRDefault="000E1D55" w:rsidP="00CB7294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32_INOVACE_NEMCINA3_19</w:t>
      </w:r>
      <w:r>
        <w:tab/>
      </w:r>
    </w:p>
    <w:p w:rsidR="000E1D55" w:rsidRDefault="000E1D55" w:rsidP="00D74170">
      <w:r w:rsidRPr="00F61520">
        <w:rPr>
          <w:b/>
        </w:rPr>
        <w:t>Název materiálu:</w:t>
      </w:r>
      <w:r>
        <w:tab/>
      </w:r>
      <w:r>
        <w:tab/>
      </w:r>
      <w:r w:rsidRPr="00CB7294">
        <w:rPr>
          <w:lang w:val="de-DE"/>
        </w:rPr>
        <w:t xml:space="preserve">e Getränkekarte – </w:t>
      </w:r>
      <w:r w:rsidRPr="00CB7294">
        <w:t>Nápojový lístek</w:t>
      </w:r>
      <w:r>
        <w:tab/>
      </w:r>
      <w:r>
        <w:tab/>
      </w:r>
    </w:p>
    <w:p w:rsidR="000E1D55" w:rsidRDefault="000E1D55" w:rsidP="00CB7294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0E1D55" w:rsidRPr="003D0E4F" w:rsidRDefault="000E1D55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Materiál</w:t>
      </w:r>
      <w:r w:rsidRPr="007F0D8B">
        <w:t xml:space="preserve"> slouží </w:t>
      </w:r>
      <w:r>
        <w:t>k upevnění a opakování</w:t>
      </w:r>
      <w:r w:rsidRPr="007F0D8B">
        <w:t xml:space="preserve"> slovní zásoby</w:t>
      </w:r>
      <w:r>
        <w:t xml:space="preserve">.  </w:t>
      </w:r>
      <w:r w:rsidRPr="006A4EE7">
        <w:t>V pracovním listě jsou cvičení pro upevnění a procvičení dané látky.</w:t>
      </w:r>
    </w:p>
    <w:p w:rsidR="000E1D55" w:rsidRDefault="000E1D55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 w:rsidRPr="007F0D8B">
        <w:t xml:space="preserve">Žáci </w:t>
      </w:r>
      <w:r>
        <w:t>umí rozdělit jednotlivé nápoje do skupin, rozumí nápojovému lístku.</w:t>
      </w:r>
    </w:p>
    <w:p w:rsidR="000E1D55" w:rsidRDefault="000E1D55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 xml:space="preserve">trinken, alkoholische Getränke, Wein, Bier, nicht alkoholische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Getränke</w:t>
      </w:r>
      <w:r w:rsidRPr="007F0D8B">
        <w:rPr>
          <w:lang w:val="de-DE"/>
        </w:rPr>
        <w:tab/>
      </w:r>
    </w:p>
    <w:p w:rsidR="000E1D55" w:rsidRDefault="000E1D55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slovní zásoby 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tvoření vět. Materiál lze žákům rozeslat elektronicky, anebo </w:t>
      </w:r>
      <w:r>
        <w:tab/>
      </w:r>
      <w:r>
        <w:tab/>
      </w:r>
      <w:r>
        <w:tab/>
      </w:r>
      <w:r>
        <w:tab/>
      </w:r>
      <w:r>
        <w:tab/>
        <w:t>elektronicky použít ve výuce.</w:t>
      </w:r>
    </w:p>
    <w:p w:rsidR="000E1D55" w:rsidRDefault="000E1D55" w:rsidP="00EC308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0E1D55" w:rsidRDefault="000E1D55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0E1D55" w:rsidRDefault="000E1D55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0E1D55" w:rsidRDefault="000E1D55" w:rsidP="00CB7294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0E1D55" w:rsidRPr="00F61520" w:rsidRDefault="000E1D55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14. 04. </w:t>
      </w:r>
      <w:r w:rsidRPr="007F0D8B">
        <w:t>2013</w:t>
      </w:r>
    </w:p>
    <w:p w:rsidR="000E1D55" w:rsidRDefault="000E1D55" w:rsidP="00D74170"/>
    <w:p w:rsidR="000E1D55" w:rsidRPr="003662A1" w:rsidRDefault="000E1D55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0E1D55" w:rsidRDefault="000E1D55">
      <w:pPr>
        <w:rPr>
          <w:rFonts w:ascii="Times New Roman" w:hAnsi="Times New Roman"/>
          <w:b/>
          <w:sz w:val="48"/>
          <w:szCs w:val="48"/>
        </w:rPr>
      </w:pPr>
    </w:p>
    <w:p w:rsidR="000E1D55" w:rsidRPr="00DC2A0D" w:rsidRDefault="000E1D55" w:rsidP="00336510">
      <w:pPr>
        <w:rPr>
          <w:rFonts w:ascii="Times New Roman" w:hAnsi="Times New Roman"/>
          <w:b/>
          <w:sz w:val="40"/>
          <w:szCs w:val="40"/>
          <w:lang w:val="de-DE"/>
        </w:rPr>
      </w:pPr>
      <w:r>
        <w:rPr>
          <w:rFonts w:ascii="Times New Roman" w:hAnsi="Times New Roman"/>
          <w:b/>
          <w:sz w:val="40"/>
          <w:szCs w:val="40"/>
          <w:lang w:val="de-DE"/>
        </w:rPr>
        <w:br w:type="page"/>
      </w:r>
      <w:r w:rsidRPr="00DC2A0D">
        <w:rPr>
          <w:rFonts w:ascii="Times New Roman" w:hAnsi="Times New Roman"/>
          <w:b/>
          <w:sz w:val="40"/>
          <w:szCs w:val="40"/>
          <w:lang w:val="de-DE"/>
        </w:rPr>
        <w:t>die Getränkekarte</w:t>
      </w:r>
    </w:p>
    <w:p w:rsidR="000E1D55" w:rsidRPr="00DC2A0D" w:rsidRDefault="000E1D55" w:rsidP="00336510">
      <w:pPr>
        <w:rPr>
          <w:rFonts w:ascii="Times New Roman" w:hAnsi="Times New Roman"/>
          <w:b/>
          <w:sz w:val="40"/>
          <w:szCs w:val="40"/>
        </w:rPr>
      </w:pPr>
      <w:r w:rsidRPr="00DC2A0D">
        <w:rPr>
          <w:rFonts w:ascii="Times New Roman" w:hAnsi="Times New Roman"/>
          <w:b/>
          <w:sz w:val="40"/>
          <w:szCs w:val="40"/>
        </w:rPr>
        <w:t>Cvičení:</w:t>
      </w:r>
    </w:p>
    <w:p w:rsidR="000E1D55" w:rsidRPr="00DC2A0D" w:rsidRDefault="000E1D55" w:rsidP="00336510">
      <w:pPr>
        <w:rPr>
          <w:rFonts w:ascii="Times New Roman" w:hAnsi="Times New Roman"/>
          <w:b/>
          <w:sz w:val="40"/>
          <w:szCs w:val="40"/>
          <w:lang w:val="de-DE"/>
        </w:rPr>
      </w:pPr>
      <w:r w:rsidRPr="00DC2A0D">
        <w:rPr>
          <w:rFonts w:ascii="Times New Roman" w:hAnsi="Times New Roman"/>
          <w:b/>
          <w:sz w:val="40"/>
          <w:szCs w:val="40"/>
        </w:rPr>
        <w:t>1. Rozdělte daná slova do skupin</w:t>
      </w:r>
      <w:r w:rsidRPr="00DC2A0D">
        <w:rPr>
          <w:rFonts w:ascii="Times New Roman" w:hAnsi="Times New Roman"/>
          <w:b/>
          <w:sz w:val="40"/>
          <w:szCs w:val="40"/>
          <w:lang w:val="de-DE"/>
        </w:rPr>
        <w:t>:</w:t>
      </w:r>
    </w:p>
    <w:p w:rsidR="000E1D55" w:rsidRDefault="000E1D55" w:rsidP="00D95A4E">
      <w:pPr>
        <w:spacing w:after="0" w:line="240" w:lineRule="auto"/>
        <w:rPr>
          <w:noProof/>
          <w:sz w:val="32"/>
          <w:szCs w:val="32"/>
          <w:lang w:val="de-DE"/>
        </w:rPr>
      </w:pPr>
      <w:r w:rsidRPr="00336510">
        <w:rPr>
          <w:noProof/>
          <w:sz w:val="32"/>
          <w:szCs w:val="32"/>
          <w:lang w:val="de-DE"/>
        </w:rPr>
        <w:t>Fassbier</w:t>
      </w:r>
      <w:r w:rsidRPr="00336510"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ab/>
        <w:t>Lift</w:t>
      </w:r>
      <w:r w:rsidRPr="00336510"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Flaschenbier</w:t>
      </w:r>
      <w:r>
        <w:rPr>
          <w:noProof/>
          <w:sz w:val="32"/>
          <w:szCs w:val="32"/>
          <w:lang w:val="de-DE"/>
        </w:rPr>
        <w:t xml:space="preserve">  </w:t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Hellbier</w:t>
      </w:r>
      <w:r w:rsidRPr="00336510">
        <w:rPr>
          <w:noProof/>
          <w:sz w:val="32"/>
          <w:szCs w:val="32"/>
          <w:lang w:val="de-DE"/>
        </w:rPr>
        <w:tab/>
      </w:r>
    </w:p>
    <w:p w:rsidR="000E1D55" w:rsidRDefault="000E1D55" w:rsidP="00D95A4E">
      <w:pPr>
        <w:spacing w:after="0" w:line="240" w:lineRule="auto"/>
        <w:rPr>
          <w:noProof/>
          <w:sz w:val="32"/>
          <w:szCs w:val="32"/>
          <w:lang w:val="de-DE"/>
        </w:rPr>
      </w:pPr>
      <w:r w:rsidRPr="00336510">
        <w:rPr>
          <w:noProof/>
          <w:sz w:val="32"/>
          <w:szCs w:val="32"/>
          <w:lang w:val="de-DE"/>
        </w:rPr>
        <w:t>Budweiser</w:t>
      </w:r>
      <w:r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Alkoholfreibier</w:t>
      </w:r>
      <w:r w:rsidRPr="00336510">
        <w:rPr>
          <w:noProof/>
          <w:sz w:val="32"/>
          <w:szCs w:val="32"/>
          <w:lang w:val="de-DE"/>
        </w:rPr>
        <w:tab/>
        <w:t xml:space="preserve">Apfelwein        </w:t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Milchkaffe</w:t>
      </w:r>
      <w:r>
        <w:rPr>
          <w:noProof/>
          <w:sz w:val="32"/>
          <w:szCs w:val="32"/>
          <w:lang w:val="de-DE"/>
        </w:rPr>
        <w:t xml:space="preserve"> </w:t>
      </w:r>
    </w:p>
    <w:p w:rsidR="000E1D55" w:rsidRDefault="000E1D55" w:rsidP="00D95A4E">
      <w:pPr>
        <w:spacing w:after="0" w:line="240" w:lineRule="auto"/>
        <w:rPr>
          <w:noProof/>
          <w:sz w:val="32"/>
          <w:szCs w:val="32"/>
          <w:lang w:val="de-DE"/>
        </w:rPr>
      </w:pPr>
      <w:r>
        <w:rPr>
          <w:noProof/>
          <w:sz w:val="32"/>
          <w:szCs w:val="32"/>
          <w:lang w:val="de-DE"/>
        </w:rPr>
        <w:t>w</w:t>
      </w:r>
      <w:r w:rsidRPr="00336510">
        <w:rPr>
          <w:noProof/>
          <w:sz w:val="32"/>
          <w:szCs w:val="32"/>
          <w:lang w:val="de-DE"/>
        </w:rPr>
        <w:t>eiss Wein</w:t>
      </w:r>
      <w:r w:rsidRPr="00336510">
        <w:rPr>
          <w:noProof/>
          <w:sz w:val="32"/>
          <w:szCs w:val="32"/>
          <w:lang w:val="de-DE"/>
        </w:rPr>
        <w:tab/>
        <w:t xml:space="preserve">Wodka     </w:t>
      </w:r>
      <w:r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Tasse Tee</w:t>
      </w:r>
      <w:r>
        <w:rPr>
          <w:noProof/>
          <w:sz w:val="32"/>
          <w:szCs w:val="32"/>
          <w:lang w:val="de-DE"/>
        </w:rPr>
        <w:t xml:space="preserve"> </w:t>
      </w:r>
      <w:r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ab/>
        <w:t>r</w:t>
      </w:r>
      <w:r w:rsidRPr="00336510">
        <w:rPr>
          <w:noProof/>
          <w:sz w:val="32"/>
          <w:szCs w:val="32"/>
          <w:lang w:val="de-DE"/>
        </w:rPr>
        <w:t>ot Wein</w:t>
      </w:r>
      <w:r w:rsidRPr="00336510">
        <w:rPr>
          <w:noProof/>
          <w:sz w:val="32"/>
          <w:szCs w:val="32"/>
          <w:lang w:val="de-DE"/>
        </w:rPr>
        <w:tab/>
        <w:t xml:space="preserve">   </w:t>
      </w:r>
      <w:r>
        <w:rPr>
          <w:noProof/>
          <w:sz w:val="32"/>
          <w:szCs w:val="32"/>
          <w:lang w:val="de-DE"/>
        </w:rPr>
        <w:tab/>
      </w:r>
    </w:p>
    <w:p w:rsidR="000E1D55" w:rsidRDefault="000E1D55" w:rsidP="00D95A4E">
      <w:pPr>
        <w:spacing w:after="0" w:line="240" w:lineRule="auto"/>
        <w:rPr>
          <w:noProof/>
          <w:sz w:val="32"/>
          <w:szCs w:val="32"/>
          <w:lang w:val="de-DE"/>
        </w:rPr>
      </w:pPr>
      <w:r w:rsidRPr="00336510">
        <w:rPr>
          <w:noProof/>
          <w:sz w:val="32"/>
          <w:szCs w:val="32"/>
          <w:lang w:val="de-DE"/>
        </w:rPr>
        <w:t xml:space="preserve">Cognac   </w:t>
      </w:r>
      <w:r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Cappuccino</w:t>
      </w:r>
      <w:r>
        <w:rPr>
          <w:noProof/>
          <w:sz w:val="32"/>
          <w:szCs w:val="32"/>
          <w:lang w:val="de-DE"/>
        </w:rPr>
        <w:tab/>
        <w:t>r</w:t>
      </w:r>
      <w:r w:rsidRPr="00336510">
        <w:rPr>
          <w:noProof/>
          <w:sz w:val="32"/>
          <w:szCs w:val="32"/>
          <w:lang w:val="de-DE"/>
        </w:rPr>
        <w:t>ose Wein</w:t>
      </w:r>
      <w:r w:rsidRPr="00336510"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ab/>
        <w:t>Bourbon</w:t>
      </w:r>
      <w:r w:rsidRPr="00336510">
        <w:rPr>
          <w:noProof/>
          <w:sz w:val="32"/>
          <w:szCs w:val="32"/>
          <w:lang w:val="de-DE"/>
        </w:rPr>
        <w:tab/>
        <w:t xml:space="preserve">    </w:t>
      </w:r>
    </w:p>
    <w:p w:rsidR="000E1D55" w:rsidRDefault="000E1D55" w:rsidP="00D95A4E">
      <w:pPr>
        <w:spacing w:after="0" w:line="240" w:lineRule="auto"/>
        <w:rPr>
          <w:noProof/>
          <w:sz w:val="32"/>
          <w:szCs w:val="32"/>
          <w:lang w:val="de-DE"/>
        </w:rPr>
      </w:pPr>
      <w:r w:rsidRPr="00336510">
        <w:rPr>
          <w:noProof/>
          <w:sz w:val="32"/>
          <w:szCs w:val="32"/>
          <w:lang w:val="de-DE"/>
        </w:rPr>
        <w:t>Fernet</w:t>
      </w:r>
      <w:r>
        <w:rPr>
          <w:noProof/>
          <w:sz w:val="32"/>
          <w:szCs w:val="32"/>
          <w:lang w:val="de-DE"/>
        </w:rPr>
        <w:t xml:space="preserve"> </w:t>
      </w:r>
      <w:r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Mineralwasser</w:t>
      </w:r>
      <w:r w:rsidRPr="00336510">
        <w:rPr>
          <w:noProof/>
          <w:sz w:val="32"/>
          <w:szCs w:val="32"/>
          <w:lang w:val="de-DE"/>
        </w:rPr>
        <w:tab/>
        <w:t>Coca Cola</w:t>
      </w:r>
      <w:r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Fanta</w:t>
      </w:r>
      <w:r w:rsidRPr="00336510">
        <w:rPr>
          <w:noProof/>
          <w:sz w:val="32"/>
          <w:szCs w:val="32"/>
          <w:lang w:val="de-DE"/>
        </w:rPr>
        <w:tab/>
      </w:r>
    </w:p>
    <w:p w:rsidR="000E1D55" w:rsidRDefault="000E1D55" w:rsidP="00D95A4E">
      <w:pPr>
        <w:spacing w:after="0" w:line="240" w:lineRule="auto"/>
        <w:rPr>
          <w:noProof/>
          <w:sz w:val="32"/>
          <w:szCs w:val="32"/>
          <w:lang w:val="de-DE"/>
        </w:rPr>
      </w:pPr>
      <w:r w:rsidRPr="00336510">
        <w:rPr>
          <w:noProof/>
          <w:sz w:val="32"/>
          <w:szCs w:val="32"/>
          <w:lang w:val="de-DE"/>
        </w:rPr>
        <w:t>Sprite</w:t>
      </w:r>
      <w:r w:rsidRPr="00336510"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>Pils</w:t>
      </w:r>
      <w:r w:rsidRPr="00336510">
        <w:rPr>
          <w:noProof/>
          <w:sz w:val="32"/>
          <w:szCs w:val="32"/>
          <w:lang w:val="de-DE"/>
        </w:rPr>
        <w:t xml:space="preserve">       </w:t>
      </w:r>
      <w:r>
        <w:rPr>
          <w:noProof/>
          <w:sz w:val="32"/>
          <w:szCs w:val="32"/>
          <w:lang w:val="de-DE"/>
        </w:rPr>
        <w:tab/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Champagner</w:t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Tonic</w:t>
      </w:r>
      <w:r w:rsidRPr="00336510"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ab/>
      </w:r>
    </w:p>
    <w:p w:rsidR="000E1D55" w:rsidRDefault="000E1D55" w:rsidP="00D95A4E">
      <w:pPr>
        <w:spacing w:after="0" w:line="240" w:lineRule="auto"/>
        <w:rPr>
          <w:noProof/>
          <w:sz w:val="32"/>
          <w:szCs w:val="32"/>
          <w:lang w:val="de-DE"/>
        </w:rPr>
      </w:pPr>
      <w:r w:rsidRPr="00336510">
        <w:rPr>
          <w:noProof/>
          <w:sz w:val="32"/>
          <w:szCs w:val="32"/>
          <w:lang w:val="de-DE"/>
        </w:rPr>
        <w:t>Apfelsaft</w:t>
      </w:r>
      <w:r w:rsidRPr="00336510"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ab/>
        <w:t>Orangesaft</w:t>
      </w:r>
      <w:r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>Multivitaminsaft</w:t>
      </w:r>
    </w:p>
    <w:p w:rsidR="000E1D55" w:rsidRDefault="000E1D55" w:rsidP="00D95A4E">
      <w:pPr>
        <w:spacing w:after="0" w:line="240" w:lineRule="auto"/>
        <w:rPr>
          <w:noProof/>
          <w:sz w:val="32"/>
          <w:szCs w:val="32"/>
          <w:lang w:val="de-DE"/>
        </w:rPr>
      </w:pPr>
      <w:r w:rsidRPr="00336510">
        <w:rPr>
          <w:noProof/>
          <w:sz w:val="32"/>
          <w:szCs w:val="32"/>
          <w:lang w:val="de-DE"/>
        </w:rPr>
        <w:t>Coca Cola light</w:t>
      </w:r>
      <w:r>
        <w:rPr>
          <w:noProof/>
          <w:sz w:val="32"/>
          <w:szCs w:val="32"/>
          <w:lang w:val="de-DE"/>
        </w:rPr>
        <w:tab/>
        <w:t>g</w:t>
      </w:r>
      <w:r w:rsidRPr="00336510">
        <w:rPr>
          <w:noProof/>
          <w:sz w:val="32"/>
          <w:szCs w:val="32"/>
          <w:lang w:val="de-DE"/>
        </w:rPr>
        <w:t>elb Limonade</w:t>
      </w:r>
      <w:r w:rsidRPr="00336510">
        <w:rPr>
          <w:noProof/>
          <w:sz w:val="32"/>
          <w:szCs w:val="32"/>
          <w:lang w:val="de-DE"/>
        </w:rPr>
        <w:tab/>
        <w:t>Tasse Kaffe</w:t>
      </w:r>
      <w:r>
        <w:rPr>
          <w:noProof/>
          <w:sz w:val="32"/>
          <w:szCs w:val="32"/>
          <w:lang w:val="de-DE"/>
        </w:rPr>
        <w:t>e</w:t>
      </w:r>
      <w:r w:rsidRPr="00336510">
        <w:rPr>
          <w:noProof/>
          <w:sz w:val="32"/>
          <w:szCs w:val="32"/>
          <w:lang w:val="de-DE"/>
        </w:rPr>
        <w:tab/>
        <w:t>Espresso</w:t>
      </w:r>
    </w:p>
    <w:p w:rsidR="000E1D55" w:rsidRDefault="000E1D55" w:rsidP="00D95A4E">
      <w:pPr>
        <w:spacing w:after="0" w:line="240" w:lineRule="auto"/>
        <w:rPr>
          <w:noProof/>
          <w:sz w:val="32"/>
          <w:szCs w:val="32"/>
          <w:lang w:val="de-DE"/>
        </w:rPr>
      </w:pPr>
      <w:r w:rsidRPr="00336510">
        <w:rPr>
          <w:noProof/>
          <w:sz w:val="32"/>
          <w:szCs w:val="32"/>
          <w:lang w:val="de-DE"/>
        </w:rPr>
        <w:t>Schokolade</w:t>
      </w:r>
      <w:r w:rsidRPr="00336510">
        <w:rPr>
          <w:noProof/>
          <w:sz w:val="32"/>
          <w:szCs w:val="32"/>
          <w:lang w:val="de-DE"/>
        </w:rPr>
        <w:tab/>
        <w:t>Whisky</w:t>
      </w:r>
      <w:r w:rsidRPr="00336510">
        <w:rPr>
          <w:noProof/>
          <w:sz w:val="32"/>
          <w:szCs w:val="32"/>
          <w:lang w:val="de-DE"/>
        </w:rPr>
        <w:tab/>
      </w:r>
      <w:r w:rsidRPr="00336510">
        <w:rPr>
          <w:noProof/>
          <w:sz w:val="32"/>
          <w:szCs w:val="32"/>
          <w:lang w:val="de-DE"/>
        </w:rPr>
        <w:tab/>
        <w:t>Dunkelbier</w:t>
      </w:r>
      <w:r w:rsidRPr="00336510">
        <w:rPr>
          <w:noProof/>
          <w:sz w:val="32"/>
          <w:szCs w:val="32"/>
          <w:lang w:val="de-DE"/>
        </w:rPr>
        <w:tab/>
        <w:t>Latte Mocchiato</w:t>
      </w:r>
    </w:p>
    <w:p w:rsidR="000E1D55" w:rsidRPr="00336510" w:rsidRDefault="000E1D55" w:rsidP="00336510">
      <w:pPr>
        <w:spacing w:after="0"/>
        <w:rPr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E1D55" w:rsidRPr="0047010A" w:rsidTr="0047010A">
        <w:tc>
          <w:tcPr>
            <w:tcW w:w="2660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>Bier</w:t>
            </w:r>
          </w:p>
        </w:tc>
        <w:tc>
          <w:tcPr>
            <w:tcW w:w="6552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E1D55" w:rsidRPr="0047010A" w:rsidTr="0047010A">
        <w:tc>
          <w:tcPr>
            <w:tcW w:w="2660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>Wein</w:t>
            </w:r>
          </w:p>
        </w:tc>
        <w:tc>
          <w:tcPr>
            <w:tcW w:w="6552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E1D55" w:rsidRPr="0047010A" w:rsidTr="0047010A">
        <w:tc>
          <w:tcPr>
            <w:tcW w:w="2660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alkoholische 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>Getränke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6552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E1D55" w:rsidRPr="0047010A" w:rsidTr="0047010A">
        <w:tc>
          <w:tcPr>
            <w:tcW w:w="2660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heisse</w:t>
            </w: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>Getränke</w:t>
            </w:r>
          </w:p>
        </w:tc>
        <w:tc>
          <w:tcPr>
            <w:tcW w:w="6552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E1D55" w:rsidRPr="0047010A" w:rsidTr="0047010A">
        <w:tc>
          <w:tcPr>
            <w:tcW w:w="2660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nicht alkoholische 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>Getränke</w:t>
            </w:r>
          </w:p>
        </w:tc>
        <w:tc>
          <w:tcPr>
            <w:tcW w:w="6552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E1D55" w:rsidRDefault="000E1D55">
      <w:pPr>
        <w:rPr>
          <w:rFonts w:ascii="Times New Roman" w:hAnsi="Times New Roman"/>
          <w:b/>
          <w:sz w:val="48"/>
          <w:szCs w:val="48"/>
        </w:rPr>
      </w:pPr>
    </w:p>
    <w:p w:rsidR="000E1D55" w:rsidRPr="00DC2A0D" w:rsidRDefault="000E1D55">
      <w:pPr>
        <w:rPr>
          <w:rFonts w:ascii="Times New Roman" w:hAnsi="Times New Roman"/>
          <w:b/>
          <w:sz w:val="40"/>
          <w:szCs w:val="40"/>
        </w:rPr>
      </w:pPr>
      <w:r w:rsidRPr="00DC2A0D">
        <w:rPr>
          <w:rFonts w:ascii="Times New Roman" w:hAnsi="Times New Roman"/>
          <w:b/>
          <w:sz w:val="40"/>
          <w:szCs w:val="40"/>
        </w:rPr>
        <w:t>2. Napište možné odpovědi na dané otázky:</w:t>
      </w:r>
    </w:p>
    <w:p w:rsidR="000E1D55" w:rsidRPr="00DC2A0D" w:rsidRDefault="000E1D55" w:rsidP="00DC2A0D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C2A0D">
        <w:rPr>
          <w:rFonts w:ascii="Times New Roman" w:hAnsi="Times New Roman"/>
          <w:sz w:val="32"/>
          <w:szCs w:val="32"/>
          <w:lang w:val="de-DE"/>
        </w:rPr>
        <w:t>Was möchten Sie zum trinken?</w:t>
      </w:r>
    </w:p>
    <w:p w:rsidR="000E1D55" w:rsidRPr="00DC2A0D" w:rsidRDefault="000E1D55" w:rsidP="00DC2A0D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C2A0D">
        <w:rPr>
          <w:rFonts w:ascii="Times New Roman" w:hAnsi="Times New Roman"/>
          <w:sz w:val="32"/>
          <w:szCs w:val="32"/>
          <w:lang w:val="de-DE"/>
        </w:rPr>
        <w:t xml:space="preserve">Möchten Sie </w:t>
      </w:r>
      <w:r>
        <w:rPr>
          <w:rFonts w:ascii="Times New Roman" w:hAnsi="Times New Roman"/>
          <w:sz w:val="32"/>
          <w:szCs w:val="32"/>
          <w:lang w:val="de-DE"/>
        </w:rPr>
        <w:t xml:space="preserve">auch </w:t>
      </w:r>
      <w:r w:rsidRPr="00DC2A0D">
        <w:rPr>
          <w:rFonts w:ascii="Times New Roman" w:hAnsi="Times New Roman"/>
          <w:sz w:val="32"/>
          <w:szCs w:val="32"/>
          <w:lang w:val="de-DE"/>
        </w:rPr>
        <w:t>Kaffee mit Sahne?</w:t>
      </w:r>
    </w:p>
    <w:p w:rsidR="000E1D55" w:rsidRDefault="000E1D55" w:rsidP="00DC2A0D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C2A0D">
        <w:rPr>
          <w:rFonts w:ascii="Times New Roman" w:hAnsi="Times New Roman"/>
          <w:sz w:val="32"/>
          <w:szCs w:val="32"/>
          <w:lang w:val="de-DE"/>
        </w:rPr>
        <w:t>Wie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DC2A0D">
        <w:rPr>
          <w:rFonts w:ascii="Times New Roman" w:hAnsi="Times New Roman"/>
          <w:sz w:val="32"/>
          <w:szCs w:val="32"/>
          <w:lang w:val="de-DE"/>
        </w:rPr>
        <w:t>viel kostet ein Bier, bitte?</w:t>
      </w:r>
    </w:p>
    <w:p w:rsidR="000E1D55" w:rsidRDefault="000E1D55" w:rsidP="00DC2A0D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Nehmen Sie eine Flasche Wein?</w:t>
      </w:r>
    </w:p>
    <w:p w:rsidR="000E1D55" w:rsidRDefault="000E1D55" w:rsidP="00DC2A0D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Was magst du zum Frühstück zum Trinken?</w:t>
      </w:r>
    </w:p>
    <w:p w:rsidR="000E1D55" w:rsidRDefault="000E1D55" w:rsidP="00DC2A0D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Trinkst du </w:t>
      </w:r>
      <w:r>
        <w:rPr>
          <w:rFonts w:ascii="Times New Roman" w:hAnsi="Times New Roman"/>
          <w:noProof/>
          <w:sz w:val="32"/>
          <w:szCs w:val="32"/>
          <w:lang w:val="de-DE"/>
        </w:rPr>
        <w:t>heiss</w:t>
      </w:r>
      <w:r>
        <w:rPr>
          <w:rFonts w:ascii="Times New Roman" w:hAnsi="Times New Roman"/>
          <w:sz w:val="32"/>
          <w:szCs w:val="32"/>
          <w:lang w:val="de-DE"/>
        </w:rPr>
        <w:t xml:space="preserve"> Milch?</w:t>
      </w:r>
    </w:p>
    <w:p w:rsidR="000E1D55" w:rsidRDefault="000E1D55" w:rsidP="00DC2A0D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  <w:r w:rsidRPr="00DC2A0D">
        <w:rPr>
          <w:rFonts w:ascii="Times New Roman" w:hAnsi="Times New Roman"/>
          <w:b/>
          <w:sz w:val="40"/>
          <w:szCs w:val="40"/>
        </w:rPr>
        <w:t>3. Doplňte věty:</w:t>
      </w:r>
    </w:p>
    <w:p w:rsidR="000E1D55" w:rsidRPr="00DC2A0D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Zum Frühstück trinke ich gern………..</w:t>
      </w:r>
    </w:p>
    <w:p w:rsidR="000E1D55" w:rsidRDefault="000E1D55" w:rsidP="00DC2A0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Zum Frühstück trinkt er nicht gern……….</w:t>
      </w:r>
    </w:p>
    <w:p w:rsidR="000E1D55" w:rsidRDefault="000E1D55" w:rsidP="00DC2A0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Zum Mittagessen trinken wir oft ………..</w:t>
      </w:r>
    </w:p>
    <w:p w:rsidR="000E1D55" w:rsidRDefault="000E1D55" w:rsidP="00DC2A0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Zum Mittagessen trinkt sie nicht ………..</w:t>
      </w:r>
    </w:p>
    <w:p w:rsidR="000E1D55" w:rsidRDefault="000E1D55" w:rsidP="00DC2A0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Zum Abendessen trinke ich jeden Tag ………..</w:t>
      </w:r>
    </w:p>
    <w:p w:rsidR="000E1D55" w:rsidRDefault="000E1D55" w:rsidP="00DC2A0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Zum Abendessen trinken wir zu Hause ………..</w:t>
      </w:r>
    </w:p>
    <w:p w:rsidR="000E1D55" w:rsidRDefault="000E1D55" w:rsidP="00DC2A0D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Am Samstag trinkt mein Vater ……….</w:t>
      </w: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Pr="00307877" w:rsidRDefault="000E1D55" w:rsidP="00DC2A0D">
      <w:pPr>
        <w:spacing w:after="0"/>
        <w:rPr>
          <w:rFonts w:ascii="Times New Roman" w:hAnsi="Times New Roman"/>
          <w:b/>
          <w:sz w:val="40"/>
          <w:szCs w:val="40"/>
        </w:rPr>
      </w:pPr>
      <w:r w:rsidRPr="00307877">
        <w:rPr>
          <w:rFonts w:ascii="Times New Roman" w:hAnsi="Times New Roman"/>
          <w:b/>
          <w:sz w:val="40"/>
          <w:szCs w:val="40"/>
        </w:rPr>
        <w:t>Správné řešení:</w:t>
      </w:r>
    </w:p>
    <w:p w:rsidR="000E1D55" w:rsidRPr="00DC2A0D" w:rsidRDefault="000E1D55" w:rsidP="00DC2A0D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0E1D55" w:rsidRPr="00DC2A0D" w:rsidRDefault="000E1D55" w:rsidP="00307877">
      <w:pPr>
        <w:rPr>
          <w:rFonts w:ascii="Times New Roman" w:hAnsi="Times New Roman"/>
          <w:b/>
          <w:sz w:val="40"/>
          <w:szCs w:val="40"/>
          <w:lang w:val="de-DE"/>
        </w:rPr>
      </w:pPr>
      <w:r w:rsidRPr="00DC2A0D">
        <w:rPr>
          <w:rFonts w:ascii="Times New Roman" w:hAnsi="Times New Roman"/>
          <w:b/>
          <w:sz w:val="40"/>
          <w:szCs w:val="40"/>
        </w:rPr>
        <w:t>1. Rozdělte daná slova do skupin</w:t>
      </w:r>
      <w:r w:rsidRPr="00DC2A0D">
        <w:rPr>
          <w:rFonts w:ascii="Times New Roman" w:hAnsi="Times New Roman"/>
          <w:b/>
          <w:sz w:val="40"/>
          <w:szCs w:val="40"/>
          <w:lang w:val="de-DE"/>
        </w:rPr>
        <w:t>:</w:t>
      </w:r>
    </w:p>
    <w:p w:rsidR="000E1D55" w:rsidRPr="00336510" w:rsidRDefault="000E1D55" w:rsidP="00307877">
      <w:pPr>
        <w:spacing w:after="0"/>
        <w:rPr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0E1D55" w:rsidRPr="0047010A" w:rsidTr="0047010A">
        <w:tc>
          <w:tcPr>
            <w:tcW w:w="2802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>Bier</w:t>
            </w:r>
          </w:p>
        </w:tc>
        <w:tc>
          <w:tcPr>
            <w:tcW w:w="6410" w:type="dxa"/>
          </w:tcPr>
          <w:p w:rsidR="000E1D55" w:rsidRPr="0047010A" w:rsidRDefault="000E1D55" w:rsidP="0047010A">
            <w:pPr>
              <w:spacing w:after="0" w:line="240" w:lineRule="auto"/>
            </w:pPr>
            <w:r w:rsidRPr="0047010A">
              <w:rPr>
                <w:noProof/>
                <w:sz w:val="32"/>
                <w:szCs w:val="32"/>
                <w:lang w:val="de-DE"/>
              </w:rPr>
              <w:t>Fassbier, Flaschenbier, Hellbier, Budweiser</w:t>
            </w:r>
            <w:r w:rsidRPr="0047010A">
              <w:rPr>
                <w:noProof/>
                <w:sz w:val="32"/>
                <w:szCs w:val="32"/>
                <w:lang w:val="de-DE"/>
              </w:rPr>
              <w:tab/>
            </w:r>
          </w:p>
          <w:p w:rsidR="000E1D55" w:rsidRPr="0047010A" w:rsidRDefault="000E1D55" w:rsidP="0047010A">
            <w:pPr>
              <w:spacing w:after="0" w:line="240" w:lineRule="auto"/>
            </w:pPr>
            <w:r w:rsidRPr="0047010A">
              <w:rPr>
                <w:noProof/>
                <w:sz w:val="32"/>
                <w:szCs w:val="32"/>
                <w:lang w:val="de-DE"/>
              </w:rPr>
              <w:t xml:space="preserve">Alkoholfreibier, Pils 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E1D55" w:rsidRPr="0047010A" w:rsidTr="0047010A">
        <w:tc>
          <w:tcPr>
            <w:tcW w:w="2802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>Wein</w:t>
            </w:r>
          </w:p>
        </w:tc>
        <w:tc>
          <w:tcPr>
            <w:tcW w:w="6410" w:type="dxa"/>
          </w:tcPr>
          <w:p w:rsidR="000E1D55" w:rsidRPr="0047010A" w:rsidRDefault="000E1D55" w:rsidP="0047010A">
            <w:pPr>
              <w:spacing w:after="0" w:line="240" w:lineRule="auto"/>
            </w:pPr>
            <w:r w:rsidRPr="0047010A">
              <w:rPr>
                <w:noProof/>
                <w:sz w:val="32"/>
                <w:szCs w:val="32"/>
                <w:lang w:val="de-DE"/>
              </w:rPr>
              <w:t>Apfelwein, weiss Wein, rot Wein, rose Wein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E1D55" w:rsidRPr="0047010A" w:rsidTr="0047010A">
        <w:tc>
          <w:tcPr>
            <w:tcW w:w="2802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alkoholische 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>Getränke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6410" w:type="dxa"/>
          </w:tcPr>
          <w:p w:rsidR="000E1D55" w:rsidRPr="0047010A" w:rsidRDefault="000E1D55" w:rsidP="0047010A">
            <w:pPr>
              <w:spacing w:after="0" w:line="240" w:lineRule="auto"/>
            </w:pPr>
            <w:r w:rsidRPr="0047010A">
              <w:rPr>
                <w:noProof/>
                <w:sz w:val="32"/>
                <w:szCs w:val="32"/>
                <w:lang w:val="de-DE"/>
              </w:rPr>
              <w:t>Wodka, Cognac, Bourbon, Fernet, Champagner, Whisky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E1D55" w:rsidRPr="0047010A" w:rsidTr="0047010A">
        <w:tc>
          <w:tcPr>
            <w:tcW w:w="2802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heisse</w:t>
            </w: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>Getränke</w:t>
            </w:r>
          </w:p>
        </w:tc>
        <w:tc>
          <w:tcPr>
            <w:tcW w:w="6410" w:type="dxa"/>
          </w:tcPr>
          <w:p w:rsidR="000E1D55" w:rsidRPr="0047010A" w:rsidRDefault="000E1D55" w:rsidP="0047010A">
            <w:pPr>
              <w:spacing w:after="0" w:line="240" w:lineRule="auto"/>
            </w:pPr>
            <w:r w:rsidRPr="0047010A">
              <w:rPr>
                <w:noProof/>
                <w:sz w:val="32"/>
                <w:szCs w:val="32"/>
                <w:lang w:val="de-DE"/>
              </w:rPr>
              <w:t>Milchkaffe, Tasse Tee, Cappuccino, Tasse Kaffee, Espresso, Schokolade, Latte Mocchiato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E1D55" w:rsidRPr="0047010A" w:rsidTr="0047010A">
        <w:tc>
          <w:tcPr>
            <w:tcW w:w="2802" w:type="dxa"/>
          </w:tcPr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nicht alkoholische 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47010A">
              <w:rPr>
                <w:rFonts w:ascii="Times New Roman" w:hAnsi="Times New Roman"/>
                <w:sz w:val="32"/>
                <w:szCs w:val="32"/>
                <w:lang w:val="de-DE"/>
              </w:rPr>
              <w:t>Getränke</w:t>
            </w:r>
          </w:p>
        </w:tc>
        <w:tc>
          <w:tcPr>
            <w:tcW w:w="6410" w:type="dxa"/>
          </w:tcPr>
          <w:p w:rsidR="000E1D55" w:rsidRPr="0047010A" w:rsidRDefault="000E1D55" w:rsidP="0047010A">
            <w:pPr>
              <w:spacing w:after="0" w:line="240" w:lineRule="auto"/>
            </w:pPr>
            <w:r w:rsidRPr="0047010A">
              <w:rPr>
                <w:noProof/>
                <w:sz w:val="32"/>
                <w:szCs w:val="32"/>
                <w:lang w:val="de-DE"/>
              </w:rPr>
              <w:t>Lift, Mineralwasser, Coca Cola, Fanta, Sprite, Tonic, Apfelsaft, Orangesaft, Multivitaminsaft, Coca Cola light, gelb Limonade</w:t>
            </w:r>
          </w:p>
          <w:p w:rsidR="000E1D55" w:rsidRPr="0047010A" w:rsidRDefault="000E1D55" w:rsidP="0047010A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E1D55" w:rsidRDefault="000E1D55" w:rsidP="00307877">
      <w:pPr>
        <w:rPr>
          <w:rFonts w:ascii="Times New Roman" w:hAnsi="Times New Roman"/>
          <w:b/>
          <w:sz w:val="48"/>
          <w:szCs w:val="48"/>
        </w:rPr>
      </w:pPr>
    </w:p>
    <w:p w:rsidR="000E1D55" w:rsidRPr="00DC2A0D" w:rsidRDefault="000E1D55" w:rsidP="00307877">
      <w:pPr>
        <w:rPr>
          <w:rFonts w:ascii="Times New Roman" w:hAnsi="Times New Roman"/>
          <w:b/>
          <w:sz w:val="40"/>
          <w:szCs w:val="40"/>
        </w:rPr>
      </w:pPr>
      <w:r w:rsidRPr="00DC2A0D">
        <w:rPr>
          <w:rFonts w:ascii="Times New Roman" w:hAnsi="Times New Roman"/>
          <w:b/>
          <w:sz w:val="40"/>
          <w:szCs w:val="40"/>
        </w:rPr>
        <w:t>2. Napište možné odpovědi na dané otázky: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C2A0D">
        <w:rPr>
          <w:rFonts w:ascii="Times New Roman" w:hAnsi="Times New Roman"/>
          <w:sz w:val="32"/>
          <w:szCs w:val="32"/>
          <w:lang w:val="de-DE"/>
        </w:rPr>
        <w:t>Was möchten Sie zum trinken?</w:t>
      </w:r>
    </w:p>
    <w:p w:rsidR="000E1D55" w:rsidRPr="00307877" w:rsidRDefault="000E1D55" w:rsidP="00307877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307877">
        <w:rPr>
          <w:rFonts w:ascii="Times New Roman" w:hAnsi="Times New Roman"/>
          <w:i/>
          <w:sz w:val="32"/>
          <w:szCs w:val="32"/>
          <w:lang w:val="de-DE"/>
        </w:rPr>
        <w:t>Zum Trinken nehmen wir nur Mineralwasser.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C2A0D">
        <w:rPr>
          <w:rFonts w:ascii="Times New Roman" w:hAnsi="Times New Roman"/>
          <w:sz w:val="32"/>
          <w:szCs w:val="32"/>
          <w:lang w:val="de-DE"/>
        </w:rPr>
        <w:t xml:space="preserve">Möchten Sie </w:t>
      </w:r>
      <w:r>
        <w:rPr>
          <w:rFonts w:ascii="Times New Roman" w:hAnsi="Times New Roman"/>
          <w:sz w:val="32"/>
          <w:szCs w:val="32"/>
          <w:lang w:val="de-DE"/>
        </w:rPr>
        <w:t xml:space="preserve">auch </w:t>
      </w:r>
      <w:r w:rsidRPr="00DC2A0D">
        <w:rPr>
          <w:rFonts w:ascii="Times New Roman" w:hAnsi="Times New Roman"/>
          <w:sz w:val="32"/>
          <w:szCs w:val="32"/>
          <w:lang w:val="de-DE"/>
        </w:rPr>
        <w:t>Kaffee mit Sahne?</w:t>
      </w:r>
    </w:p>
    <w:p w:rsidR="000E1D55" w:rsidRPr="00307877" w:rsidRDefault="000E1D55" w:rsidP="00307877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307877">
        <w:rPr>
          <w:rFonts w:ascii="Times New Roman" w:hAnsi="Times New Roman"/>
          <w:i/>
          <w:sz w:val="32"/>
          <w:szCs w:val="32"/>
          <w:lang w:val="de-DE"/>
        </w:rPr>
        <w:t>Ja, ich möchte auch Kaffee mit Sahne.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DC2A0D">
        <w:rPr>
          <w:rFonts w:ascii="Times New Roman" w:hAnsi="Times New Roman"/>
          <w:sz w:val="32"/>
          <w:szCs w:val="32"/>
          <w:lang w:val="de-DE"/>
        </w:rPr>
        <w:t>Wie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DC2A0D">
        <w:rPr>
          <w:rFonts w:ascii="Times New Roman" w:hAnsi="Times New Roman"/>
          <w:sz w:val="32"/>
          <w:szCs w:val="32"/>
          <w:lang w:val="de-DE"/>
        </w:rPr>
        <w:t>viel kostet ein Bier, bitte?</w:t>
      </w:r>
    </w:p>
    <w:p w:rsidR="000E1D55" w:rsidRPr="00307877" w:rsidRDefault="000E1D55" w:rsidP="00307877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307877">
        <w:rPr>
          <w:rFonts w:ascii="Times New Roman" w:hAnsi="Times New Roman"/>
          <w:i/>
          <w:sz w:val="32"/>
          <w:szCs w:val="32"/>
          <w:lang w:val="de-DE"/>
        </w:rPr>
        <w:t>Das Bier kostet fünfundzwanzig Kronen.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Nehmen Sie eine Flasche Wein?</w:t>
      </w:r>
    </w:p>
    <w:p w:rsidR="000E1D55" w:rsidRPr="00307877" w:rsidRDefault="000E1D55" w:rsidP="00307877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307877">
        <w:rPr>
          <w:rFonts w:ascii="Times New Roman" w:hAnsi="Times New Roman"/>
          <w:i/>
          <w:sz w:val="32"/>
          <w:szCs w:val="32"/>
          <w:lang w:val="de-DE"/>
        </w:rPr>
        <w:t>Nein, wir möchten nur zwei Glas Wein.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Was magst du zum Frühstück zum Trinken?</w:t>
      </w:r>
    </w:p>
    <w:p w:rsidR="000E1D55" w:rsidRPr="00307877" w:rsidRDefault="000E1D55" w:rsidP="00307877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307877">
        <w:rPr>
          <w:rFonts w:ascii="Times New Roman" w:hAnsi="Times New Roman"/>
          <w:i/>
          <w:sz w:val="32"/>
          <w:szCs w:val="32"/>
          <w:lang w:val="de-DE"/>
        </w:rPr>
        <w:t>Ich mag Kakao.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Trinkst du </w:t>
      </w:r>
      <w:r>
        <w:rPr>
          <w:rFonts w:ascii="Times New Roman" w:hAnsi="Times New Roman"/>
          <w:noProof/>
          <w:sz w:val="32"/>
          <w:szCs w:val="32"/>
          <w:lang w:val="de-DE"/>
        </w:rPr>
        <w:t>heiss</w:t>
      </w:r>
      <w:r>
        <w:rPr>
          <w:rFonts w:ascii="Times New Roman" w:hAnsi="Times New Roman"/>
          <w:sz w:val="32"/>
          <w:szCs w:val="32"/>
          <w:lang w:val="de-DE"/>
        </w:rPr>
        <w:t xml:space="preserve"> Milch?</w:t>
      </w:r>
    </w:p>
    <w:p w:rsidR="000E1D55" w:rsidRPr="00307877" w:rsidRDefault="000E1D55" w:rsidP="00307877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307877">
        <w:rPr>
          <w:rFonts w:ascii="Times New Roman" w:hAnsi="Times New Roman"/>
          <w:i/>
          <w:sz w:val="32"/>
          <w:szCs w:val="32"/>
          <w:lang w:val="de-DE"/>
        </w:rPr>
        <w:t xml:space="preserve">Nein, ich trinke nicht </w:t>
      </w:r>
      <w:r w:rsidRPr="00307877">
        <w:rPr>
          <w:rFonts w:ascii="Times New Roman" w:hAnsi="Times New Roman"/>
          <w:i/>
          <w:noProof/>
          <w:sz w:val="32"/>
          <w:szCs w:val="32"/>
          <w:lang w:val="de-DE"/>
        </w:rPr>
        <w:t>heiss</w:t>
      </w:r>
      <w:r w:rsidRPr="00307877">
        <w:rPr>
          <w:rFonts w:ascii="Times New Roman" w:hAnsi="Times New Roman"/>
          <w:i/>
          <w:sz w:val="32"/>
          <w:szCs w:val="32"/>
          <w:lang w:val="de-DE"/>
        </w:rPr>
        <w:t xml:space="preserve"> Milch, mir schmeckt es nicht.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0E1D55" w:rsidRDefault="000E1D55" w:rsidP="00307877">
      <w:pPr>
        <w:spacing w:after="0"/>
        <w:rPr>
          <w:rFonts w:ascii="Times New Roman" w:hAnsi="Times New Roman"/>
          <w:b/>
          <w:sz w:val="40"/>
          <w:szCs w:val="40"/>
        </w:rPr>
      </w:pPr>
      <w:r w:rsidRPr="00DC2A0D">
        <w:rPr>
          <w:rFonts w:ascii="Times New Roman" w:hAnsi="Times New Roman"/>
          <w:b/>
          <w:sz w:val="40"/>
          <w:szCs w:val="40"/>
        </w:rPr>
        <w:t>3. Doplňte věty:</w:t>
      </w:r>
    </w:p>
    <w:p w:rsidR="000E1D55" w:rsidRPr="00DC2A0D" w:rsidRDefault="000E1D55" w:rsidP="0030787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Zum Frühstück trinke ich gern </w:t>
      </w:r>
      <w:r w:rsidRPr="00804ECE">
        <w:rPr>
          <w:rFonts w:ascii="Times New Roman" w:hAnsi="Times New Roman"/>
          <w:b/>
          <w:sz w:val="32"/>
          <w:szCs w:val="32"/>
          <w:lang w:val="de-DE"/>
        </w:rPr>
        <w:t>Tee oder Kakao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Zum Frühstück trinkt er nicht gern </w:t>
      </w:r>
      <w:r w:rsidRPr="00804ECE">
        <w:rPr>
          <w:rFonts w:ascii="Times New Roman" w:hAnsi="Times New Roman"/>
          <w:b/>
          <w:sz w:val="32"/>
          <w:szCs w:val="32"/>
          <w:lang w:val="de-DE"/>
        </w:rPr>
        <w:t>Kaffee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Zum Mittagessen trinken wir oft </w:t>
      </w:r>
      <w:r w:rsidRPr="00804ECE">
        <w:rPr>
          <w:rFonts w:ascii="Times New Roman" w:hAnsi="Times New Roman"/>
          <w:b/>
          <w:sz w:val="32"/>
          <w:szCs w:val="32"/>
          <w:lang w:val="de-DE"/>
        </w:rPr>
        <w:t>Apfelsaft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Zum Mittagessen trinkt sie nicht </w:t>
      </w:r>
      <w:r w:rsidRPr="00804ECE">
        <w:rPr>
          <w:rFonts w:ascii="Times New Roman" w:hAnsi="Times New Roman"/>
          <w:b/>
          <w:sz w:val="32"/>
          <w:szCs w:val="32"/>
          <w:lang w:val="de-DE"/>
        </w:rPr>
        <w:t>Alkohol.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Zum Abendessen trinke ich jeden Tag </w:t>
      </w:r>
      <w:r w:rsidRPr="00804ECE">
        <w:rPr>
          <w:rFonts w:ascii="Times New Roman" w:hAnsi="Times New Roman"/>
          <w:b/>
          <w:sz w:val="32"/>
          <w:szCs w:val="32"/>
          <w:lang w:val="de-DE"/>
        </w:rPr>
        <w:t>schwarz Tee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Zum Abendessen trinken wir zu Hause </w:t>
      </w:r>
      <w:r w:rsidRPr="00804ECE">
        <w:rPr>
          <w:rFonts w:ascii="Times New Roman" w:hAnsi="Times New Roman"/>
          <w:b/>
          <w:sz w:val="32"/>
          <w:szCs w:val="32"/>
          <w:lang w:val="de-DE"/>
        </w:rPr>
        <w:t>Most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0E1D55" w:rsidRDefault="000E1D55" w:rsidP="00307877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Am Samstag trinkt mein Vater </w:t>
      </w:r>
      <w:r w:rsidRPr="00804ECE">
        <w:rPr>
          <w:rFonts w:ascii="Times New Roman" w:hAnsi="Times New Roman"/>
          <w:b/>
          <w:sz w:val="32"/>
          <w:szCs w:val="32"/>
          <w:lang w:val="de-DE"/>
        </w:rPr>
        <w:t>Bier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0E1D55" w:rsidRPr="00DC2A0D" w:rsidRDefault="000E1D55">
      <w:pPr>
        <w:rPr>
          <w:rFonts w:ascii="Times New Roman" w:hAnsi="Times New Roman"/>
          <w:b/>
          <w:sz w:val="32"/>
          <w:szCs w:val="32"/>
        </w:rPr>
      </w:pPr>
    </w:p>
    <w:sectPr w:rsidR="000E1D55" w:rsidRPr="00DC2A0D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55" w:rsidRDefault="000E1D55" w:rsidP="00B90B59">
      <w:pPr>
        <w:spacing w:after="0" w:line="240" w:lineRule="auto"/>
      </w:pPr>
      <w:r>
        <w:separator/>
      </w:r>
    </w:p>
  </w:endnote>
  <w:endnote w:type="continuationSeparator" w:id="0">
    <w:p w:rsidR="000E1D55" w:rsidRDefault="000E1D55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5" w:rsidRDefault="000E1D55">
    <w:pPr>
      <w:pStyle w:val="Footer"/>
    </w:pPr>
    <w:r>
      <w:t xml:space="preserve">Integrovaná střední škola, Hlaváčkovo nám. 673, Slaný </w:t>
    </w:r>
  </w:p>
  <w:p w:rsidR="000E1D55" w:rsidRDefault="000E1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55" w:rsidRDefault="000E1D55" w:rsidP="00B90B59">
      <w:pPr>
        <w:spacing w:after="0" w:line="240" w:lineRule="auto"/>
      </w:pPr>
      <w:r>
        <w:separator/>
      </w:r>
    </w:p>
  </w:footnote>
  <w:footnote w:type="continuationSeparator" w:id="0">
    <w:p w:rsidR="000E1D55" w:rsidRDefault="000E1D55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211B"/>
    <w:rsid w:val="00033C3F"/>
    <w:rsid w:val="00096B01"/>
    <w:rsid w:val="000B4C02"/>
    <w:rsid w:val="000E1D55"/>
    <w:rsid w:val="00114F81"/>
    <w:rsid w:val="00124CD7"/>
    <w:rsid w:val="00195FB3"/>
    <w:rsid w:val="00197F86"/>
    <w:rsid w:val="001D5963"/>
    <w:rsid w:val="00245337"/>
    <w:rsid w:val="002555C9"/>
    <w:rsid w:val="003065DF"/>
    <w:rsid w:val="00307877"/>
    <w:rsid w:val="00336510"/>
    <w:rsid w:val="003662A1"/>
    <w:rsid w:val="00374F7A"/>
    <w:rsid w:val="003A5477"/>
    <w:rsid w:val="003B3D65"/>
    <w:rsid w:val="003B418F"/>
    <w:rsid w:val="003C3E10"/>
    <w:rsid w:val="003D0E4F"/>
    <w:rsid w:val="003E07AA"/>
    <w:rsid w:val="00401C4A"/>
    <w:rsid w:val="00415F6F"/>
    <w:rsid w:val="004423F8"/>
    <w:rsid w:val="0047010A"/>
    <w:rsid w:val="0049081F"/>
    <w:rsid w:val="00505F34"/>
    <w:rsid w:val="00511E68"/>
    <w:rsid w:val="00562BB7"/>
    <w:rsid w:val="00566C1E"/>
    <w:rsid w:val="0058101A"/>
    <w:rsid w:val="00582C60"/>
    <w:rsid w:val="00671C3F"/>
    <w:rsid w:val="006A4EE7"/>
    <w:rsid w:val="007007C5"/>
    <w:rsid w:val="0072134B"/>
    <w:rsid w:val="00742E81"/>
    <w:rsid w:val="00765EA5"/>
    <w:rsid w:val="007E40A3"/>
    <w:rsid w:val="007F0D8B"/>
    <w:rsid w:val="00804ECE"/>
    <w:rsid w:val="00820ABE"/>
    <w:rsid w:val="00877E6C"/>
    <w:rsid w:val="008A32A9"/>
    <w:rsid w:val="008D71C4"/>
    <w:rsid w:val="008E0657"/>
    <w:rsid w:val="009D1851"/>
    <w:rsid w:val="00A5048E"/>
    <w:rsid w:val="00A50681"/>
    <w:rsid w:val="00A74509"/>
    <w:rsid w:val="00B10D9B"/>
    <w:rsid w:val="00B276F6"/>
    <w:rsid w:val="00B2789D"/>
    <w:rsid w:val="00B90B59"/>
    <w:rsid w:val="00BF5083"/>
    <w:rsid w:val="00C01A0F"/>
    <w:rsid w:val="00C33426"/>
    <w:rsid w:val="00C37FB5"/>
    <w:rsid w:val="00C4647E"/>
    <w:rsid w:val="00C70D3A"/>
    <w:rsid w:val="00C70D64"/>
    <w:rsid w:val="00C756D9"/>
    <w:rsid w:val="00C764CF"/>
    <w:rsid w:val="00CB7294"/>
    <w:rsid w:val="00CC13FB"/>
    <w:rsid w:val="00CE41B3"/>
    <w:rsid w:val="00D66FB2"/>
    <w:rsid w:val="00D74170"/>
    <w:rsid w:val="00D95A4E"/>
    <w:rsid w:val="00DC2A0D"/>
    <w:rsid w:val="00DF4EB7"/>
    <w:rsid w:val="00E537F6"/>
    <w:rsid w:val="00E673F5"/>
    <w:rsid w:val="00EC3083"/>
    <w:rsid w:val="00F61520"/>
    <w:rsid w:val="00F93F13"/>
    <w:rsid w:val="00FB2A9C"/>
    <w:rsid w:val="00FC2728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526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2</cp:revision>
  <dcterms:created xsi:type="dcterms:W3CDTF">2013-07-10T09:07:00Z</dcterms:created>
  <dcterms:modified xsi:type="dcterms:W3CDTF">2013-07-10T09:07:00Z</dcterms:modified>
</cp:coreProperties>
</file>